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28124" w14:textId="43288811" w:rsidR="00275260" w:rsidRPr="000F7481" w:rsidRDefault="00EB3860" w:rsidP="000F7481">
      <w:pPr>
        <w:pStyle w:val="Heading1"/>
        <w:spacing w:after="120"/>
        <w:rPr>
          <w:rFonts w:asciiTheme="minorHAnsi" w:hAnsiTheme="minorHAnsi" w:cstheme="minorHAnsi"/>
          <w:i w:val="0"/>
          <w:sz w:val="22"/>
          <w:szCs w:val="22"/>
        </w:rPr>
      </w:pPr>
      <w:r w:rsidRPr="000F7481">
        <w:rPr>
          <w:rFonts w:asciiTheme="minorHAnsi" w:hAnsiTheme="minorHAnsi" w:cstheme="minorHAnsi"/>
          <w:i w:val="0"/>
          <w:sz w:val="22"/>
          <w:szCs w:val="22"/>
        </w:rPr>
        <w:t>Town of Stow</w:t>
      </w:r>
    </w:p>
    <w:p w14:paraId="04F8CDB8" w14:textId="08AE305D" w:rsidR="00EB3860" w:rsidRPr="000F7481" w:rsidRDefault="00EB3860" w:rsidP="000F7481">
      <w:pPr>
        <w:pStyle w:val="Heading1"/>
        <w:spacing w:after="120"/>
        <w:rPr>
          <w:rFonts w:asciiTheme="minorHAnsi" w:hAnsiTheme="minorHAnsi" w:cstheme="minorHAnsi"/>
          <w:i w:val="0"/>
          <w:sz w:val="22"/>
          <w:szCs w:val="22"/>
        </w:rPr>
      </w:pPr>
      <w:r w:rsidRPr="000F7481">
        <w:rPr>
          <w:rFonts w:asciiTheme="minorHAnsi" w:hAnsiTheme="minorHAnsi" w:cstheme="minorHAnsi"/>
          <w:i w:val="0"/>
          <w:sz w:val="22"/>
          <w:szCs w:val="22"/>
        </w:rPr>
        <w:t>Town Hall Restoration Committee</w:t>
      </w:r>
    </w:p>
    <w:p w14:paraId="6F20FA92" w14:textId="77777777" w:rsidR="00275260" w:rsidRPr="000F7481" w:rsidRDefault="00CE531F" w:rsidP="000F7481">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0F7481">
            <w:rPr>
              <w:rFonts w:asciiTheme="minorHAnsi" w:hAnsiTheme="minorHAnsi" w:cstheme="minorHAnsi"/>
              <w:i w:val="0"/>
              <w:sz w:val="22"/>
              <w:szCs w:val="22"/>
            </w:rPr>
            <w:t>Meeting Minutes</w:t>
          </w:r>
        </w:sdtContent>
      </w:sdt>
    </w:p>
    <w:p w14:paraId="5F39B197" w14:textId="46FC87B3" w:rsidR="00554276" w:rsidRPr="000F7481" w:rsidRDefault="00E6044E" w:rsidP="000F7481">
      <w:pPr>
        <w:pStyle w:val="Date"/>
        <w:spacing w:after="120"/>
        <w:rPr>
          <w:rFonts w:cstheme="minorHAnsi"/>
          <w:sz w:val="22"/>
          <w:szCs w:val="22"/>
        </w:rPr>
      </w:pPr>
      <w:r w:rsidRPr="000F7481">
        <w:rPr>
          <w:rFonts w:cstheme="minorHAnsi"/>
          <w:sz w:val="22"/>
          <w:szCs w:val="22"/>
        </w:rPr>
        <w:t>March 6</w:t>
      </w:r>
      <w:r w:rsidR="00AD2B6D" w:rsidRPr="000F7481">
        <w:rPr>
          <w:rFonts w:cstheme="minorHAnsi"/>
          <w:sz w:val="22"/>
          <w:szCs w:val="22"/>
        </w:rPr>
        <w:t>,</w:t>
      </w:r>
      <w:r w:rsidR="00F10E38" w:rsidRPr="000F7481">
        <w:rPr>
          <w:rFonts w:cstheme="minorHAnsi"/>
          <w:sz w:val="22"/>
          <w:szCs w:val="22"/>
        </w:rPr>
        <w:t xml:space="preserve"> 201</w:t>
      </w:r>
      <w:r w:rsidR="00216C1A" w:rsidRPr="000F7481">
        <w:rPr>
          <w:rFonts w:cstheme="minorHAnsi"/>
          <w:sz w:val="22"/>
          <w:szCs w:val="22"/>
        </w:rPr>
        <w:t>9</w:t>
      </w:r>
    </w:p>
    <w:p w14:paraId="435EE61E" w14:textId="77777777" w:rsidR="00554276" w:rsidRPr="000F7481" w:rsidRDefault="00CE531F" w:rsidP="000F7481">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0F7481">
            <w:rPr>
              <w:rFonts w:eastAsiaTheme="majorEastAsia" w:cstheme="minorHAnsi"/>
              <w:sz w:val="22"/>
              <w:szCs w:val="22"/>
            </w:rPr>
            <w:t>Call to order</w:t>
          </w:r>
        </w:sdtContent>
      </w:sdt>
    </w:p>
    <w:p w14:paraId="2AAED4D5" w14:textId="30A9B41A" w:rsidR="00D50D23" w:rsidRPr="000F7481" w:rsidRDefault="00E83739" w:rsidP="000F7481">
      <w:pPr>
        <w:spacing w:after="120"/>
        <w:jc w:val="both"/>
        <w:rPr>
          <w:rFonts w:cstheme="minorHAnsi"/>
          <w:sz w:val="22"/>
          <w:szCs w:val="22"/>
        </w:rPr>
      </w:pPr>
      <w:r w:rsidRPr="000F7481">
        <w:rPr>
          <w:rFonts w:cstheme="minorHAnsi"/>
          <w:sz w:val="22"/>
          <w:szCs w:val="22"/>
        </w:rPr>
        <w:t>Doug Hyde called to order the regular meeting of the T</w:t>
      </w:r>
      <w:r w:rsidR="00EB3860" w:rsidRPr="000F7481">
        <w:rPr>
          <w:rFonts w:cstheme="minorHAnsi"/>
          <w:sz w:val="22"/>
          <w:szCs w:val="22"/>
        </w:rPr>
        <w:t>own Hall Restoration Committee</w:t>
      </w:r>
      <w:r w:rsidR="00D50D23" w:rsidRPr="000F7481">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0F7481">
            <w:rPr>
              <w:rFonts w:cstheme="minorHAnsi"/>
              <w:sz w:val="22"/>
              <w:szCs w:val="22"/>
            </w:rPr>
            <w:t>at</w:t>
          </w:r>
        </w:sdtContent>
      </w:sdt>
      <w:r w:rsidR="00D50D23" w:rsidRPr="000F7481">
        <w:rPr>
          <w:rFonts w:cstheme="minorHAnsi"/>
          <w:sz w:val="22"/>
          <w:szCs w:val="22"/>
        </w:rPr>
        <w:t xml:space="preserve"> </w:t>
      </w:r>
      <w:r w:rsidR="00F10E38" w:rsidRPr="000F7481">
        <w:rPr>
          <w:rFonts w:cstheme="minorHAnsi"/>
          <w:sz w:val="22"/>
          <w:szCs w:val="22"/>
        </w:rPr>
        <w:t>7</w:t>
      </w:r>
      <w:r w:rsidR="00EB3860" w:rsidRPr="000F7481">
        <w:rPr>
          <w:rFonts w:cstheme="minorHAnsi"/>
          <w:sz w:val="22"/>
          <w:szCs w:val="22"/>
        </w:rPr>
        <w:t>:</w:t>
      </w:r>
      <w:r w:rsidR="00216C1A" w:rsidRPr="000F7481">
        <w:rPr>
          <w:rFonts w:cstheme="minorHAnsi"/>
          <w:sz w:val="22"/>
          <w:szCs w:val="22"/>
        </w:rPr>
        <w:t>0</w:t>
      </w:r>
      <w:r w:rsidR="00E6044E" w:rsidRPr="000F7481">
        <w:rPr>
          <w:rFonts w:cstheme="minorHAnsi"/>
          <w:sz w:val="22"/>
          <w:szCs w:val="22"/>
        </w:rPr>
        <w:t>0</w:t>
      </w:r>
      <w:r w:rsidR="00DF1D3A" w:rsidRPr="000F7481">
        <w:rPr>
          <w:rFonts w:cstheme="minorHAnsi"/>
          <w:sz w:val="22"/>
          <w:szCs w:val="22"/>
        </w:rPr>
        <w:t xml:space="preserve"> </w:t>
      </w:r>
      <w:r w:rsidR="00DC207D" w:rsidRPr="000F7481">
        <w:rPr>
          <w:rFonts w:cstheme="minorHAnsi"/>
          <w:sz w:val="22"/>
          <w:szCs w:val="22"/>
        </w:rPr>
        <w:t>pm</w:t>
      </w:r>
      <w:r w:rsidR="00D50D23" w:rsidRPr="000F7481">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0F7481">
            <w:rPr>
              <w:rFonts w:cstheme="minorHAnsi"/>
              <w:sz w:val="22"/>
              <w:szCs w:val="22"/>
            </w:rPr>
            <w:t>on</w:t>
          </w:r>
        </w:sdtContent>
      </w:sdt>
      <w:r w:rsidR="00D50D23" w:rsidRPr="000F7481">
        <w:rPr>
          <w:rFonts w:cstheme="minorHAnsi"/>
          <w:sz w:val="22"/>
          <w:szCs w:val="22"/>
        </w:rPr>
        <w:t xml:space="preserve"> </w:t>
      </w:r>
      <w:r w:rsidR="00CC0AFE">
        <w:rPr>
          <w:rFonts w:cstheme="minorHAnsi"/>
          <w:sz w:val="22"/>
          <w:szCs w:val="22"/>
        </w:rPr>
        <w:t>March 6</w:t>
      </w:r>
      <w:r w:rsidR="00EB3860" w:rsidRPr="000F7481">
        <w:rPr>
          <w:rFonts w:cstheme="minorHAnsi"/>
          <w:sz w:val="22"/>
          <w:szCs w:val="22"/>
        </w:rPr>
        <w:t>, 201</w:t>
      </w:r>
      <w:r w:rsidR="00216C1A" w:rsidRPr="000F7481">
        <w:rPr>
          <w:rFonts w:cstheme="minorHAnsi"/>
          <w:sz w:val="22"/>
          <w:szCs w:val="22"/>
        </w:rPr>
        <w:t>9</w:t>
      </w:r>
      <w:r w:rsidR="00D50D23" w:rsidRPr="000F7481">
        <w:rPr>
          <w:rFonts w:cstheme="minorHAnsi"/>
          <w:sz w:val="22"/>
          <w:szCs w:val="22"/>
        </w:rPr>
        <w:t xml:space="preserve"> </w:t>
      </w:r>
      <w:sdt>
        <w:sdtPr>
          <w:rPr>
            <w:rFonts w:cstheme="minorHAnsi"/>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0F7481">
            <w:rPr>
              <w:rFonts w:cstheme="minorHAnsi"/>
              <w:sz w:val="22"/>
              <w:szCs w:val="22"/>
            </w:rPr>
            <w:t>at</w:t>
          </w:r>
        </w:sdtContent>
      </w:sdt>
      <w:r w:rsidR="00D50D23" w:rsidRPr="000F7481">
        <w:rPr>
          <w:rFonts w:cstheme="minorHAnsi"/>
          <w:sz w:val="22"/>
          <w:szCs w:val="22"/>
        </w:rPr>
        <w:t xml:space="preserve"> </w:t>
      </w:r>
      <w:r w:rsidR="00EB3860" w:rsidRPr="000F7481">
        <w:rPr>
          <w:rFonts w:cstheme="minorHAnsi"/>
          <w:sz w:val="22"/>
          <w:szCs w:val="22"/>
        </w:rPr>
        <w:t>the Stow Town Building, Lower Floor</w:t>
      </w:r>
      <w:r w:rsidR="00D50D23" w:rsidRPr="000F7481">
        <w:rPr>
          <w:rFonts w:cstheme="minorHAnsi"/>
          <w:sz w:val="22"/>
          <w:szCs w:val="22"/>
        </w:rPr>
        <w:t>.</w:t>
      </w:r>
      <w:r w:rsidRPr="000F7481">
        <w:rPr>
          <w:rFonts w:cstheme="minorHAnsi"/>
          <w:sz w:val="22"/>
          <w:szCs w:val="22"/>
        </w:rPr>
        <w:t xml:space="preserve"> </w:t>
      </w:r>
    </w:p>
    <w:p w14:paraId="1027B13E" w14:textId="77777777" w:rsidR="0015180F" w:rsidRPr="000F7481" w:rsidRDefault="00CE531F" w:rsidP="000F7481">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0F7481">
            <w:rPr>
              <w:rFonts w:eastAsiaTheme="majorEastAsia" w:cstheme="minorHAnsi"/>
              <w:sz w:val="22"/>
              <w:szCs w:val="22"/>
            </w:rPr>
            <w:t>Roll call</w:t>
          </w:r>
        </w:sdtContent>
      </w:sdt>
    </w:p>
    <w:p w14:paraId="714EC1A6" w14:textId="77777777" w:rsidR="003656E7" w:rsidRPr="000F7481" w:rsidRDefault="003656E7" w:rsidP="000F7481">
      <w:pPr>
        <w:spacing w:after="120"/>
        <w:ind w:left="360" w:hanging="173"/>
        <w:jc w:val="both"/>
        <w:rPr>
          <w:rFonts w:cstheme="minorHAnsi"/>
          <w:sz w:val="22"/>
          <w:szCs w:val="22"/>
        </w:rPr>
      </w:pPr>
      <w:r w:rsidRPr="000F7481">
        <w:rPr>
          <w:rFonts w:cstheme="minorHAnsi"/>
          <w:sz w:val="22"/>
          <w:szCs w:val="22"/>
        </w:rPr>
        <w:t>The following people were present:</w:t>
      </w:r>
      <w:r w:rsidR="00361DEE" w:rsidRPr="000F7481">
        <w:rPr>
          <w:rFonts w:cstheme="minorHAnsi"/>
          <w:sz w:val="22"/>
          <w:szCs w:val="22"/>
        </w:rPr>
        <w:t xml:space="preserve"> </w:t>
      </w:r>
    </w:p>
    <w:p w14:paraId="2739C2BA" w14:textId="77777777" w:rsidR="0070096B" w:rsidRPr="000F7481" w:rsidRDefault="003656E7" w:rsidP="000F7481">
      <w:pPr>
        <w:spacing w:after="120"/>
        <w:ind w:hanging="173"/>
        <w:jc w:val="both"/>
        <w:rPr>
          <w:rFonts w:cstheme="minorHAnsi"/>
          <w:sz w:val="22"/>
          <w:szCs w:val="22"/>
        </w:rPr>
      </w:pPr>
      <w:r w:rsidRPr="000F7481">
        <w:rPr>
          <w:rFonts w:cstheme="minorHAnsi"/>
          <w:sz w:val="22"/>
          <w:szCs w:val="22"/>
        </w:rPr>
        <w:t xml:space="preserve">Committee Members: </w:t>
      </w:r>
    </w:p>
    <w:p w14:paraId="5DC76466" w14:textId="53A52513" w:rsidR="0015180F" w:rsidRPr="000F7481" w:rsidRDefault="003656E7" w:rsidP="000F7481">
      <w:pPr>
        <w:spacing w:after="120"/>
        <w:ind w:left="630"/>
        <w:jc w:val="both"/>
        <w:rPr>
          <w:rFonts w:cstheme="minorHAnsi"/>
          <w:sz w:val="22"/>
          <w:szCs w:val="22"/>
        </w:rPr>
      </w:pPr>
      <w:r w:rsidRPr="000F7481">
        <w:rPr>
          <w:rFonts w:cstheme="minorHAnsi"/>
          <w:sz w:val="22"/>
          <w:szCs w:val="22"/>
        </w:rPr>
        <w:t>Doug Hyde, Chairman</w:t>
      </w:r>
      <w:r w:rsidR="00EE1C7F" w:rsidRPr="000F7481">
        <w:rPr>
          <w:rFonts w:cstheme="minorHAnsi"/>
          <w:sz w:val="22"/>
          <w:szCs w:val="22"/>
        </w:rPr>
        <w:t>, Tom Ryan, Vice Chair</w:t>
      </w:r>
      <w:r w:rsidR="00470A80" w:rsidRPr="000F7481">
        <w:rPr>
          <w:rFonts w:cstheme="minorHAnsi"/>
          <w:sz w:val="22"/>
          <w:szCs w:val="22"/>
        </w:rPr>
        <w:t xml:space="preserve">, </w:t>
      </w:r>
      <w:r w:rsidRPr="000F7481">
        <w:rPr>
          <w:rFonts w:cstheme="minorHAnsi"/>
          <w:sz w:val="22"/>
          <w:szCs w:val="22"/>
        </w:rPr>
        <w:t xml:space="preserve">Andy Crosby, </w:t>
      </w:r>
      <w:r w:rsidR="00A00516" w:rsidRPr="000F7481">
        <w:rPr>
          <w:rFonts w:cstheme="minorHAnsi"/>
          <w:sz w:val="22"/>
          <w:szCs w:val="22"/>
        </w:rPr>
        <w:t>Ed Deluca</w:t>
      </w:r>
      <w:r w:rsidR="00EE1C7F" w:rsidRPr="000F7481">
        <w:rPr>
          <w:rFonts w:cstheme="minorHAnsi"/>
          <w:sz w:val="22"/>
          <w:szCs w:val="22"/>
        </w:rPr>
        <w:t>,</w:t>
      </w:r>
      <w:r w:rsidR="00E527A2" w:rsidRPr="000F7481">
        <w:rPr>
          <w:rFonts w:cstheme="minorHAnsi"/>
          <w:sz w:val="22"/>
          <w:szCs w:val="22"/>
        </w:rPr>
        <w:t xml:space="preserve"> </w:t>
      </w:r>
      <w:r w:rsidR="00E6044E" w:rsidRPr="000F7481">
        <w:rPr>
          <w:rFonts w:cstheme="minorHAnsi"/>
          <w:sz w:val="22"/>
          <w:szCs w:val="22"/>
        </w:rPr>
        <w:t xml:space="preserve">Arnold Epstein, Cortni </w:t>
      </w:r>
      <w:proofErr w:type="spellStart"/>
      <w:r w:rsidR="00E6044E" w:rsidRPr="000F7481">
        <w:rPr>
          <w:rFonts w:cstheme="minorHAnsi"/>
          <w:sz w:val="22"/>
          <w:szCs w:val="22"/>
        </w:rPr>
        <w:t>Frecha</w:t>
      </w:r>
      <w:proofErr w:type="spellEnd"/>
    </w:p>
    <w:p w14:paraId="22442C01" w14:textId="3FCB763B" w:rsidR="00A00516" w:rsidRPr="000F7481" w:rsidRDefault="00F10E38" w:rsidP="000F7481">
      <w:pPr>
        <w:spacing w:after="120"/>
        <w:ind w:hanging="173"/>
        <w:jc w:val="both"/>
        <w:rPr>
          <w:rFonts w:cstheme="minorHAnsi"/>
          <w:sz w:val="22"/>
          <w:szCs w:val="22"/>
        </w:rPr>
      </w:pPr>
      <w:r w:rsidRPr="000F7481">
        <w:rPr>
          <w:rFonts w:cstheme="minorHAnsi"/>
          <w:sz w:val="22"/>
          <w:szCs w:val="22"/>
        </w:rPr>
        <w:t>Not Present</w:t>
      </w:r>
      <w:r w:rsidR="003522C2" w:rsidRPr="000F7481">
        <w:rPr>
          <w:rFonts w:cstheme="minorHAnsi"/>
          <w:sz w:val="22"/>
          <w:szCs w:val="22"/>
        </w:rPr>
        <w:t>:</w:t>
      </w:r>
      <w:r w:rsidR="00A00516" w:rsidRPr="000F7481">
        <w:rPr>
          <w:rFonts w:cstheme="minorHAnsi"/>
          <w:sz w:val="22"/>
          <w:szCs w:val="22"/>
        </w:rPr>
        <w:t xml:space="preserve"> </w:t>
      </w:r>
      <w:proofErr w:type="spellStart"/>
      <w:r w:rsidR="001E0624" w:rsidRPr="000F7481">
        <w:rPr>
          <w:rFonts w:cstheme="minorHAnsi"/>
          <w:sz w:val="22"/>
          <w:szCs w:val="22"/>
        </w:rPr>
        <w:t>Atli</w:t>
      </w:r>
      <w:proofErr w:type="spellEnd"/>
      <w:r w:rsidR="001E0624" w:rsidRPr="000F7481">
        <w:rPr>
          <w:rFonts w:cstheme="minorHAnsi"/>
          <w:sz w:val="22"/>
          <w:szCs w:val="22"/>
        </w:rPr>
        <w:t xml:space="preserve"> </w:t>
      </w:r>
      <w:proofErr w:type="spellStart"/>
      <w:r w:rsidR="001E0624" w:rsidRPr="000F7481">
        <w:rPr>
          <w:rFonts w:cstheme="minorHAnsi"/>
          <w:sz w:val="22"/>
          <w:szCs w:val="22"/>
        </w:rPr>
        <w:t>Thrarensen</w:t>
      </w:r>
      <w:proofErr w:type="spellEnd"/>
    </w:p>
    <w:p w14:paraId="484D146B" w14:textId="579C16E5" w:rsidR="00726F53" w:rsidRPr="000F7481" w:rsidRDefault="00470A80" w:rsidP="000F7481">
      <w:pPr>
        <w:spacing w:after="120"/>
        <w:jc w:val="both"/>
        <w:rPr>
          <w:rFonts w:cstheme="minorHAnsi"/>
          <w:sz w:val="22"/>
          <w:szCs w:val="22"/>
        </w:rPr>
      </w:pPr>
      <w:r w:rsidRPr="000F7481">
        <w:rPr>
          <w:rFonts w:cstheme="minorHAnsi"/>
          <w:sz w:val="22"/>
          <w:szCs w:val="22"/>
        </w:rPr>
        <w:t xml:space="preserve">Note: </w:t>
      </w:r>
      <w:r w:rsidR="00E6044E" w:rsidRPr="000F7481">
        <w:rPr>
          <w:rFonts w:cstheme="minorHAnsi"/>
          <w:sz w:val="22"/>
          <w:szCs w:val="22"/>
        </w:rPr>
        <w:t xml:space="preserve">Andy Crosby is now representing the Stow Historical Commission and Cortni </w:t>
      </w:r>
      <w:proofErr w:type="spellStart"/>
      <w:r w:rsidR="00E6044E" w:rsidRPr="000F7481">
        <w:rPr>
          <w:rFonts w:cstheme="minorHAnsi"/>
          <w:sz w:val="22"/>
          <w:szCs w:val="22"/>
        </w:rPr>
        <w:t>Frecha</w:t>
      </w:r>
      <w:proofErr w:type="spellEnd"/>
      <w:r w:rsidR="00E6044E" w:rsidRPr="000F7481">
        <w:rPr>
          <w:rFonts w:cstheme="minorHAnsi"/>
          <w:sz w:val="22"/>
          <w:szCs w:val="22"/>
        </w:rPr>
        <w:t xml:space="preserve"> </w:t>
      </w:r>
      <w:r w:rsidR="001E0624" w:rsidRPr="000F7481">
        <w:rPr>
          <w:rFonts w:cstheme="minorHAnsi"/>
          <w:sz w:val="22"/>
          <w:szCs w:val="22"/>
        </w:rPr>
        <w:t>has joined the Committee</w:t>
      </w:r>
      <w:r w:rsidR="00E6044E" w:rsidRPr="000F7481">
        <w:rPr>
          <w:rFonts w:cstheme="minorHAnsi"/>
          <w:sz w:val="22"/>
          <w:szCs w:val="22"/>
        </w:rPr>
        <w:t xml:space="preserve"> to represent the Community Preservation Committee</w:t>
      </w:r>
      <w:r w:rsidR="00726F53" w:rsidRPr="000F7481">
        <w:rPr>
          <w:rFonts w:cstheme="minorHAnsi"/>
          <w:sz w:val="22"/>
          <w:szCs w:val="22"/>
        </w:rPr>
        <w:t>.</w:t>
      </w:r>
      <w:r w:rsidR="00E6044E" w:rsidRPr="000F7481">
        <w:rPr>
          <w:rFonts w:cstheme="minorHAnsi"/>
          <w:sz w:val="22"/>
          <w:szCs w:val="22"/>
        </w:rPr>
        <w:t xml:space="preserve">  </w:t>
      </w:r>
      <w:proofErr w:type="spellStart"/>
      <w:r w:rsidR="008D04E5" w:rsidRPr="000F7481">
        <w:rPr>
          <w:rFonts w:cstheme="minorHAnsi"/>
          <w:sz w:val="22"/>
          <w:szCs w:val="22"/>
        </w:rPr>
        <w:t>Atli</w:t>
      </w:r>
      <w:proofErr w:type="spellEnd"/>
      <w:r w:rsidR="008D04E5" w:rsidRPr="000F7481">
        <w:rPr>
          <w:rFonts w:cstheme="minorHAnsi"/>
          <w:sz w:val="22"/>
          <w:szCs w:val="22"/>
        </w:rPr>
        <w:t xml:space="preserve"> </w:t>
      </w:r>
      <w:proofErr w:type="spellStart"/>
      <w:r w:rsidR="008D04E5" w:rsidRPr="000F7481">
        <w:rPr>
          <w:rFonts w:cstheme="minorHAnsi"/>
          <w:sz w:val="22"/>
          <w:szCs w:val="22"/>
        </w:rPr>
        <w:t>Thorarensen</w:t>
      </w:r>
      <w:proofErr w:type="spellEnd"/>
      <w:r w:rsidR="008D04E5" w:rsidRPr="000F7481">
        <w:rPr>
          <w:rFonts w:cstheme="minorHAnsi"/>
          <w:sz w:val="22"/>
          <w:szCs w:val="22"/>
        </w:rPr>
        <w:t xml:space="preserve"> has been appointed to the Committee by the Finance Committee.  </w:t>
      </w:r>
      <w:proofErr w:type="spellStart"/>
      <w:r w:rsidR="008D04E5" w:rsidRPr="000F7481">
        <w:rPr>
          <w:rFonts w:cstheme="minorHAnsi"/>
          <w:sz w:val="22"/>
          <w:szCs w:val="22"/>
        </w:rPr>
        <w:t>Atli</w:t>
      </w:r>
      <w:proofErr w:type="spellEnd"/>
      <w:r w:rsidR="008D04E5" w:rsidRPr="000F7481">
        <w:rPr>
          <w:rFonts w:cstheme="minorHAnsi"/>
          <w:sz w:val="22"/>
          <w:szCs w:val="22"/>
        </w:rPr>
        <w:t xml:space="preserve"> had not been sworn in as of the date of this meeting and did not attend the meeting.</w:t>
      </w:r>
    </w:p>
    <w:p w14:paraId="6A8A9C9E" w14:textId="5DA36B73" w:rsidR="00A00516" w:rsidRPr="000F7481" w:rsidRDefault="00726F53" w:rsidP="000F7481">
      <w:pPr>
        <w:spacing w:after="120"/>
        <w:jc w:val="both"/>
        <w:rPr>
          <w:rFonts w:cstheme="minorHAnsi"/>
          <w:sz w:val="22"/>
          <w:szCs w:val="22"/>
        </w:rPr>
      </w:pPr>
      <w:r w:rsidRPr="000F7481">
        <w:rPr>
          <w:rFonts w:cstheme="minorHAnsi"/>
          <w:sz w:val="22"/>
          <w:szCs w:val="22"/>
        </w:rPr>
        <w:t xml:space="preserve">Also Present: </w:t>
      </w:r>
      <w:r w:rsidR="00E6044E" w:rsidRPr="000F7481">
        <w:rPr>
          <w:rFonts w:cstheme="minorHAnsi"/>
          <w:sz w:val="22"/>
          <w:szCs w:val="22"/>
        </w:rPr>
        <w:t xml:space="preserve">Richard </w:t>
      </w:r>
      <w:proofErr w:type="spellStart"/>
      <w:r w:rsidR="00E6044E" w:rsidRPr="000F7481">
        <w:rPr>
          <w:rFonts w:cstheme="minorHAnsi"/>
          <w:sz w:val="22"/>
          <w:szCs w:val="22"/>
        </w:rPr>
        <w:t>Donahoe</w:t>
      </w:r>
      <w:proofErr w:type="spellEnd"/>
      <w:r w:rsidR="00E6044E" w:rsidRPr="000F7481">
        <w:rPr>
          <w:rFonts w:cstheme="minorHAnsi"/>
          <w:sz w:val="22"/>
          <w:szCs w:val="22"/>
        </w:rPr>
        <w:t>, CBI and Ann Needle, Stow Independent</w:t>
      </w:r>
    </w:p>
    <w:p w14:paraId="0D9ADDC6" w14:textId="0D6E02FF" w:rsidR="0078751F" w:rsidRPr="000F7481" w:rsidRDefault="008D04E5" w:rsidP="000F7481">
      <w:pPr>
        <w:pStyle w:val="ListNumber"/>
        <w:spacing w:after="120"/>
        <w:jc w:val="both"/>
        <w:rPr>
          <w:rFonts w:cstheme="minorHAnsi"/>
          <w:sz w:val="22"/>
          <w:szCs w:val="22"/>
        </w:rPr>
      </w:pPr>
      <w:r w:rsidRPr="000F7481">
        <w:rPr>
          <w:rFonts w:cstheme="minorHAnsi"/>
          <w:sz w:val="22"/>
          <w:szCs w:val="22"/>
        </w:rPr>
        <w:t>CBI Existing Conditions Report</w:t>
      </w:r>
    </w:p>
    <w:p w14:paraId="5F417A02" w14:textId="3758FCD0" w:rsidR="001E0624" w:rsidRPr="000B0A6D" w:rsidRDefault="001E0624" w:rsidP="000F7481">
      <w:pPr>
        <w:pStyle w:val="ListNumber2"/>
        <w:spacing w:after="120"/>
        <w:ind w:left="720"/>
        <w:rPr>
          <w:rFonts w:cstheme="minorHAnsi"/>
          <w:sz w:val="22"/>
          <w:szCs w:val="22"/>
        </w:rPr>
      </w:pPr>
      <w:r w:rsidRPr="000F7481">
        <w:rPr>
          <w:sz w:val="22"/>
          <w:szCs w:val="22"/>
        </w:rPr>
        <w:t xml:space="preserve">Richard </w:t>
      </w:r>
      <w:proofErr w:type="spellStart"/>
      <w:r w:rsidRPr="000F7481">
        <w:rPr>
          <w:sz w:val="22"/>
          <w:szCs w:val="22"/>
        </w:rPr>
        <w:t>Donahoe</w:t>
      </w:r>
      <w:proofErr w:type="spellEnd"/>
      <w:r w:rsidRPr="000F7481">
        <w:rPr>
          <w:sz w:val="22"/>
          <w:szCs w:val="22"/>
        </w:rPr>
        <w:t xml:space="preserve"> met with the Committee to review the Existing Conditions report generated from the inspections completed by CBI and its subcontractors.  The members agreed that the report was generally very good and complete.  They questioned the amount of asbestos shown in the ceiling of the main floor.  4000 sq ft seemed very high.  The Committee requested this be reviewed.   </w:t>
      </w:r>
      <w:bookmarkStart w:id="0" w:name="_GoBack"/>
      <w:bookmarkEnd w:id="0"/>
    </w:p>
    <w:p w14:paraId="15D11BF2" w14:textId="46F4E210" w:rsidR="000B0A6D" w:rsidRPr="000F7481" w:rsidRDefault="000B0A6D" w:rsidP="000F7481">
      <w:pPr>
        <w:pStyle w:val="ListNumber2"/>
        <w:spacing w:after="120"/>
        <w:ind w:left="720"/>
        <w:rPr>
          <w:rFonts w:cstheme="minorHAnsi"/>
          <w:sz w:val="22"/>
          <w:szCs w:val="22"/>
        </w:rPr>
      </w:pPr>
      <w:r>
        <w:rPr>
          <w:sz w:val="22"/>
          <w:szCs w:val="22"/>
        </w:rPr>
        <w:t>The members and Richard Donohoe also discussed the status of the Site Survey.  Richard informed that the survey was complete. The Committee requested that the report be included in the final version of the report.</w:t>
      </w:r>
    </w:p>
    <w:p w14:paraId="6EA6CBBB" w14:textId="337FC564" w:rsidR="001E0624" w:rsidRPr="000F7481" w:rsidRDefault="00101810" w:rsidP="000F7481">
      <w:pPr>
        <w:pStyle w:val="ListNumber2"/>
        <w:spacing w:after="120"/>
        <w:ind w:left="720"/>
        <w:rPr>
          <w:rFonts w:cstheme="minorHAnsi"/>
          <w:sz w:val="22"/>
          <w:szCs w:val="22"/>
        </w:rPr>
      </w:pPr>
      <w:r w:rsidRPr="000F7481">
        <w:rPr>
          <w:sz w:val="22"/>
          <w:szCs w:val="22"/>
        </w:rPr>
        <w:t xml:space="preserve">Richard </w:t>
      </w:r>
      <w:proofErr w:type="spellStart"/>
      <w:r w:rsidRPr="000F7481">
        <w:rPr>
          <w:sz w:val="22"/>
          <w:szCs w:val="22"/>
        </w:rPr>
        <w:t>Donahoe</w:t>
      </w:r>
      <w:proofErr w:type="spellEnd"/>
      <w:r w:rsidRPr="000F7481">
        <w:rPr>
          <w:sz w:val="22"/>
          <w:szCs w:val="22"/>
        </w:rPr>
        <w:t xml:space="preserve"> </w:t>
      </w:r>
      <w:r w:rsidR="008E2EE9" w:rsidRPr="000F7481">
        <w:rPr>
          <w:rFonts w:cstheme="minorHAnsi"/>
          <w:sz w:val="22"/>
          <w:szCs w:val="22"/>
        </w:rPr>
        <w:t xml:space="preserve">and the Committee also discussed </w:t>
      </w:r>
      <w:r w:rsidRPr="000F7481">
        <w:rPr>
          <w:rFonts w:cstheme="minorHAnsi"/>
          <w:sz w:val="22"/>
          <w:szCs w:val="22"/>
        </w:rPr>
        <w:t xml:space="preserve">the fact that the current bathrooms do not meet accessibility standards, the potential need for fire suppression, accessible bathrooms in the basement and an elevator or a LULA to allow accessibility between the floors.  </w:t>
      </w:r>
    </w:p>
    <w:p w14:paraId="302AED4E" w14:textId="5AD6217D" w:rsidR="00101810" w:rsidRPr="000F7481" w:rsidRDefault="00101810" w:rsidP="000F7481">
      <w:pPr>
        <w:pStyle w:val="ListNumber2"/>
        <w:spacing w:after="120"/>
        <w:ind w:left="720"/>
        <w:rPr>
          <w:rFonts w:cstheme="minorHAnsi"/>
          <w:sz w:val="22"/>
          <w:szCs w:val="22"/>
        </w:rPr>
      </w:pPr>
      <w:r w:rsidRPr="000F7481">
        <w:rPr>
          <w:rFonts w:cstheme="minorHAnsi"/>
          <w:sz w:val="22"/>
          <w:szCs w:val="22"/>
        </w:rPr>
        <w:t xml:space="preserve">Arnie Epstein asked for an update on his request to CBI for input on the potential energy savings from the installation of heat pumps.  The Sustainable Stow Committee is working on an application for funding for installing heat pumps into the Town Hall and needs this information to complete the application.  Richard </w:t>
      </w:r>
      <w:proofErr w:type="spellStart"/>
      <w:r w:rsidRPr="000F7481">
        <w:rPr>
          <w:rFonts w:cstheme="minorHAnsi"/>
          <w:sz w:val="22"/>
          <w:szCs w:val="22"/>
        </w:rPr>
        <w:t>Donahoe</w:t>
      </w:r>
      <w:proofErr w:type="spellEnd"/>
      <w:r w:rsidRPr="000F7481">
        <w:rPr>
          <w:rFonts w:cstheme="minorHAnsi"/>
          <w:sz w:val="22"/>
          <w:szCs w:val="22"/>
        </w:rPr>
        <w:t xml:space="preserve"> was going to follow-up on the status of the request.</w:t>
      </w:r>
    </w:p>
    <w:p w14:paraId="63CFB204" w14:textId="2A5BFFC3" w:rsidR="00101810" w:rsidRDefault="00101810" w:rsidP="000F7481">
      <w:pPr>
        <w:pStyle w:val="ListNumber2"/>
        <w:spacing w:after="120"/>
        <w:ind w:left="720"/>
        <w:rPr>
          <w:rFonts w:cstheme="minorHAnsi"/>
          <w:sz w:val="22"/>
          <w:szCs w:val="22"/>
        </w:rPr>
      </w:pPr>
      <w:r w:rsidRPr="000F7481">
        <w:rPr>
          <w:rFonts w:cstheme="minorHAnsi"/>
          <w:sz w:val="22"/>
          <w:szCs w:val="22"/>
        </w:rPr>
        <w:t>The committee agreed to invite Steve Watchorn to the next meeting to begin the next phase of the design study, which is to define use of the building and create preliminary plans and costing for the construction phase</w:t>
      </w:r>
      <w:r w:rsidR="008C4209" w:rsidRPr="000F7481">
        <w:rPr>
          <w:rFonts w:cstheme="minorHAnsi"/>
          <w:sz w:val="22"/>
          <w:szCs w:val="22"/>
        </w:rPr>
        <w:t>.</w:t>
      </w:r>
    </w:p>
    <w:p w14:paraId="3B916963" w14:textId="5F108295" w:rsidR="000B0A6D" w:rsidRPr="000F7481" w:rsidRDefault="000B0A6D" w:rsidP="000F7481">
      <w:pPr>
        <w:pStyle w:val="ListNumber2"/>
        <w:spacing w:after="120"/>
        <w:ind w:left="720"/>
        <w:rPr>
          <w:rFonts w:cstheme="minorHAnsi"/>
          <w:sz w:val="22"/>
          <w:szCs w:val="22"/>
        </w:rPr>
      </w:pPr>
      <w:r>
        <w:rPr>
          <w:rFonts w:cstheme="minorHAnsi"/>
          <w:sz w:val="22"/>
          <w:szCs w:val="22"/>
        </w:rPr>
        <w:lastRenderedPageBreak/>
        <w:t>The Committee requested that CBI finalize the Existing Conditions Report and send the report back to the Committee for final review and approval.</w:t>
      </w:r>
    </w:p>
    <w:p w14:paraId="273EAC12" w14:textId="71B157F4" w:rsidR="008C4209" w:rsidRPr="000F7481" w:rsidRDefault="008C4209" w:rsidP="000F7481">
      <w:pPr>
        <w:pStyle w:val="ListNumber2"/>
        <w:spacing w:after="120"/>
        <w:ind w:left="720"/>
        <w:rPr>
          <w:rFonts w:cstheme="minorHAnsi"/>
          <w:sz w:val="22"/>
          <w:szCs w:val="22"/>
        </w:rPr>
      </w:pPr>
      <w:r w:rsidRPr="000F7481">
        <w:rPr>
          <w:rFonts w:cstheme="minorHAnsi"/>
          <w:sz w:val="22"/>
          <w:szCs w:val="22"/>
        </w:rPr>
        <w:t xml:space="preserve">Richard </w:t>
      </w:r>
      <w:proofErr w:type="spellStart"/>
      <w:r w:rsidRPr="000F7481">
        <w:rPr>
          <w:rFonts w:cstheme="minorHAnsi"/>
          <w:sz w:val="22"/>
          <w:szCs w:val="22"/>
        </w:rPr>
        <w:t>Donahoe</w:t>
      </w:r>
      <w:proofErr w:type="spellEnd"/>
      <w:r w:rsidRPr="000F7481">
        <w:rPr>
          <w:rFonts w:cstheme="minorHAnsi"/>
          <w:sz w:val="22"/>
          <w:szCs w:val="22"/>
        </w:rPr>
        <w:t xml:space="preserve"> left the meeting at 8:20pm</w:t>
      </w:r>
    </w:p>
    <w:p w14:paraId="4D520974" w14:textId="498802FC" w:rsidR="001E0624" w:rsidRPr="000F7481" w:rsidRDefault="00413254" w:rsidP="000F7481">
      <w:pPr>
        <w:pStyle w:val="ListNumber"/>
        <w:spacing w:after="120"/>
        <w:jc w:val="both"/>
        <w:rPr>
          <w:rFonts w:cstheme="minorHAnsi"/>
          <w:sz w:val="22"/>
          <w:szCs w:val="22"/>
        </w:rPr>
      </w:pPr>
      <w:r w:rsidRPr="000F7481">
        <w:rPr>
          <w:rFonts w:cstheme="minorHAnsi"/>
          <w:sz w:val="22"/>
          <w:szCs w:val="22"/>
        </w:rPr>
        <w:t>Town Hall Historical Spaces</w:t>
      </w:r>
    </w:p>
    <w:p w14:paraId="076E92C0" w14:textId="77777777" w:rsidR="00B73217" w:rsidRPr="000F7481" w:rsidRDefault="00413254" w:rsidP="000F7481">
      <w:pPr>
        <w:pStyle w:val="ListNumber2"/>
        <w:spacing w:after="120"/>
        <w:ind w:left="720"/>
        <w:rPr>
          <w:sz w:val="22"/>
          <w:szCs w:val="22"/>
        </w:rPr>
      </w:pPr>
      <w:r w:rsidRPr="000F7481">
        <w:rPr>
          <w:sz w:val="22"/>
          <w:szCs w:val="22"/>
        </w:rPr>
        <w:t>The committee discussed the potential that the Stow Historical Society will be given most of the basement and potentially one or both of the offices near the main entrance of the building for historical display</w:t>
      </w:r>
      <w:r w:rsidR="00B73217" w:rsidRPr="000F7481">
        <w:rPr>
          <w:sz w:val="22"/>
          <w:szCs w:val="22"/>
        </w:rPr>
        <w:t xml:space="preserve"> and storage and how that impacts the current effort to define building uses and the design of the building.</w:t>
      </w:r>
    </w:p>
    <w:p w14:paraId="01E74AF4" w14:textId="3B300F31" w:rsidR="00413254" w:rsidRPr="000F7481" w:rsidRDefault="00B73217" w:rsidP="000F7481">
      <w:pPr>
        <w:pStyle w:val="ListNumber2"/>
        <w:spacing w:after="120"/>
        <w:ind w:left="720"/>
        <w:rPr>
          <w:sz w:val="22"/>
          <w:szCs w:val="22"/>
        </w:rPr>
      </w:pPr>
      <w:r w:rsidRPr="000F7481">
        <w:rPr>
          <w:sz w:val="22"/>
          <w:szCs w:val="22"/>
        </w:rPr>
        <w:t>Doug Hyde and Andy Crosby informed the Commi</w:t>
      </w:r>
      <w:r w:rsidR="00BE0803" w:rsidRPr="000F7481">
        <w:rPr>
          <w:sz w:val="22"/>
          <w:szCs w:val="22"/>
        </w:rPr>
        <w:t xml:space="preserve">ttee of </w:t>
      </w:r>
      <w:r w:rsidRPr="000F7481">
        <w:rPr>
          <w:sz w:val="22"/>
          <w:szCs w:val="22"/>
        </w:rPr>
        <w:t>informal discussion</w:t>
      </w:r>
      <w:r w:rsidR="00BE0803" w:rsidRPr="000F7481">
        <w:rPr>
          <w:sz w:val="22"/>
          <w:szCs w:val="22"/>
        </w:rPr>
        <w:t>s between individuals from</w:t>
      </w:r>
      <w:r w:rsidRPr="000F7481">
        <w:rPr>
          <w:sz w:val="22"/>
          <w:szCs w:val="22"/>
        </w:rPr>
        <w:t xml:space="preserve"> the Library Trustees, the Historical Commission, Stow Historical Society and a Selectman on the status of historical displays in general and specifically the Whitney Room in the Library.  Both Doug and Andy are involved </w:t>
      </w:r>
      <w:r w:rsidR="00BE0803" w:rsidRPr="000F7481">
        <w:rPr>
          <w:sz w:val="22"/>
          <w:szCs w:val="22"/>
        </w:rPr>
        <w:t>in these discussions.  The results of these discussion could have an impact on the final design of the Town Hall.  The members were concerned that these discussions could delay the restoration project.</w:t>
      </w:r>
    </w:p>
    <w:p w14:paraId="54958A1B" w14:textId="04D21FD9" w:rsidR="00BE0803" w:rsidRPr="000F7481" w:rsidRDefault="00BE0803" w:rsidP="000F7481">
      <w:pPr>
        <w:pStyle w:val="ListNumber2"/>
        <w:spacing w:after="120"/>
        <w:ind w:left="720"/>
        <w:rPr>
          <w:sz w:val="22"/>
          <w:szCs w:val="22"/>
        </w:rPr>
      </w:pPr>
      <w:r w:rsidRPr="000F7481">
        <w:rPr>
          <w:sz w:val="22"/>
          <w:szCs w:val="22"/>
        </w:rPr>
        <w:t>Tom Ryan noted that the Committee may want to move forward with the assumption that the basement will be completed up to a “ready to use” state and then it can be finished at a later date once the use has been determined.</w:t>
      </w:r>
    </w:p>
    <w:p w14:paraId="414F6C03" w14:textId="70B9C9FD" w:rsidR="00BE0803" w:rsidRPr="000F7481" w:rsidRDefault="00BE0803" w:rsidP="000F7481">
      <w:pPr>
        <w:pStyle w:val="ListNumber"/>
        <w:spacing w:after="120"/>
        <w:rPr>
          <w:sz w:val="22"/>
          <w:szCs w:val="22"/>
        </w:rPr>
      </w:pPr>
      <w:r w:rsidRPr="000F7481">
        <w:rPr>
          <w:sz w:val="22"/>
          <w:szCs w:val="22"/>
        </w:rPr>
        <w:t>Next Meeting</w:t>
      </w:r>
    </w:p>
    <w:p w14:paraId="4B96BC12" w14:textId="3B32AED4" w:rsidR="00BE0803" w:rsidRPr="000F7481" w:rsidRDefault="00BE0803" w:rsidP="000F7481">
      <w:pPr>
        <w:pStyle w:val="ListNumber2"/>
        <w:spacing w:after="120"/>
        <w:rPr>
          <w:sz w:val="22"/>
          <w:szCs w:val="22"/>
        </w:rPr>
      </w:pPr>
      <w:r w:rsidRPr="000F7481">
        <w:rPr>
          <w:sz w:val="22"/>
          <w:szCs w:val="22"/>
        </w:rPr>
        <w:t>The next meeting is schedule</w:t>
      </w:r>
      <w:r w:rsidR="00E801EB">
        <w:rPr>
          <w:sz w:val="22"/>
          <w:szCs w:val="22"/>
        </w:rPr>
        <w:t>d</w:t>
      </w:r>
      <w:r w:rsidRPr="000F7481">
        <w:rPr>
          <w:sz w:val="22"/>
          <w:szCs w:val="22"/>
        </w:rPr>
        <w:t xml:space="preserve"> for March 27, 2019.  Doug Hyde will invite Steve Watchorn to discuss next steps.</w:t>
      </w:r>
    </w:p>
    <w:p w14:paraId="1E0EF4E3" w14:textId="0AD08FAD" w:rsidR="00BE0803" w:rsidRPr="000F7481" w:rsidRDefault="00BE0803" w:rsidP="000F7481">
      <w:pPr>
        <w:pStyle w:val="ListNumber"/>
        <w:spacing w:after="120"/>
        <w:rPr>
          <w:sz w:val="22"/>
          <w:szCs w:val="22"/>
        </w:rPr>
      </w:pPr>
      <w:r w:rsidRPr="000F7481">
        <w:rPr>
          <w:sz w:val="22"/>
          <w:szCs w:val="22"/>
        </w:rPr>
        <w:t>Adjournment</w:t>
      </w:r>
    </w:p>
    <w:p w14:paraId="2B570C81" w14:textId="71984CF7" w:rsidR="001E0624" w:rsidRPr="000F7481" w:rsidRDefault="000F7481" w:rsidP="000F7481">
      <w:pPr>
        <w:pStyle w:val="ListNumber2"/>
        <w:spacing w:after="120"/>
        <w:rPr>
          <w:sz w:val="22"/>
          <w:szCs w:val="22"/>
        </w:rPr>
      </w:pPr>
      <w:r w:rsidRPr="000F7481">
        <w:rPr>
          <w:sz w:val="22"/>
          <w:szCs w:val="22"/>
        </w:rPr>
        <w:t>Tom Ryan made and Ed Deluca seconded a motion to adjourn the meeting.  The motion was unanimously approved.</w:t>
      </w:r>
      <w:r w:rsidR="000B0A6D">
        <w:rPr>
          <w:sz w:val="22"/>
          <w:szCs w:val="22"/>
        </w:rPr>
        <w:t xml:space="preserve">  The meeting adjourned at </w:t>
      </w:r>
      <w:r w:rsidR="00AE4B16">
        <w:rPr>
          <w:sz w:val="22"/>
          <w:szCs w:val="22"/>
        </w:rPr>
        <w:t>9:05pm</w:t>
      </w:r>
      <w:r w:rsidR="000B0A6D">
        <w:rPr>
          <w:sz w:val="22"/>
          <w:szCs w:val="22"/>
        </w:rPr>
        <w:t>.</w:t>
      </w:r>
    </w:p>
    <w:p w14:paraId="45876E01" w14:textId="77777777" w:rsidR="001E0624" w:rsidRPr="000F7481" w:rsidRDefault="001E0624" w:rsidP="000F7481">
      <w:pPr>
        <w:spacing w:after="120"/>
        <w:jc w:val="both"/>
        <w:rPr>
          <w:rFonts w:cstheme="minorHAnsi"/>
          <w:sz w:val="22"/>
          <w:szCs w:val="22"/>
        </w:rPr>
      </w:pPr>
    </w:p>
    <w:p w14:paraId="7793FE97" w14:textId="77777777" w:rsidR="001E0624" w:rsidRPr="000F7481" w:rsidRDefault="001E0624" w:rsidP="000F7481">
      <w:pPr>
        <w:spacing w:after="120"/>
        <w:jc w:val="both"/>
        <w:rPr>
          <w:rFonts w:cstheme="minorHAnsi"/>
          <w:sz w:val="22"/>
          <w:szCs w:val="22"/>
        </w:rPr>
      </w:pPr>
    </w:p>
    <w:p w14:paraId="22617E93" w14:textId="5B0DBCDD" w:rsidR="008E476B" w:rsidRPr="000F7481" w:rsidRDefault="00CE531F" w:rsidP="000F7481">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0F7481">
            <w:rPr>
              <w:rFonts w:cstheme="minorHAnsi"/>
              <w:sz w:val="22"/>
              <w:szCs w:val="22"/>
            </w:rPr>
            <w:t>Minutes submitted by</w:t>
          </w:r>
        </w:sdtContent>
      </w:sdt>
      <w:r w:rsidR="004E227E" w:rsidRPr="000F7481">
        <w:rPr>
          <w:rFonts w:cstheme="minorHAnsi"/>
          <w:sz w:val="22"/>
          <w:szCs w:val="22"/>
        </w:rPr>
        <w:t xml:space="preserve">:  </w:t>
      </w:r>
      <w:r w:rsidR="0070096B" w:rsidRPr="000F7481">
        <w:rPr>
          <w:rFonts w:cstheme="minorHAnsi"/>
          <w:sz w:val="22"/>
          <w:szCs w:val="22"/>
        </w:rPr>
        <w:t>And</w:t>
      </w:r>
      <w:r w:rsidR="00A613F5" w:rsidRPr="000F7481">
        <w:rPr>
          <w:rFonts w:cstheme="minorHAnsi"/>
          <w:sz w:val="22"/>
          <w:szCs w:val="22"/>
        </w:rPr>
        <w:t>rew B</w:t>
      </w:r>
      <w:r w:rsidR="00146355" w:rsidRPr="000F7481">
        <w:rPr>
          <w:rFonts w:cstheme="minorHAnsi"/>
          <w:sz w:val="22"/>
          <w:szCs w:val="22"/>
        </w:rPr>
        <w:t>.</w:t>
      </w:r>
      <w:r w:rsidR="0070096B" w:rsidRPr="000F7481">
        <w:rPr>
          <w:rFonts w:cstheme="minorHAnsi"/>
          <w:sz w:val="22"/>
          <w:szCs w:val="22"/>
        </w:rPr>
        <w:t xml:space="preserve"> Crosby</w:t>
      </w:r>
    </w:p>
    <w:p w14:paraId="2A278D2D" w14:textId="4A5FB83C" w:rsidR="00A613F5" w:rsidRPr="000F7481" w:rsidRDefault="00A613F5" w:rsidP="000F7481">
      <w:pPr>
        <w:spacing w:after="120"/>
        <w:jc w:val="both"/>
        <w:rPr>
          <w:rFonts w:cstheme="minorHAnsi"/>
          <w:sz w:val="22"/>
          <w:szCs w:val="22"/>
        </w:rPr>
      </w:pPr>
    </w:p>
    <w:p w14:paraId="552BBB2D" w14:textId="61460744" w:rsidR="00A613F5" w:rsidRPr="000F7481" w:rsidRDefault="00A613F5" w:rsidP="000F7481">
      <w:pPr>
        <w:spacing w:after="120"/>
        <w:jc w:val="both"/>
        <w:rPr>
          <w:rFonts w:cstheme="minorHAnsi"/>
          <w:sz w:val="22"/>
          <w:szCs w:val="22"/>
        </w:rPr>
      </w:pPr>
      <w:r w:rsidRPr="000F7481">
        <w:rPr>
          <w:rFonts w:cstheme="minorHAnsi"/>
          <w:sz w:val="22"/>
          <w:szCs w:val="22"/>
        </w:rPr>
        <w:tab/>
      </w:r>
      <w:r w:rsidRPr="000F7481">
        <w:rPr>
          <w:rFonts w:cstheme="minorHAnsi"/>
          <w:sz w:val="22"/>
          <w:szCs w:val="22"/>
        </w:rPr>
        <w:tab/>
      </w:r>
      <w:r w:rsidRPr="000F7481">
        <w:rPr>
          <w:rFonts w:cstheme="minorHAnsi"/>
          <w:sz w:val="22"/>
          <w:szCs w:val="22"/>
        </w:rPr>
        <w:tab/>
        <w:t>________________________________________________________</w:t>
      </w:r>
    </w:p>
    <w:p w14:paraId="5691B576" w14:textId="1BA7916F" w:rsidR="00A613F5" w:rsidRPr="000F7481" w:rsidRDefault="00A613F5" w:rsidP="000F7481">
      <w:pPr>
        <w:spacing w:after="120"/>
        <w:jc w:val="both"/>
        <w:rPr>
          <w:rFonts w:cstheme="minorHAnsi"/>
          <w:sz w:val="22"/>
          <w:szCs w:val="22"/>
        </w:rPr>
      </w:pPr>
    </w:p>
    <w:p w14:paraId="06831F0D" w14:textId="77777777" w:rsidR="00D2111E" w:rsidRPr="000F7481" w:rsidRDefault="00D2111E" w:rsidP="000F7481">
      <w:pPr>
        <w:spacing w:after="120"/>
        <w:jc w:val="both"/>
        <w:rPr>
          <w:rFonts w:cstheme="minorHAnsi"/>
          <w:sz w:val="22"/>
          <w:szCs w:val="22"/>
        </w:rPr>
      </w:pPr>
    </w:p>
    <w:p w14:paraId="2D7EE853" w14:textId="32CBDB06" w:rsidR="0070096B" w:rsidRPr="000F7481" w:rsidRDefault="0070096B" w:rsidP="000F7481">
      <w:pPr>
        <w:spacing w:after="120"/>
        <w:jc w:val="both"/>
        <w:rPr>
          <w:rFonts w:cstheme="minorHAnsi"/>
          <w:sz w:val="22"/>
          <w:szCs w:val="22"/>
        </w:rPr>
      </w:pPr>
      <w:r w:rsidRPr="000F7481">
        <w:rPr>
          <w:rFonts w:cstheme="minorHAnsi"/>
          <w:sz w:val="22"/>
          <w:szCs w:val="22"/>
        </w:rPr>
        <w:t>Minutes Approved on</w:t>
      </w:r>
      <w:r w:rsidR="008E476B" w:rsidRPr="000F7481">
        <w:rPr>
          <w:rFonts w:cstheme="minorHAnsi"/>
          <w:sz w:val="22"/>
          <w:szCs w:val="22"/>
        </w:rPr>
        <w:t xml:space="preserve">: </w:t>
      </w:r>
      <w:r w:rsidR="004E227E" w:rsidRPr="000F7481">
        <w:rPr>
          <w:rFonts w:cstheme="minorHAnsi"/>
          <w:sz w:val="22"/>
          <w:szCs w:val="22"/>
        </w:rPr>
        <w:t xml:space="preserve"> </w:t>
      </w:r>
      <w:r w:rsidRPr="000F7481">
        <w:rPr>
          <w:rFonts w:cstheme="minorHAnsi"/>
          <w:sz w:val="22"/>
          <w:szCs w:val="22"/>
        </w:rPr>
        <w:t>__________________</w:t>
      </w:r>
    </w:p>
    <w:sectPr w:rsidR="0070096B" w:rsidRPr="000F7481" w:rsidSect="00EB2E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75E8D" w14:textId="77777777" w:rsidR="00CE531F" w:rsidRDefault="00CE531F" w:rsidP="001E7D29">
      <w:pPr>
        <w:spacing w:after="0" w:line="240" w:lineRule="auto"/>
      </w:pPr>
      <w:r>
        <w:separator/>
      </w:r>
    </w:p>
  </w:endnote>
  <w:endnote w:type="continuationSeparator" w:id="0">
    <w:p w14:paraId="2FA65386" w14:textId="77777777" w:rsidR="00CE531F" w:rsidRDefault="00CE531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DDBD" w14:textId="4E66F0CB" w:rsidR="008D04E5" w:rsidRPr="008D04E5" w:rsidRDefault="008D04E5" w:rsidP="008D04E5">
    <w:pPr>
      <w:pStyle w:val="Footer"/>
      <w:jc w:val="right"/>
      <w:rPr>
        <w:sz w:val="18"/>
      </w:rPr>
    </w:pPr>
    <w:r w:rsidRPr="008D04E5">
      <w:rPr>
        <w:sz w:val="18"/>
      </w:rPr>
      <w:t xml:space="preserve">Town Hall Restoration Committee: 03/06/2019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CC0AFE">
          <w:rPr>
            <w:noProof/>
            <w:sz w:val="18"/>
          </w:rPr>
          <w:t>1</w:t>
        </w:r>
        <w:r w:rsidRPr="008D04E5">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89A0C" w14:textId="77777777" w:rsidR="00CE531F" w:rsidRDefault="00CE531F" w:rsidP="001E7D29">
      <w:pPr>
        <w:spacing w:after="0" w:line="240" w:lineRule="auto"/>
      </w:pPr>
      <w:r>
        <w:separator/>
      </w:r>
    </w:p>
  </w:footnote>
  <w:footnote w:type="continuationSeparator" w:id="0">
    <w:p w14:paraId="29549E83" w14:textId="77777777" w:rsidR="00CE531F" w:rsidRDefault="00CE531F"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7E78315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4"/>
  </w:num>
  <w:num w:numId="2">
    <w:abstractNumId w:val="20"/>
  </w:num>
  <w:num w:numId="3">
    <w:abstractNumId w:val="21"/>
  </w:num>
  <w:num w:numId="4">
    <w:abstractNumId w:val="12"/>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7"/>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6"/>
  </w:num>
  <w:num w:numId="40">
    <w:abstractNumId w:val="28"/>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60"/>
    <w:rsid w:val="0002186C"/>
    <w:rsid w:val="00023D44"/>
    <w:rsid w:val="00030FD5"/>
    <w:rsid w:val="00057671"/>
    <w:rsid w:val="000B0A6D"/>
    <w:rsid w:val="000C41A7"/>
    <w:rsid w:val="000D445D"/>
    <w:rsid w:val="000E181A"/>
    <w:rsid w:val="000F4987"/>
    <w:rsid w:val="000F65EC"/>
    <w:rsid w:val="000F7481"/>
    <w:rsid w:val="00101810"/>
    <w:rsid w:val="0011573E"/>
    <w:rsid w:val="00121508"/>
    <w:rsid w:val="001222C0"/>
    <w:rsid w:val="001269DE"/>
    <w:rsid w:val="00140DAE"/>
    <w:rsid w:val="00146355"/>
    <w:rsid w:val="0015180F"/>
    <w:rsid w:val="00152376"/>
    <w:rsid w:val="001532AE"/>
    <w:rsid w:val="001746FC"/>
    <w:rsid w:val="00174E3E"/>
    <w:rsid w:val="0018105F"/>
    <w:rsid w:val="00193653"/>
    <w:rsid w:val="001E0624"/>
    <w:rsid w:val="001E7D29"/>
    <w:rsid w:val="00210F9B"/>
    <w:rsid w:val="00212EF4"/>
    <w:rsid w:val="0021369A"/>
    <w:rsid w:val="00216C1A"/>
    <w:rsid w:val="002404F5"/>
    <w:rsid w:val="00275260"/>
    <w:rsid w:val="00276FA1"/>
    <w:rsid w:val="002811D5"/>
    <w:rsid w:val="00285B87"/>
    <w:rsid w:val="00291B4A"/>
    <w:rsid w:val="002B1608"/>
    <w:rsid w:val="002B56A8"/>
    <w:rsid w:val="002C3D7E"/>
    <w:rsid w:val="002F37EA"/>
    <w:rsid w:val="0032131A"/>
    <w:rsid w:val="00326503"/>
    <w:rsid w:val="003310BF"/>
    <w:rsid w:val="00333DF8"/>
    <w:rsid w:val="00337530"/>
    <w:rsid w:val="003522C2"/>
    <w:rsid w:val="00357641"/>
    <w:rsid w:val="00360B6E"/>
    <w:rsid w:val="00361DEE"/>
    <w:rsid w:val="003621C2"/>
    <w:rsid w:val="003656E7"/>
    <w:rsid w:val="00394EF4"/>
    <w:rsid w:val="00397796"/>
    <w:rsid w:val="00410612"/>
    <w:rsid w:val="00411F8B"/>
    <w:rsid w:val="00413254"/>
    <w:rsid w:val="004224E1"/>
    <w:rsid w:val="0045059E"/>
    <w:rsid w:val="00450670"/>
    <w:rsid w:val="00452A54"/>
    <w:rsid w:val="00470A80"/>
    <w:rsid w:val="004724BD"/>
    <w:rsid w:val="00477352"/>
    <w:rsid w:val="00491C23"/>
    <w:rsid w:val="004A5B3B"/>
    <w:rsid w:val="004B320A"/>
    <w:rsid w:val="004B5C09"/>
    <w:rsid w:val="004D6BC2"/>
    <w:rsid w:val="004E227E"/>
    <w:rsid w:val="004F4346"/>
    <w:rsid w:val="004F62A2"/>
    <w:rsid w:val="00500DD1"/>
    <w:rsid w:val="00521AE3"/>
    <w:rsid w:val="00535B54"/>
    <w:rsid w:val="00554276"/>
    <w:rsid w:val="005E0ED9"/>
    <w:rsid w:val="00601099"/>
    <w:rsid w:val="006017D7"/>
    <w:rsid w:val="00616B41"/>
    <w:rsid w:val="00620AE8"/>
    <w:rsid w:val="0064628C"/>
    <w:rsid w:val="0065214E"/>
    <w:rsid w:val="00655EE2"/>
    <w:rsid w:val="00680296"/>
    <w:rsid w:val="006853BC"/>
    <w:rsid w:val="00687389"/>
    <w:rsid w:val="006928C1"/>
    <w:rsid w:val="006C299B"/>
    <w:rsid w:val="006E7967"/>
    <w:rsid w:val="006F03D4"/>
    <w:rsid w:val="0070096B"/>
    <w:rsid w:val="00700B1F"/>
    <w:rsid w:val="007114BF"/>
    <w:rsid w:val="007257E9"/>
    <w:rsid w:val="00726F53"/>
    <w:rsid w:val="007374CD"/>
    <w:rsid w:val="00744B1E"/>
    <w:rsid w:val="00756D9C"/>
    <w:rsid w:val="007619BD"/>
    <w:rsid w:val="00771C24"/>
    <w:rsid w:val="00781863"/>
    <w:rsid w:val="0078751F"/>
    <w:rsid w:val="007B5871"/>
    <w:rsid w:val="007D5836"/>
    <w:rsid w:val="007F1828"/>
    <w:rsid w:val="007F34A4"/>
    <w:rsid w:val="00815563"/>
    <w:rsid w:val="008240DA"/>
    <w:rsid w:val="008429E5"/>
    <w:rsid w:val="00867EA4"/>
    <w:rsid w:val="00882BE7"/>
    <w:rsid w:val="00897D88"/>
    <w:rsid w:val="008A0319"/>
    <w:rsid w:val="008C4209"/>
    <w:rsid w:val="008C6977"/>
    <w:rsid w:val="008D04E5"/>
    <w:rsid w:val="008D43E9"/>
    <w:rsid w:val="008E2EE9"/>
    <w:rsid w:val="008E3C0E"/>
    <w:rsid w:val="008E476B"/>
    <w:rsid w:val="008F4E90"/>
    <w:rsid w:val="00927C63"/>
    <w:rsid w:val="00932F50"/>
    <w:rsid w:val="00933B5E"/>
    <w:rsid w:val="00943AB1"/>
    <w:rsid w:val="0094637B"/>
    <w:rsid w:val="00955A78"/>
    <w:rsid w:val="00984200"/>
    <w:rsid w:val="009921B8"/>
    <w:rsid w:val="009D41E1"/>
    <w:rsid w:val="009D4984"/>
    <w:rsid w:val="009D6901"/>
    <w:rsid w:val="009E6016"/>
    <w:rsid w:val="009F4E19"/>
    <w:rsid w:val="00A00516"/>
    <w:rsid w:val="00A07662"/>
    <w:rsid w:val="00A21B71"/>
    <w:rsid w:val="00A3084C"/>
    <w:rsid w:val="00A37F9E"/>
    <w:rsid w:val="00A40085"/>
    <w:rsid w:val="00A47DF6"/>
    <w:rsid w:val="00A613F5"/>
    <w:rsid w:val="00A83A58"/>
    <w:rsid w:val="00A9231C"/>
    <w:rsid w:val="00AA2532"/>
    <w:rsid w:val="00AB6765"/>
    <w:rsid w:val="00AD2B6D"/>
    <w:rsid w:val="00AE1F88"/>
    <w:rsid w:val="00AE361F"/>
    <w:rsid w:val="00AE4B16"/>
    <w:rsid w:val="00AE5370"/>
    <w:rsid w:val="00B247A9"/>
    <w:rsid w:val="00B371F3"/>
    <w:rsid w:val="00B435B5"/>
    <w:rsid w:val="00B531B3"/>
    <w:rsid w:val="00B565D8"/>
    <w:rsid w:val="00B5779A"/>
    <w:rsid w:val="00B64D24"/>
    <w:rsid w:val="00B7147D"/>
    <w:rsid w:val="00B73217"/>
    <w:rsid w:val="00B75CFC"/>
    <w:rsid w:val="00B76A03"/>
    <w:rsid w:val="00B853F9"/>
    <w:rsid w:val="00B93322"/>
    <w:rsid w:val="00BB018B"/>
    <w:rsid w:val="00BD144C"/>
    <w:rsid w:val="00BD1747"/>
    <w:rsid w:val="00BE0803"/>
    <w:rsid w:val="00BF2348"/>
    <w:rsid w:val="00C06506"/>
    <w:rsid w:val="00C14973"/>
    <w:rsid w:val="00C1643D"/>
    <w:rsid w:val="00C24EBF"/>
    <w:rsid w:val="00C261A9"/>
    <w:rsid w:val="00C42793"/>
    <w:rsid w:val="00C47351"/>
    <w:rsid w:val="00C601ED"/>
    <w:rsid w:val="00CC0AFE"/>
    <w:rsid w:val="00CE531F"/>
    <w:rsid w:val="00CE5A5C"/>
    <w:rsid w:val="00D2111E"/>
    <w:rsid w:val="00D31AB7"/>
    <w:rsid w:val="00D50D23"/>
    <w:rsid w:val="00D512BB"/>
    <w:rsid w:val="00D728AC"/>
    <w:rsid w:val="00DA3B1A"/>
    <w:rsid w:val="00DC207D"/>
    <w:rsid w:val="00DC6078"/>
    <w:rsid w:val="00DC79AD"/>
    <w:rsid w:val="00DD2075"/>
    <w:rsid w:val="00DF1D3A"/>
    <w:rsid w:val="00DF2868"/>
    <w:rsid w:val="00E1472C"/>
    <w:rsid w:val="00E464B6"/>
    <w:rsid w:val="00E527A2"/>
    <w:rsid w:val="00E54480"/>
    <w:rsid w:val="00E557A0"/>
    <w:rsid w:val="00E6044E"/>
    <w:rsid w:val="00E801EB"/>
    <w:rsid w:val="00E83739"/>
    <w:rsid w:val="00EB2EF6"/>
    <w:rsid w:val="00EB3860"/>
    <w:rsid w:val="00EE1C7F"/>
    <w:rsid w:val="00EF6435"/>
    <w:rsid w:val="00F10E38"/>
    <w:rsid w:val="00F10F6B"/>
    <w:rsid w:val="00F23697"/>
    <w:rsid w:val="00F31A5B"/>
    <w:rsid w:val="00F36BB7"/>
    <w:rsid w:val="00FB3809"/>
    <w:rsid w:val="00FD6CAB"/>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1F7ACD9B"/>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A"/>
    <w:rsid w:val="00156AFA"/>
    <w:rsid w:val="00261DDB"/>
    <w:rsid w:val="002C0942"/>
    <w:rsid w:val="005C14FA"/>
    <w:rsid w:val="00A649E1"/>
    <w:rsid w:val="00AA0BAC"/>
    <w:rsid w:val="00B95C7D"/>
    <w:rsid w:val="00C27BE4"/>
    <w:rsid w:val="00C77F2E"/>
    <w:rsid w:val="00D9039A"/>
    <w:rsid w:val="00DE79F5"/>
    <w:rsid w:val="00EB0FEC"/>
    <w:rsid w:val="00F1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303AB5-5BF5-4723-BCC6-BC4B5229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87</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Crosby</dc:creator>
  <cp:keywords>The discussion on the Commission’s requirements concluded and the Town Hall Restoration Committee left the Historical Commission’s meeting. 
Ed Deluca</cp:keywords>
  <dc:description/>
  <cp:lastModifiedBy>Andy Crosby</cp:lastModifiedBy>
  <cp:revision>8</cp:revision>
  <cp:lastPrinted>2019-01-05T17:57:00Z</cp:lastPrinted>
  <dcterms:created xsi:type="dcterms:W3CDTF">2019-03-09T11:16:00Z</dcterms:created>
  <dcterms:modified xsi:type="dcterms:W3CDTF">2019-03-09T13:44:00Z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