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A1BA" w14:textId="77777777" w:rsidR="00275260" w:rsidRPr="00E70E05" w:rsidRDefault="00EB3860" w:rsidP="00B63B1E">
      <w:pPr>
        <w:pStyle w:val="Heading2"/>
        <w:spacing w:before="0" w:after="0"/>
        <w:jc w:val="center"/>
        <w:rPr>
          <w:rFonts w:ascii="Times New Roman" w:hAnsi="Times New Roman" w:cs="Times New Roman"/>
          <w:i/>
          <w:sz w:val="22"/>
          <w:szCs w:val="22"/>
        </w:rPr>
      </w:pPr>
      <w:r w:rsidRPr="00E70E05">
        <w:rPr>
          <w:rFonts w:ascii="Times New Roman" w:hAnsi="Times New Roman" w:cs="Times New Roman"/>
          <w:sz w:val="22"/>
          <w:szCs w:val="22"/>
        </w:rPr>
        <w:t>Town of Stow</w:t>
      </w:r>
    </w:p>
    <w:p w14:paraId="7EE90328" w14:textId="77777777" w:rsidR="00EB3860" w:rsidRPr="00E70E05" w:rsidRDefault="00EB3860" w:rsidP="00A5308A">
      <w:pPr>
        <w:pStyle w:val="Heading1"/>
        <w:spacing w:after="120"/>
        <w:rPr>
          <w:rFonts w:ascii="Times New Roman" w:hAnsi="Times New Roman" w:cs="Times New Roman"/>
          <w:i w:val="0"/>
          <w:sz w:val="22"/>
          <w:szCs w:val="22"/>
        </w:rPr>
      </w:pPr>
      <w:r w:rsidRPr="00E70E05">
        <w:rPr>
          <w:rFonts w:ascii="Times New Roman" w:hAnsi="Times New Roman" w:cs="Times New Roman"/>
          <w:i w:val="0"/>
          <w:sz w:val="22"/>
          <w:szCs w:val="22"/>
        </w:rPr>
        <w:t>Town Hall Restoration Committee</w:t>
      </w:r>
    </w:p>
    <w:p w14:paraId="4C2B0447" w14:textId="77777777" w:rsidR="00275260" w:rsidRPr="00E70E05" w:rsidRDefault="00833F79" w:rsidP="00A5308A">
      <w:pPr>
        <w:pStyle w:val="Heading1"/>
        <w:spacing w:after="120"/>
        <w:rPr>
          <w:rFonts w:ascii="Times New Roman" w:hAnsi="Times New Roman" w:cs="Times New Roman"/>
          <w:i w:val="0"/>
          <w:sz w:val="22"/>
          <w:szCs w:val="22"/>
        </w:rPr>
      </w:pPr>
      <w:sdt>
        <w:sdtPr>
          <w:rPr>
            <w:rFonts w:ascii="Times New Roman" w:hAnsi="Times New Roman" w:cs="Times New Roman"/>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E70E05">
            <w:rPr>
              <w:rFonts w:ascii="Times New Roman" w:hAnsi="Times New Roman" w:cs="Times New Roman"/>
              <w:i w:val="0"/>
              <w:sz w:val="22"/>
              <w:szCs w:val="22"/>
            </w:rPr>
            <w:t>Meeting Minutes</w:t>
          </w:r>
        </w:sdtContent>
      </w:sdt>
    </w:p>
    <w:p w14:paraId="294FEB7D" w14:textId="1A41221F" w:rsidR="00554276" w:rsidRPr="00E70E05" w:rsidRDefault="00536F79" w:rsidP="00B63B1E">
      <w:pPr>
        <w:pStyle w:val="Date"/>
        <w:spacing w:after="120"/>
        <w:rPr>
          <w:rFonts w:ascii="Times New Roman" w:hAnsi="Times New Roman"/>
          <w:sz w:val="22"/>
          <w:szCs w:val="22"/>
        </w:rPr>
      </w:pPr>
      <w:r>
        <w:rPr>
          <w:rFonts w:ascii="Times New Roman" w:hAnsi="Times New Roman"/>
          <w:sz w:val="22"/>
          <w:szCs w:val="22"/>
        </w:rPr>
        <w:t xml:space="preserve">June </w:t>
      </w:r>
      <w:r w:rsidR="009D4C31">
        <w:rPr>
          <w:rFonts w:ascii="Times New Roman" w:hAnsi="Times New Roman"/>
          <w:sz w:val="22"/>
          <w:szCs w:val="22"/>
        </w:rPr>
        <w:t>1</w:t>
      </w:r>
      <w:r w:rsidR="00D71807">
        <w:rPr>
          <w:rFonts w:ascii="Times New Roman" w:hAnsi="Times New Roman"/>
          <w:sz w:val="22"/>
          <w:szCs w:val="22"/>
        </w:rPr>
        <w:t>7</w:t>
      </w:r>
      <w:r w:rsidR="0047196E" w:rsidRPr="00E70E05">
        <w:rPr>
          <w:rFonts w:ascii="Times New Roman" w:hAnsi="Times New Roman"/>
          <w:sz w:val="22"/>
          <w:szCs w:val="22"/>
        </w:rPr>
        <w:t xml:space="preserve">, </w:t>
      </w:r>
      <w:r w:rsidR="00F10E38" w:rsidRPr="00E70E05">
        <w:rPr>
          <w:rFonts w:ascii="Times New Roman" w:hAnsi="Times New Roman"/>
          <w:sz w:val="22"/>
          <w:szCs w:val="22"/>
        </w:rPr>
        <w:t>20</w:t>
      </w:r>
      <w:r w:rsidR="00C75D0B" w:rsidRPr="00E70E05">
        <w:rPr>
          <w:rFonts w:ascii="Times New Roman" w:hAnsi="Times New Roman"/>
          <w:sz w:val="22"/>
          <w:szCs w:val="22"/>
        </w:rPr>
        <w:t>20</w:t>
      </w:r>
    </w:p>
    <w:p w14:paraId="7A09F020" w14:textId="77777777" w:rsidR="00554276" w:rsidRPr="00E70E05" w:rsidRDefault="00833F79" w:rsidP="00624DD0">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E70E05">
            <w:rPr>
              <w:rFonts w:ascii="Times New Roman" w:eastAsiaTheme="majorEastAsia" w:hAnsi="Times New Roman"/>
              <w:sz w:val="22"/>
              <w:szCs w:val="22"/>
            </w:rPr>
            <w:t>Call to order</w:t>
          </w:r>
        </w:sdtContent>
      </w:sdt>
    </w:p>
    <w:p w14:paraId="6A4DF408" w14:textId="1844A5FC" w:rsidR="00D50D23" w:rsidRPr="00E70E05" w:rsidRDefault="00E83739" w:rsidP="00624DD0">
      <w:pPr>
        <w:spacing w:after="120"/>
        <w:jc w:val="both"/>
        <w:rPr>
          <w:rFonts w:ascii="Times New Roman" w:hAnsi="Times New Roman"/>
          <w:sz w:val="22"/>
          <w:szCs w:val="22"/>
        </w:rPr>
      </w:pPr>
      <w:r w:rsidRPr="00E70E05">
        <w:rPr>
          <w:rFonts w:ascii="Times New Roman" w:hAnsi="Times New Roman"/>
          <w:sz w:val="22"/>
          <w:szCs w:val="22"/>
        </w:rPr>
        <w:t>Doug Hyde called to order the regular meeting of the T</w:t>
      </w:r>
      <w:r w:rsidR="00EB3860" w:rsidRPr="00E70E05">
        <w:rPr>
          <w:rFonts w:ascii="Times New Roman" w:hAnsi="Times New Roman"/>
          <w:sz w:val="22"/>
          <w:szCs w:val="22"/>
        </w:rPr>
        <w:t>own Hall Restoration Committee</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E70E05">
            <w:rPr>
              <w:rFonts w:ascii="Times New Roman" w:hAnsi="Times New Roman"/>
              <w:sz w:val="22"/>
              <w:szCs w:val="22"/>
            </w:rPr>
            <w:t>at</w:t>
          </w:r>
        </w:sdtContent>
      </w:sdt>
      <w:r w:rsidR="00D50D23" w:rsidRPr="00E70E05">
        <w:rPr>
          <w:rFonts w:ascii="Times New Roman" w:hAnsi="Times New Roman"/>
          <w:sz w:val="22"/>
          <w:szCs w:val="22"/>
        </w:rPr>
        <w:t xml:space="preserve"> </w:t>
      </w:r>
      <w:r w:rsidR="00F10E38" w:rsidRPr="00E70E05">
        <w:rPr>
          <w:rFonts w:ascii="Times New Roman" w:hAnsi="Times New Roman"/>
          <w:sz w:val="22"/>
          <w:szCs w:val="22"/>
        </w:rPr>
        <w:t>7</w:t>
      </w:r>
      <w:r w:rsidR="00EB3860" w:rsidRPr="00E70E05">
        <w:rPr>
          <w:rFonts w:ascii="Times New Roman" w:hAnsi="Times New Roman"/>
          <w:sz w:val="22"/>
          <w:szCs w:val="22"/>
        </w:rPr>
        <w:t>:</w:t>
      </w:r>
      <w:r w:rsidR="00216C1A" w:rsidRPr="00E70E05">
        <w:rPr>
          <w:rFonts w:ascii="Times New Roman" w:hAnsi="Times New Roman"/>
          <w:sz w:val="22"/>
          <w:szCs w:val="22"/>
        </w:rPr>
        <w:t>0</w:t>
      </w:r>
      <w:r w:rsidR="009D4C31">
        <w:rPr>
          <w:rFonts w:ascii="Times New Roman" w:hAnsi="Times New Roman"/>
          <w:sz w:val="22"/>
          <w:szCs w:val="22"/>
        </w:rPr>
        <w:t>0</w:t>
      </w:r>
      <w:r w:rsidR="00DF1D3A" w:rsidRPr="00E70E05">
        <w:rPr>
          <w:rFonts w:ascii="Times New Roman" w:hAnsi="Times New Roman"/>
          <w:sz w:val="22"/>
          <w:szCs w:val="22"/>
        </w:rPr>
        <w:t xml:space="preserve"> </w:t>
      </w:r>
      <w:r w:rsidR="00DC207D" w:rsidRPr="00E70E05">
        <w:rPr>
          <w:rFonts w:ascii="Times New Roman" w:hAnsi="Times New Roman"/>
          <w:sz w:val="22"/>
          <w:szCs w:val="22"/>
        </w:rPr>
        <w:t>pm</w:t>
      </w:r>
      <w:r w:rsidR="00D50D23" w:rsidRPr="00E70E05">
        <w:rPr>
          <w:rFonts w:ascii="Times New Roman" w:hAnsi="Times New Roman"/>
          <w:sz w:val="22"/>
          <w:szCs w:val="22"/>
        </w:rPr>
        <w:t xml:space="preserve"> </w:t>
      </w:r>
      <w:sdt>
        <w:sdtPr>
          <w:rPr>
            <w:rFonts w:ascii="Times New Roman" w:hAnsi="Times New Roman"/>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E70E05">
            <w:rPr>
              <w:rFonts w:ascii="Times New Roman" w:hAnsi="Times New Roman"/>
              <w:sz w:val="22"/>
              <w:szCs w:val="22"/>
            </w:rPr>
            <w:t>on</w:t>
          </w:r>
        </w:sdtContent>
      </w:sdt>
      <w:r w:rsidR="00D50D23" w:rsidRPr="00E70E05">
        <w:rPr>
          <w:rFonts w:ascii="Times New Roman" w:hAnsi="Times New Roman"/>
          <w:sz w:val="22"/>
          <w:szCs w:val="22"/>
        </w:rPr>
        <w:t xml:space="preserve"> </w:t>
      </w:r>
      <w:r w:rsidR="00536F79">
        <w:rPr>
          <w:rFonts w:ascii="Times New Roman" w:hAnsi="Times New Roman"/>
          <w:sz w:val="22"/>
          <w:szCs w:val="22"/>
        </w:rPr>
        <w:t xml:space="preserve">June </w:t>
      </w:r>
      <w:r w:rsidR="009D4C31">
        <w:rPr>
          <w:rFonts w:ascii="Times New Roman" w:hAnsi="Times New Roman"/>
          <w:sz w:val="22"/>
          <w:szCs w:val="22"/>
        </w:rPr>
        <w:t>1</w:t>
      </w:r>
      <w:r w:rsidR="00D71807">
        <w:rPr>
          <w:rFonts w:ascii="Times New Roman" w:hAnsi="Times New Roman"/>
          <w:sz w:val="22"/>
          <w:szCs w:val="22"/>
        </w:rPr>
        <w:t>7</w:t>
      </w:r>
      <w:r w:rsidR="008E4A44">
        <w:rPr>
          <w:rFonts w:ascii="Times New Roman" w:hAnsi="Times New Roman"/>
          <w:sz w:val="22"/>
          <w:szCs w:val="22"/>
        </w:rPr>
        <w:t>, 2020</w:t>
      </w:r>
      <w:r w:rsidR="00D50D23" w:rsidRPr="00E70E05">
        <w:rPr>
          <w:rFonts w:ascii="Times New Roman" w:hAnsi="Times New Roman"/>
          <w:sz w:val="22"/>
          <w:szCs w:val="22"/>
        </w:rPr>
        <w:t xml:space="preserve"> </w:t>
      </w:r>
      <w:r w:rsidR="00810565">
        <w:rPr>
          <w:rFonts w:ascii="Times New Roman" w:hAnsi="Times New Roman"/>
          <w:sz w:val="22"/>
          <w:szCs w:val="22"/>
        </w:rPr>
        <w:t>via a video conference call</w:t>
      </w:r>
      <w:r w:rsidR="00D50D23" w:rsidRPr="00E70E05">
        <w:rPr>
          <w:rFonts w:ascii="Times New Roman" w:hAnsi="Times New Roman"/>
          <w:sz w:val="22"/>
          <w:szCs w:val="22"/>
        </w:rPr>
        <w:t>.</w:t>
      </w:r>
      <w:r w:rsidRPr="00E70E05">
        <w:rPr>
          <w:rFonts w:ascii="Times New Roman" w:hAnsi="Times New Roman"/>
          <w:sz w:val="22"/>
          <w:szCs w:val="22"/>
        </w:rPr>
        <w:t xml:space="preserve"> </w:t>
      </w:r>
    </w:p>
    <w:p w14:paraId="4B97D336" w14:textId="77777777" w:rsidR="0015180F" w:rsidRPr="00E70E05" w:rsidRDefault="00833F79" w:rsidP="00624DD0">
      <w:pPr>
        <w:pStyle w:val="ListNumber"/>
        <w:spacing w:after="120"/>
        <w:jc w:val="both"/>
        <w:rPr>
          <w:rFonts w:ascii="Times New Roman" w:hAnsi="Times New Roman"/>
          <w:sz w:val="22"/>
          <w:szCs w:val="22"/>
        </w:rPr>
      </w:pPr>
      <w:sdt>
        <w:sdtPr>
          <w:rPr>
            <w:rFonts w:ascii="Times New Roman" w:eastAsiaTheme="majorEastAsia" w:hAnsi="Times New Roman"/>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E70E05">
            <w:rPr>
              <w:rFonts w:ascii="Times New Roman" w:eastAsiaTheme="majorEastAsia" w:hAnsi="Times New Roman"/>
              <w:sz w:val="22"/>
              <w:szCs w:val="22"/>
            </w:rPr>
            <w:t>Roll call</w:t>
          </w:r>
        </w:sdtContent>
      </w:sdt>
    </w:p>
    <w:p w14:paraId="1A8EA592" w14:textId="77777777" w:rsidR="003656E7" w:rsidRPr="00E70E05" w:rsidRDefault="003656E7" w:rsidP="00624DD0">
      <w:pPr>
        <w:spacing w:after="120"/>
        <w:ind w:left="360" w:hanging="173"/>
        <w:jc w:val="both"/>
        <w:rPr>
          <w:rFonts w:ascii="Times New Roman" w:hAnsi="Times New Roman"/>
          <w:sz w:val="22"/>
          <w:szCs w:val="22"/>
        </w:rPr>
      </w:pPr>
      <w:r w:rsidRPr="00E70E05">
        <w:rPr>
          <w:rFonts w:ascii="Times New Roman" w:hAnsi="Times New Roman"/>
          <w:sz w:val="22"/>
          <w:szCs w:val="22"/>
        </w:rPr>
        <w:t>The following people were present:</w:t>
      </w:r>
      <w:r w:rsidR="00361DEE" w:rsidRPr="00E70E05">
        <w:rPr>
          <w:rFonts w:ascii="Times New Roman" w:hAnsi="Times New Roman"/>
          <w:sz w:val="22"/>
          <w:szCs w:val="22"/>
        </w:rPr>
        <w:t xml:space="preserve"> </w:t>
      </w:r>
    </w:p>
    <w:p w14:paraId="3B92D0C1" w14:textId="6BCE9EAB" w:rsidR="00854E15" w:rsidRPr="00E70E05" w:rsidRDefault="003656E7" w:rsidP="00624DD0">
      <w:pPr>
        <w:spacing w:after="120"/>
        <w:ind w:hanging="173"/>
        <w:jc w:val="both"/>
        <w:rPr>
          <w:rFonts w:ascii="Times New Roman" w:hAnsi="Times New Roman"/>
          <w:sz w:val="22"/>
          <w:szCs w:val="22"/>
        </w:rPr>
      </w:pPr>
      <w:r w:rsidRPr="00E70E05">
        <w:rPr>
          <w:rFonts w:ascii="Times New Roman" w:hAnsi="Times New Roman"/>
          <w:sz w:val="22"/>
          <w:szCs w:val="22"/>
        </w:rPr>
        <w:t>Committee Members: Doug Hyde, Chairman</w:t>
      </w:r>
      <w:r w:rsidR="00EE1C7F" w:rsidRPr="00E70E05">
        <w:rPr>
          <w:rFonts w:ascii="Times New Roman" w:hAnsi="Times New Roman"/>
          <w:sz w:val="22"/>
          <w:szCs w:val="22"/>
        </w:rPr>
        <w:t xml:space="preserve">, </w:t>
      </w:r>
      <w:r w:rsidR="0047196E" w:rsidRPr="00E70E05">
        <w:rPr>
          <w:rFonts w:ascii="Times New Roman" w:hAnsi="Times New Roman"/>
          <w:sz w:val="22"/>
          <w:szCs w:val="22"/>
        </w:rPr>
        <w:t>Tom Ryan, Vice Chair, Andy Crosby</w:t>
      </w:r>
      <w:r w:rsidR="009D4C31">
        <w:rPr>
          <w:rFonts w:ascii="Times New Roman" w:hAnsi="Times New Roman"/>
          <w:sz w:val="22"/>
          <w:szCs w:val="22"/>
        </w:rPr>
        <w:t xml:space="preserve"> (joined at 7:30pm)</w:t>
      </w:r>
      <w:r w:rsidR="0047196E" w:rsidRPr="00E70E05">
        <w:rPr>
          <w:rFonts w:ascii="Times New Roman" w:hAnsi="Times New Roman"/>
          <w:sz w:val="22"/>
          <w:szCs w:val="22"/>
        </w:rPr>
        <w:t xml:space="preserve">, </w:t>
      </w:r>
      <w:r w:rsidR="00106EF5" w:rsidRPr="00E70E05">
        <w:rPr>
          <w:rFonts w:ascii="Times New Roman" w:hAnsi="Times New Roman"/>
          <w:sz w:val="22"/>
          <w:szCs w:val="22"/>
        </w:rPr>
        <w:t>Ed</w:t>
      </w:r>
      <w:r w:rsidR="00624DD0">
        <w:rPr>
          <w:rFonts w:ascii="Times New Roman" w:hAnsi="Times New Roman"/>
          <w:sz w:val="22"/>
          <w:szCs w:val="22"/>
        </w:rPr>
        <w:t xml:space="preserve"> </w:t>
      </w:r>
      <w:bookmarkStart w:id="0" w:name="_GoBack"/>
      <w:bookmarkEnd w:id="0"/>
      <w:r w:rsidR="00106EF5" w:rsidRPr="00E70E05">
        <w:rPr>
          <w:rFonts w:ascii="Times New Roman" w:hAnsi="Times New Roman"/>
          <w:sz w:val="22"/>
          <w:szCs w:val="22"/>
        </w:rPr>
        <w:t>Deluca</w:t>
      </w:r>
      <w:r w:rsidR="00D71807">
        <w:rPr>
          <w:rFonts w:ascii="Times New Roman" w:hAnsi="Times New Roman"/>
          <w:sz w:val="22"/>
          <w:szCs w:val="22"/>
        </w:rPr>
        <w:t xml:space="preserve"> (joined at 7:</w:t>
      </w:r>
      <w:r w:rsidR="00D71807">
        <w:rPr>
          <w:rFonts w:ascii="Times New Roman" w:hAnsi="Times New Roman"/>
          <w:sz w:val="22"/>
          <w:szCs w:val="22"/>
        </w:rPr>
        <w:t>2</w:t>
      </w:r>
      <w:r w:rsidR="00D71807">
        <w:rPr>
          <w:rFonts w:ascii="Times New Roman" w:hAnsi="Times New Roman"/>
          <w:sz w:val="22"/>
          <w:szCs w:val="22"/>
        </w:rPr>
        <w:t>0pm)</w:t>
      </w:r>
      <w:r w:rsidR="00D71807" w:rsidRPr="00E70E05">
        <w:rPr>
          <w:rFonts w:ascii="Times New Roman" w:hAnsi="Times New Roman"/>
          <w:sz w:val="22"/>
          <w:szCs w:val="22"/>
        </w:rPr>
        <w:t>,</w:t>
      </w:r>
      <w:r w:rsidR="00FA59BD">
        <w:rPr>
          <w:rFonts w:ascii="Times New Roman" w:hAnsi="Times New Roman"/>
          <w:sz w:val="22"/>
          <w:szCs w:val="22"/>
        </w:rPr>
        <w:t xml:space="preserve"> </w:t>
      </w:r>
      <w:r w:rsidR="00810565" w:rsidRPr="00E70E05">
        <w:rPr>
          <w:rFonts w:ascii="Times New Roman" w:hAnsi="Times New Roman"/>
          <w:sz w:val="22"/>
          <w:szCs w:val="22"/>
        </w:rPr>
        <w:t>Arnold Epstein</w:t>
      </w:r>
      <w:r w:rsidR="00810565">
        <w:rPr>
          <w:rFonts w:ascii="Times New Roman" w:hAnsi="Times New Roman"/>
          <w:sz w:val="22"/>
          <w:szCs w:val="22"/>
        </w:rPr>
        <w:t>,</w:t>
      </w:r>
      <w:r w:rsidR="00810565" w:rsidRPr="00E70E05">
        <w:rPr>
          <w:rFonts w:ascii="Times New Roman" w:hAnsi="Times New Roman"/>
          <w:sz w:val="22"/>
          <w:szCs w:val="22"/>
        </w:rPr>
        <w:t xml:space="preserve"> </w:t>
      </w:r>
      <w:r w:rsidR="00CB5D22" w:rsidRPr="00E70E05">
        <w:rPr>
          <w:rFonts w:ascii="Times New Roman" w:hAnsi="Times New Roman"/>
          <w:sz w:val="22"/>
          <w:szCs w:val="22"/>
        </w:rPr>
        <w:t>Cortni Frecha</w:t>
      </w:r>
      <w:r w:rsidR="00810565">
        <w:rPr>
          <w:rFonts w:ascii="Times New Roman" w:hAnsi="Times New Roman"/>
          <w:sz w:val="22"/>
          <w:szCs w:val="22"/>
        </w:rPr>
        <w:t xml:space="preserve">, </w:t>
      </w:r>
      <w:r w:rsidR="00810565" w:rsidRPr="00E70E05">
        <w:rPr>
          <w:rFonts w:ascii="Times New Roman" w:hAnsi="Times New Roman"/>
          <w:sz w:val="22"/>
          <w:szCs w:val="22"/>
        </w:rPr>
        <w:t>Atli Thorarensen</w:t>
      </w:r>
      <w:r w:rsidR="00D71807">
        <w:rPr>
          <w:rFonts w:ascii="Times New Roman" w:hAnsi="Times New Roman"/>
          <w:sz w:val="22"/>
          <w:szCs w:val="22"/>
        </w:rPr>
        <w:t xml:space="preserve"> (joined at 7:</w:t>
      </w:r>
      <w:r w:rsidR="00D71807">
        <w:rPr>
          <w:rFonts w:ascii="Times New Roman" w:hAnsi="Times New Roman"/>
          <w:sz w:val="22"/>
          <w:szCs w:val="22"/>
        </w:rPr>
        <w:t>4</w:t>
      </w:r>
      <w:r w:rsidR="00D71807">
        <w:rPr>
          <w:rFonts w:ascii="Times New Roman" w:hAnsi="Times New Roman"/>
          <w:sz w:val="22"/>
          <w:szCs w:val="22"/>
        </w:rPr>
        <w:t>0pm)</w:t>
      </w:r>
    </w:p>
    <w:p w14:paraId="6AE4FD40" w14:textId="33B15C6B" w:rsidR="006C1101" w:rsidRPr="00E70E05" w:rsidRDefault="00D71807" w:rsidP="00624DD0">
      <w:pPr>
        <w:pStyle w:val="ListNumber"/>
        <w:spacing w:after="120"/>
        <w:rPr>
          <w:rFonts w:ascii="Times New Roman" w:hAnsi="Times New Roman"/>
          <w:sz w:val="22"/>
          <w:szCs w:val="22"/>
        </w:rPr>
      </w:pPr>
      <w:r>
        <w:rPr>
          <w:rFonts w:ascii="Times New Roman" w:hAnsi="Times New Roman"/>
          <w:sz w:val="22"/>
          <w:szCs w:val="22"/>
        </w:rPr>
        <w:t>Noted Discrepancy between Posted Agenda and Zoom Meeting Invitation</w:t>
      </w:r>
    </w:p>
    <w:p w14:paraId="6F411007" w14:textId="53BB7E64" w:rsidR="00A207C6" w:rsidRPr="00BC2AE2" w:rsidRDefault="00D71807" w:rsidP="00624DD0">
      <w:pPr>
        <w:pStyle w:val="ListNumber2"/>
        <w:spacing w:after="120"/>
      </w:pPr>
      <w:r>
        <w:t>The four members joining at 7:00pm noted a discrepancy for the meeting start time between the posted Agenda and the Zoom invitation.  The Agenda listed the start time at 7:00pm and the Zoom invitation had the start time at 7:30 pm.  Ed Deluca, Andy Crosby and Atli Thorarensen joined the meeting around the 7:30 Zoom time.</w:t>
      </w:r>
    </w:p>
    <w:p w14:paraId="1F395B6D" w14:textId="565221E1" w:rsidR="00CB0A1D" w:rsidRPr="00E70E05" w:rsidRDefault="00D71807" w:rsidP="00624DD0">
      <w:pPr>
        <w:pStyle w:val="ListNumber"/>
        <w:spacing w:after="120"/>
        <w:rPr>
          <w:rFonts w:ascii="Times New Roman" w:hAnsi="Times New Roman"/>
          <w:sz w:val="22"/>
          <w:szCs w:val="22"/>
        </w:rPr>
      </w:pPr>
      <w:r>
        <w:rPr>
          <w:rFonts w:ascii="Times New Roman" w:hAnsi="Times New Roman"/>
          <w:sz w:val="22"/>
          <w:szCs w:val="22"/>
        </w:rPr>
        <w:t>Submission Review Process.</w:t>
      </w:r>
    </w:p>
    <w:p w14:paraId="40CDF1D7" w14:textId="77777777" w:rsidR="00AA7AA5" w:rsidRDefault="0DCD2CAC" w:rsidP="00624DD0">
      <w:pPr>
        <w:pStyle w:val="ListNumber2"/>
        <w:spacing w:after="120"/>
        <w:rPr>
          <w:rFonts w:ascii="Times New Roman" w:hAnsi="Times New Roman"/>
          <w:sz w:val="22"/>
          <w:szCs w:val="22"/>
        </w:rPr>
      </w:pPr>
      <w:r w:rsidRPr="0DCD2CAC">
        <w:rPr>
          <w:sz w:val="22"/>
          <w:szCs w:val="22"/>
        </w:rPr>
        <w:t xml:space="preserve">The Committee discussed </w:t>
      </w:r>
      <w:r w:rsidR="00AA7AA5">
        <w:rPr>
          <w:sz w:val="22"/>
          <w:szCs w:val="22"/>
        </w:rPr>
        <w:t xml:space="preserve">the process to be used to review the </w:t>
      </w:r>
      <w:r w:rsidR="00AA7AA5">
        <w:rPr>
          <w:rFonts w:ascii="Times New Roman" w:hAnsi="Times New Roman"/>
          <w:sz w:val="22"/>
          <w:szCs w:val="22"/>
        </w:rPr>
        <w:t>proposals from the design firms. The Committee decided each member should review all 8 proposals and rank them from 1 being the preferred proposal (in each member’s individual opinion) to 8, the least preferred proposal.  Each member will submit their ranking list to Tom Ryan no later than Tuesday June 23</w:t>
      </w:r>
      <w:r w:rsidR="00AA7AA5" w:rsidRPr="00AA7AA5">
        <w:rPr>
          <w:rFonts w:ascii="Times New Roman" w:hAnsi="Times New Roman"/>
          <w:sz w:val="22"/>
          <w:szCs w:val="22"/>
          <w:vertAlign w:val="superscript"/>
        </w:rPr>
        <w:t>rd</w:t>
      </w:r>
      <w:r w:rsidR="00AA7AA5">
        <w:rPr>
          <w:rFonts w:ascii="Times New Roman" w:hAnsi="Times New Roman"/>
          <w:sz w:val="22"/>
          <w:szCs w:val="22"/>
        </w:rPr>
        <w:t>.   Tom will collate the results for the next meeting on June 25</w:t>
      </w:r>
      <w:r w:rsidR="00AA7AA5" w:rsidRPr="00AA7AA5">
        <w:rPr>
          <w:rFonts w:ascii="Times New Roman" w:hAnsi="Times New Roman"/>
          <w:sz w:val="22"/>
          <w:szCs w:val="22"/>
          <w:vertAlign w:val="superscript"/>
        </w:rPr>
        <w:t>th</w:t>
      </w:r>
      <w:r w:rsidR="00AA7AA5">
        <w:rPr>
          <w:rFonts w:ascii="Times New Roman" w:hAnsi="Times New Roman"/>
          <w:sz w:val="22"/>
          <w:szCs w:val="22"/>
        </w:rPr>
        <w:t xml:space="preserve"> at 7:00pm.  </w:t>
      </w:r>
    </w:p>
    <w:p w14:paraId="5135FD0A" w14:textId="7D9B4230" w:rsidR="00CB0A1D" w:rsidRPr="00E70E05" w:rsidRDefault="00AA7AA5" w:rsidP="00624DD0">
      <w:pPr>
        <w:pStyle w:val="ListNumber2"/>
        <w:spacing w:after="120"/>
        <w:rPr>
          <w:rFonts w:ascii="Times New Roman" w:hAnsi="Times New Roman"/>
          <w:sz w:val="22"/>
          <w:szCs w:val="22"/>
        </w:rPr>
      </w:pPr>
      <w:r>
        <w:rPr>
          <w:rFonts w:ascii="Times New Roman" w:hAnsi="Times New Roman"/>
          <w:sz w:val="22"/>
          <w:szCs w:val="22"/>
        </w:rPr>
        <w:t xml:space="preserve">At the next meeting, the Members will review the results to determine which design firms to invite to present to the Committee.  </w:t>
      </w:r>
    </w:p>
    <w:p w14:paraId="32FD7AD2" w14:textId="77777777" w:rsidR="004B321F" w:rsidRPr="00E70E05" w:rsidRDefault="004B321F" w:rsidP="00624DD0">
      <w:pPr>
        <w:pStyle w:val="ListNumber"/>
        <w:spacing w:after="120"/>
        <w:jc w:val="both"/>
        <w:rPr>
          <w:rFonts w:ascii="Times New Roman" w:hAnsi="Times New Roman"/>
          <w:sz w:val="22"/>
          <w:szCs w:val="22"/>
        </w:rPr>
      </w:pPr>
      <w:r w:rsidRPr="00E70E05">
        <w:rPr>
          <w:rFonts w:ascii="Times New Roman" w:hAnsi="Times New Roman"/>
          <w:sz w:val="22"/>
          <w:szCs w:val="22"/>
        </w:rPr>
        <w:t>Approval of Minutes</w:t>
      </w:r>
    </w:p>
    <w:p w14:paraId="415DA21B" w14:textId="77DEFEC5" w:rsidR="004B321F" w:rsidRPr="00E70E05" w:rsidRDefault="00AA7AA5" w:rsidP="00624DD0">
      <w:pPr>
        <w:pStyle w:val="ListNumber2"/>
        <w:spacing w:after="120"/>
        <w:ind w:hanging="590"/>
        <w:rPr>
          <w:sz w:val="22"/>
          <w:szCs w:val="22"/>
        </w:rPr>
      </w:pPr>
      <w:r w:rsidRPr="00E70E05">
        <w:rPr>
          <w:rFonts w:ascii="Times New Roman" w:hAnsi="Times New Roman"/>
          <w:sz w:val="22"/>
          <w:szCs w:val="22"/>
        </w:rPr>
        <w:t>Cortni Frecha</w:t>
      </w:r>
      <w:r>
        <w:rPr>
          <w:sz w:val="22"/>
          <w:szCs w:val="22"/>
        </w:rPr>
        <w:t xml:space="preserve"> </w:t>
      </w:r>
      <w:r w:rsidR="004B321F">
        <w:rPr>
          <w:rFonts w:ascii="Times New Roman" w:hAnsi="Times New Roman"/>
          <w:sz w:val="22"/>
          <w:szCs w:val="22"/>
        </w:rPr>
        <w:t xml:space="preserve">made, and </w:t>
      </w:r>
      <w:r>
        <w:rPr>
          <w:rFonts w:ascii="Times New Roman" w:hAnsi="Times New Roman"/>
          <w:sz w:val="22"/>
          <w:szCs w:val="22"/>
        </w:rPr>
        <w:t xml:space="preserve">Tom Ryan </w:t>
      </w:r>
      <w:r w:rsidR="004B321F" w:rsidRPr="00E70E05">
        <w:rPr>
          <w:sz w:val="22"/>
          <w:szCs w:val="22"/>
        </w:rPr>
        <w:t>sec</w:t>
      </w:r>
      <w:r w:rsidR="004B321F">
        <w:rPr>
          <w:sz w:val="22"/>
          <w:szCs w:val="22"/>
        </w:rPr>
        <w:t>onded, a motion to approve the 0</w:t>
      </w:r>
      <w:r>
        <w:rPr>
          <w:sz w:val="22"/>
          <w:szCs w:val="22"/>
        </w:rPr>
        <w:t>6</w:t>
      </w:r>
      <w:r w:rsidR="004B321F">
        <w:rPr>
          <w:sz w:val="22"/>
          <w:szCs w:val="22"/>
        </w:rPr>
        <w:t>/</w:t>
      </w:r>
      <w:r>
        <w:rPr>
          <w:sz w:val="22"/>
          <w:szCs w:val="22"/>
        </w:rPr>
        <w:t>04</w:t>
      </w:r>
      <w:r w:rsidR="004B321F">
        <w:rPr>
          <w:sz w:val="22"/>
          <w:szCs w:val="22"/>
        </w:rPr>
        <w:t xml:space="preserve">/2020 </w:t>
      </w:r>
      <w:r w:rsidR="004B321F" w:rsidRPr="00E70E05">
        <w:rPr>
          <w:sz w:val="22"/>
          <w:szCs w:val="22"/>
        </w:rPr>
        <w:t xml:space="preserve">meeting minutes.  The motion was unanimously approved. </w:t>
      </w:r>
    </w:p>
    <w:p w14:paraId="6A1AAA16" w14:textId="65440462" w:rsidR="00AA7AA5" w:rsidRDefault="00AA7AA5" w:rsidP="00624DD0">
      <w:pPr>
        <w:pStyle w:val="ListNumber"/>
        <w:spacing w:after="120"/>
      </w:pPr>
      <w:r>
        <w:t>Town Meeting Presentation</w:t>
      </w:r>
    </w:p>
    <w:p w14:paraId="5498063C" w14:textId="77777777" w:rsidR="00FA59BD" w:rsidRDefault="00AA7AA5" w:rsidP="00624DD0">
      <w:pPr>
        <w:pStyle w:val="ListNumber2"/>
        <w:spacing w:after="120"/>
      </w:pPr>
      <w:r>
        <w:t xml:space="preserve">Doug mentioned that the Council of Aging and </w:t>
      </w:r>
      <w:r w:rsidR="00FA59BD" w:rsidRPr="00FA59BD">
        <w:t>Laura Greenough</w:t>
      </w:r>
      <w:r w:rsidR="00FA59BD">
        <w:t xml:space="preserve"> were compiling use data for the Community Center over the last year. </w:t>
      </w:r>
    </w:p>
    <w:p w14:paraId="290AF1BC" w14:textId="3AFD8875" w:rsidR="00FA59BD" w:rsidRPr="00AA7AA5" w:rsidRDefault="00FA59BD" w:rsidP="00624DD0">
      <w:pPr>
        <w:pStyle w:val="ListNumber2"/>
        <w:spacing w:after="120"/>
      </w:pPr>
      <w:r>
        <w:t xml:space="preserve">Due to the detail required, the Committee recognized that it will take a long time to compile this information. The Committee determined that it could work with data from only 2 months from 2017, 2018 and 2019.  The Committee agreed that February and October data would be representative. </w:t>
      </w:r>
    </w:p>
    <w:p w14:paraId="3117ECBF" w14:textId="484715C3" w:rsidR="0DCD2CAC" w:rsidRDefault="0DCD2CAC" w:rsidP="00624DD0">
      <w:pPr>
        <w:pStyle w:val="ListNumber"/>
        <w:spacing w:after="120"/>
      </w:pPr>
      <w:r w:rsidRPr="0DCD2CAC">
        <w:rPr>
          <w:sz w:val="22"/>
          <w:szCs w:val="22"/>
        </w:rPr>
        <w:t>Next Meeting</w:t>
      </w:r>
    </w:p>
    <w:p w14:paraId="0A2238B0" w14:textId="635A8FEC" w:rsidR="0DCD2CAC" w:rsidRDefault="0DCD2CAC" w:rsidP="00624DD0">
      <w:pPr>
        <w:pStyle w:val="ListNumber2"/>
        <w:spacing w:after="120"/>
        <w:rPr>
          <w:rFonts w:eastAsiaTheme="minorEastAsia" w:cstheme="minorBidi"/>
          <w:sz w:val="22"/>
          <w:szCs w:val="22"/>
        </w:rPr>
      </w:pPr>
      <w:r w:rsidRPr="0DCD2CAC">
        <w:rPr>
          <w:sz w:val="22"/>
          <w:szCs w:val="22"/>
        </w:rPr>
        <w:t xml:space="preserve">The next meeting will be June </w:t>
      </w:r>
      <w:r w:rsidR="00AA7AA5">
        <w:rPr>
          <w:sz w:val="22"/>
          <w:szCs w:val="22"/>
        </w:rPr>
        <w:t>25</w:t>
      </w:r>
      <w:r w:rsidRPr="0DCD2CAC">
        <w:rPr>
          <w:sz w:val="22"/>
          <w:szCs w:val="22"/>
        </w:rPr>
        <w:t>, 2020 at 7:</w:t>
      </w:r>
      <w:r w:rsidR="00AA7AA5">
        <w:rPr>
          <w:sz w:val="22"/>
          <w:szCs w:val="22"/>
        </w:rPr>
        <w:t>0</w:t>
      </w:r>
      <w:r w:rsidRPr="0DCD2CAC">
        <w:rPr>
          <w:sz w:val="22"/>
          <w:szCs w:val="22"/>
        </w:rPr>
        <w:t>0 pm via a video conference call.</w:t>
      </w:r>
    </w:p>
    <w:p w14:paraId="6BB7AC0E" w14:textId="02213656" w:rsidR="00BE0803" w:rsidRPr="00E70E05" w:rsidRDefault="0DCD2CAC" w:rsidP="00624DD0">
      <w:pPr>
        <w:pStyle w:val="ListNumber"/>
        <w:spacing w:after="120"/>
        <w:rPr>
          <w:rFonts w:ascii="Times New Roman" w:hAnsi="Times New Roman"/>
          <w:sz w:val="22"/>
          <w:szCs w:val="22"/>
        </w:rPr>
      </w:pPr>
      <w:r w:rsidRPr="0DCD2CAC">
        <w:rPr>
          <w:rFonts w:ascii="Times New Roman" w:hAnsi="Times New Roman"/>
          <w:sz w:val="22"/>
          <w:szCs w:val="22"/>
        </w:rPr>
        <w:t>Adjournment</w:t>
      </w:r>
    </w:p>
    <w:p w14:paraId="005091C5" w14:textId="3331E34C" w:rsidR="001E0624" w:rsidRPr="00E70E05" w:rsidRDefault="00FA59BD" w:rsidP="00624DD0">
      <w:pPr>
        <w:pStyle w:val="ListNumber2"/>
        <w:numPr>
          <w:ilvl w:val="1"/>
          <w:numId w:val="0"/>
        </w:numPr>
        <w:spacing w:after="120"/>
        <w:ind w:left="270"/>
        <w:rPr>
          <w:rFonts w:ascii="Times New Roman" w:hAnsi="Times New Roman"/>
          <w:sz w:val="22"/>
          <w:szCs w:val="22"/>
        </w:rPr>
      </w:pPr>
      <w:r w:rsidRPr="0DCD2CAC">
        <w:rPr>
          <w:rFonts w:ascii="Times New Roman" w:hAnsi="Times New Roman"/>
          <w:sz w:val="22"/>
          <w:szCs w:val="22"/>
        </w:rPr>
        <w:lastRenderedPageBreak/>
        <w:t xml:space="preserve">Cortni Frescha </w:t>
      </w:r>
      <w:r w:rsidR="0DCD2CAC" w:rsidRPr="0DCD2CAC">
        <w:rPr>
          <w:rFonts w:ascii="Times New Roman" w:hAnsi="Times New Roman"/>
          <w:sz w:val="22"/>
          <w:szCs w:val="22"/>
        </w:rPr>
        <w:t>made, and</w:t>
      </w:r>
      <w:r>
        <w:rPr>
          <w:rFonts w:ascii="Times New Roman" w:hAnsi="Times New Roman"/>
          <w:sz w:val="22"/>
          <w:szCs w:val="22"/>
        </w:rPr>
        <w:t xml:space="preserve"> Arni Epstein</w:t>
      </w:r>
      <w:r w:rsidR="0DCD2CAC" w:rsidRPr="0DCD2CAC">
        <w:rPr>
          <w:rFonts w:ascii="Times New Roman" w:hAnsi="Times New Roman"/>
          <w:sz w:val="22"/>
          <w:szCs w:val="22"/>
        </w:rPr>
        <w:t xml:space="preserve"> seconded, a motion to adjourn the meeting.  The motion was unanimously approved.  The meeting adjourned at 7:30 pm </w:t>
      </w:r>
    </w:p>
    <w:p w14:paraId="2899F51E" w14:textId="77777777" w:rsidR="008E476B" w:rsidRPr="00E70E05" w:rsidRDefault="00833F79" w:rsidP="00B63B1E">
      <w:pPr>
        <w:spacing w:after="0"/>
        <w:jc w:val="both"/>
        <w:rPr>
          <w:rFonts w:ascii="Times New Roman" w:hAnsi="Times New Roman"/>
          <w:sz w:val="22"/>
          <w:szCs w:val="22"/>
        </w:rPr>
      </w:pPr>
      <w:sdt>
        <w:sdtPr>
          <w:rPr>
            <w:rFonts w:ascii="Times New Roman" w:hAnsi="Times New Roman"/>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E70E05">
            <w:rPr>
              <w:rFonts w:ascii="Times New Roman" w:hAnsi="Times New Roman"/>
              <w:sz w:val="22"/>
              <w:szCs w:val="22"/>
            </w:rPr>
            <w:t>Minutes submitted by</w:t>
          </w:r>
        </w:sdtContent>
      </w:sdt>
      <w:r w:rsidR="004E227E" w:rsidRPr="00E70E05">
        <w:rPr>
          <w:rFonts w:ascii="Times New Roman" w:hAnsi="Times New Roman"/>
          <w:sz w:val="22"/>
          <w:szCs w:val="22"/>
        </w:rPr>
        <w:t xml:space="preserve">:  </w:t>
      </w:r>
      <w:r w:rsidR="0070096B" w:rsidRPr="00E70E05">
        <w:rPr>
          <w:rFonts w:ascii="Times New Roman" w:hAnsi="Times New Roman"/>
          <w:sz w:val="22"/>
          <w:szCs w:val="22"/>
        </w:rPr>
        <w:t>And</w:t>
      </w:r>
      <w:r w:rsidR="00A613F5" w:rsidRPr="00E70E05">
        <w:rPr>
          <w:rFonts w:ascii="Times New Roman" w:hAnsi="Times New Roman"/>
          <w:sz w:val="22"/>
          <w:szCs w:val="22"/>
        </w:rPr>
        <w:t>rew B</w:t>
      </w:r>
      <w:r w:rsidR="00146355" w:rsidRPr="00E70E05">
        <w:rPr>
          <w:rFonts w:ascii="Times New Roman" w:hAnsi="Times New Roman"/>
          <w:sz w:val="22"/>
          <w:szCs w:val="22"/>
        </w:rPr>
        <w:t>.</w:t>
      </w:r>
      <w:r w:rsidR="0070096B" w:rsidRPr="00E70E05">
        <w:rPr>
          <w:rFonts w:ascii="Times New Roman" w:hAnsi="Times New Roman"/>
          <w:sz w:val="22"/>
          <w:szCs w:val="22"/>
        </w:rPr>
        <w:t xml:space="preserve"> Crosby</w:t>
      </w:r>
    </w:p>
    <w:p w14:paraId="355D4AE7" w14:textId="77777777" w:rsidR="00A613F5" w:rsidRPr="00E70E05" w:rsidRDefault="00A613F5" w:rsidP="00B63B1E">
      <w:pPr>
        <w:spacing w:before="120" w:after="360"/>
        <w:jc w:val="both"/>
        <w:rPr>
          <w:rFonts w:ascii="Times New Roman" w:hAnsi="Times New Roman"/>
          <w:sz w:val="22"/>
          <w:szCs w:val="22"/>
        </w:rPr>
      </w:pPr>
      <w:r w:rsidRPr="00E70E05">
        <w:rPr>
          <w:rFonts w:ascii="Times New Roman" w:hAnsi="Times New Roman"/>
          <w:sz w:val="22"/>
          <w:szCs w:val="22"/>
        </w:rPr>
        <w:tab/>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ab/>
      </w:r>
      <w:r w:rsidR="00EE5F9B" w:rsidRPr="00E70E05">
        <w:rPr>
          <w:rFonts w:ascii="Times New Roman" w:hAnsi="Times New Roman"/>
          <w:sz w:val="22"/>
          <w:szCs w:val="22"/>
        </w:rPr>
        <w:t xml:space="preserve">                                </w:t>
      </w:r>
      <w:r w:rsidRPr="00E70E05">
        <w:rPr>
          <w:rFonts w:ascii="Times New Roman" w:hAnsi="Times New Roman"/>
          <w:sz w:val="22"/>
          <w:szCs w:val="22"/>
        </w:rPr>
        <w:t>________________________</w:t>
      </w:r>
      <w:r w:rsidR="00EE5F9B" w:rsidRPr="00E70E05">
        <w:rPr>
          <w:rFonts w:ascii="Times New Roman" w:hAnsi="Times New Roman"/>
          <w:sz w:val="22"/>
          <w:szCs w:val="22"/>
        </w:rPr>
        <w:t>_________________________</w:t>
      </w:r>
    </w:p>
    <w:p w14:paraId="4F1AA371" w14:textId="2F08CF4F" w:rsidR="00B63B1E" w:rsidRPr="00E70E05" w:rsidRDefault="0070096B" w:rsidP="003E234B">
      <w:pPr>
        <w:spacing w:after="0"/>
        <w:jc w:val="both"/>
        <w:rPr>
          <w:rFonts w:ascii="Times New Roman" w:hAnsi="Times New Roman"/>
          <w:sz w:val="22"/>
          <w:szCs w:val="22"/>
        </w:rPr>
      </w:pPr>
      <w:r w:rsidRPr="00E70E05">
        <w:rPr>
          <w:rFonts w:ascii="Times New Roman" w:hAnsi="Times New Roman"/>
          <w:sz w:val="22"/>
          <w:szCs w:val="22"/>
        </w:rPr>
        <w:t>Minutes Approved on</w:t>
      </w:r>
      <w:r w:rsidR="008E476B" w:rsidRPr="00E70E05">
        <w:rPr>
          <w:rFonts w:ascii="Times New Roman" w:hAnsi="Times New Roman"/>
          <w:sz w:val="22"/>
          <w:szCs w:val="22"/>
        </w:rPr>
        <w:t xml:space="preserve">: </w:t>
      </w:r>
      <w:r w:rsidR="004E227E" w:rsidRPr="00E70E05">
        <w:rPr>
          <w:rFonts w:ascii="Times New Roman" w:hAnsi="Times New Roman"/>
          <w:sz w:val="22"/>
          <w:szCs w:val="22"/>
        </w:rPr>
        <w:t xml:space="preserve"> </w:t>
      </w:r>
      <w:r w:rsidRPr="00E70E05">
        <w:rPr>
          <w:rFonts w:ascii="Times New Roman" w:hAnsi="Times New Roman"/>
          <w:sz w:val="22"/>
          <w:szCs w:val="22"/>
        </w:rPr>
        <w:t>__________________</w:t>
      </w:r>
      <w:r w:rsidR="003E234B" w:rsidRPr="00E70E05">
        <w:rPr>
          <w:rFonts w:ascii="Times New Roman" w:hAnsi="Times New Roman"/>
          <w:sz w:val="22"/>
          <w:szCs w:val="22"/>
        </w:rPr>
        <w:t xml:space="preserve">    </w:t>
      </w:r>
    </w:p>
    <w:sectPr w:rsidR="00B63B1E" w:rsidRPr="00E70E05" w:rsidSect="00EE5F9B">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C8EA" w14:textId="77777777" w:rsidR="00833F79" w:rsidRDefault="00833F79" w:rsidP="001E7D29">
      <w:pPr>
        <w:spacing w:after="0" w:line="240" w:lineRule="auto"/>
      </w:pPr>
      <w:r>
        <w:separator/>
      </w:r>
    </w:p>
  </w:endnote>
  <w:endnote w:type="continuationSeparator" w:id="0">
    <w:p w14:paraId="268D764A" w14:textId="77777777" w:rsidR="00833F79" w:rsidRDefault="00833F7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5ED9" w14:textId="3362C6CA" w:rsidR="00D05FF1" w:rsidRPr="008D04E5" w:rsidRDefault="003E234B" w:rsidP="003E234B">
    <w:pPr>
      <w:pStyle w:val="Footer"/>
      <w:jc w:val="right"/>
      <w:rPr>
        <w:sz w:val="18"/>
      </w:rPr>
    </w:pPr>
    <w:r w:rsidRPr="008D04E5">
      <w:rPr>
        <w:sz w:val="18"/>
      </w:rPr>
      <w:t xml:space="preserve">Town Hall Restoration Committee: </w:t>
    </w:r>
    <w:r w:rsidR="00536F79">
      <w:rPr>
        <w:sz w:val="18"/>
      </w:rPr>
      <w:t>6/</w:t>
    </w:r>
    <w:r w:rsidR="00FA59BD">
      <w:rPr>
        <w:sz w:val="18"/>
      </w:rPr>
      <w:t>17</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8461F1">
          <w:rPr>
            <w:noProof/>
            <w:sz w:val="18"/>
          </w:rPr>
          <w:t>1</w:t>
        </w:r>
        <w:r w:rsidRPr="008D04E5">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8164" w14:textId="77777777" w:rsidR="00833F79" w:rsidRDefault="00833F79" w:rsidP="001E7D29">
      <w:pPr>
        <w:spacing w:after="0" w:line="240" w:lineRule="auto"/>
      </w:pPr>
      <w:r>
        <w:separator/>
      </w:r>
    </w:p>
  </w:footnote>
  <w:footnote w:type="continuationSeparator" w:id="0">
    <w:p w14:paraId="2918E6CE" w14:textId="77777777" w:rsidR="00833F79" w:rsidRDefault="00833F79"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20"/>
  </w:num>
  <w:num w:numId="3">
    <w:abstractNumId w:val="21"/>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8"/>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7"/>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78DD"/>
    <w:rsid w:val="00057671"/>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40DAE"/>
    <w:rsid w:val="00146355"/>
    <w:rsid w:val="0015180F"/>
    <w:rsid w:val="00152376"/>
    <w:rsid w:val="001532AE"/>
    <w:rsid w:val="00164E0B"/>
    <w:rsid w:val="001746FC"/>
    <w:rsid w:val="00174E3E"/>
    <w:rsid w:val="0018105F"/>
    <w:rsid w:val="0018786C"/>
    <w:rsid w:val="00193653"/>
    <w:rsid w:val="001C3A46"/>
    <w:rsid w:val="001E0624"/>
    <w:rsid w:val="001E7D29"/>
    <w:rsid w:val="001F3B92"/>
    <w:rsid w:val="00210F9B"/>
    <w:rsid w:val="00212EF4"/>
    <w:rsid w:val="0021369A"/>
    <w:rsid w:val="00216C1A"/>
    <w:rsid w:val="002404F5"/>
    <w:rsid w:val="00275260"/>
    <w:rsid w:val="00276FA1"/>
    <w:rsid w:val="00280AB2"/>
    <w:rsid w:val="002811D5"/>
    <w:rsid w:val="0028298D"/>
    <w:rsid w:val="00285B87"/>
    <w:rsid w:val="00291B4A"/>
    <w:rsid w:val="002A109F"/>
    <w:rsid w:val="002A5043"/>
    <w:rsid w:val="002B1608"/>
    <w:rsid w:val="002B2C48"/>
    <w:rsid w:val="002B56A8"/>
    <w:rsid w:val="002C0889"/>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94EF4"/>
    <w:rsid w:val="00397796"/>
    <w:rsid w:val="003A397D"/>
    <w:rsid w:val="003B0014"/>
    <w:rsid w:val="003B13C7"/>
    <w:rsid w:val="003D709E"/>
    <w:rsid w:val="003E234B"/>
    <w:rsid w:val="003F0023"/>
    <w:rsid w:val="003F1095"/>
    <w:rsid w:val="003F3A57"/>
    <w:rsid w:val="00410612"/>
    <w:rsid w:val="00411F8B"/>
    <w:rsid w:val="00413254"/>
    <w:rsid w:val="00413E06"/>
    <w:rsid w:val="004224E1"/>
    <w:rsid w:val="0043112A"/>
    <w:rsid w:val="0045059E"/>
    <w:rsid w:val="00450670"/>
    <w:rsid w:val="00452A54"/>
    <w:rsid w:val="004707D4"/>
    <w:rsid w:val="00470A80"/>
    <w:rsid w:val="004711E0"/>
    <w:rsid w:val="0047196E"/>
    <w:rsid w:val="004724BD"/>
    <w:rsid w:val="00477352"/>
    <w:rsid w:val="004832A4"/>
    <w:rsid w:val="004842C8"/>
    <w:rsid w:val="0048708A"/>
    <w:rsid w:val="00491C23"/>
    <w:rsid w:val="004A4503"/>
    <w:rsid w:val="004A5B3B"/>
    <w:rsid w:val="004B320A"/>
    <w:rsid w:val="004B321F"/>
    <w:rsid w:val="004B5C09"/>
    <w:rsid w:val="004C58B3"/>
    <w:rsid w:val="004C7F91"/>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75C9"/>
    <w:rsid w:val="00585287"/>
    <w:rsid w:val="00593BDE"/>
    <w:rsid w:val="005B3C82"/>
    <w:rsid w:val="005B601C"/>
    <w:rsid w:val="005C23A4"/>
    <w:rsid w:val="005D1CC1"/>
    <w:rsid w:val="005E0ED9"/>
    <w:rsid w:val="005E67C9"/>
    <w:rsid w:val="005F35C1"/>
    <w:rsid w:val="00601099"/>
    <w:rsid w:val="006017D7"/>
    <w:rsid w:val="006071E2"/>
    <w:rsid w:val="00610567"/>
    <w:rsid w:val="00616B41"/>
    <w:rsid w:val="00620AE8"/>
    <w:rsid w:val="00624DD0"/>
    <w:rsid w:val="006414D2"/>
    <w:rsid w:val="0064628C"/>
    <w:rsid w:val="0065214E"/>
    <w:rsid w:val="00655EE2"/>
    <w:rsid w:val="00675634"/>
    <w:rsid w:val="00676A56"/>
    <w:rsid w:val="0067723B"/>
    <w:rsid w:val="00680296"/>
    <w:rsid w:val="006853BC"/>
    <w:rsid w:val="00687389"/>
    <w:rsid w:val="006911BC"/>
    <w:rsid w:val="006928C1"/>
    <w:rsid w:val="006950CE"/>
    <w:rsid w:val="00695FC2"/>
    <w:rsid w:val="006B552D"/>
    <w:rsid w:val="006C01C3"/>
    <w:rsid w:val="006C1101"/>
    <w:rsid w:val="006C299B"/>
    <w:rsid w:val="006C425D"/>
    <w:rsid w:val="006C4A96"/>
    <w:rsid w:val="006C7D71"/>
    <w:rsid w:val="006E021F"/>
    <w:rsid w:val="006E7967"/>
    <w:rsid w:val="006F03D4"/>
    <w:rsid w:val="006F2A3E"/>
    <w:rsid w:val="006F54C2"/>
    <w:rsid w:val="0070096B"/>
    <w:rsid w:val="00700B1F"/>
    <w:rsid w:val="007114BF"/>
    <w:rsid w:val="00711563"/>
    <w:rsid w:val="00716C2D"/>
    <w:rsid w:val="007257E9"/>
    <w:rsid w:val="00726F53"/>
    <w:rsid w:val="007374CD"/>
    <w:rsid w:val="00744B1E"/>
    <w:rsid w:val="00750DEB"/>
    <w:rsid w:val="00756D9C"/>
    <w:rsid w:val="007619BD"/>
    <w:rsid w:val="00771C24"/>
    <w:rsid w:val="007800EA"/>
    <w:rsid w:val="00781863"/>
    <w:rsid w:val="007832D1"/>
    <w:rsid w:val="00785975"/>
    <w:rsid w:val="0078751F"/>
    <w:rsid w:val="00795A01"/>
    <w:rsid w:val="007A4612"/>
    <w:rsid w:val="007B5871"/>
    <w:rsid w:val="007C4827"/>
    <w:rsid w:val="007C5456"/>
    <w:rsid w:val="007D3355"/>
    <w:rsid w:val="007D54C9"/>
    <w:rsid w:val="007D5836"/>
    <w:rsid w:val="007E38F5"/>
    <w:rsid w:val="007F1828"/>
    <w:rsid w:val="007F34A4"/>
    <w:rsid w:val="008006C4"/>
    <w:rsid w:val="00810273"/>
    <w:rsid w:val="00810565"/>
    <w:rsid w:val="00815563"/>
    <w:rsid w:val="008240DA"/>
    <w:rsid w:val="00824795"/>
    <w:rsid w:val="00833F79"/>
    <w:rsid w:val="008429E5"/>
    <w:rsid w:val="008461F1"/>
    <w:rsid w:val="00847F10"/>
    <w:rsid w:val="00854E15"/>
    <w:rsid w:val="00855271"/>
    <w:rsid w:val="00856075"/>
    <w:rsid w:val="0086726E"/>
    <w:rsid w:val="00867EA4"/>
    <w:rsid w:val="00872CF8"/>
    <w:rsid w:val="00881BE1"/>
    <w:rsid w:val="00882BE7"/>
    <w:rsid w:val="008875EE"/>
    <w:rsid w:val="00896C59"/>
    <w:rsid w:val="00897D88"/>
    <w:rsid w:val="008A0319"/>
    <w:rsid w:val="008A774C"/>
    <w:rsid w:val="008B3F78"/>
    <w:rsid w:val="008C4209"/>
    <w:rsid w:val="008C6977"/>
    <w:rsid w:val="008D04E5"/>
    <w:rsid w:val="008D43E9"/>
    <w:rsid w:val="008D7FA5"/>
    <w:rsid w:val="008E2EE9"/>
    <w:rsid w:val="008E3C0E"/>
    <w:rsid w:val="008E476B"/>
    <w:rsid w:val="008E4A44"/>
    <w:rsid w:val="008F43E6"/>
    <w:rsid w:val="008F4E90"/>
    <w:rsid w:val="0092618C"/>
    <w:rsid w:val="00927C63"/>
    <w:rsid w:val="00932F50"/>
    <w:rsid w:val="00933B5E"/>
    <w:rsid w:val="00943AB1"/>
    <w:rsid w:val="009459C8"/>
    <w:rsid w:val="0094637B"/>
    <w:rsid w:val="00955A78"/>
    <w:rsid w:val="0096230A"/>
    <w:rsid w:val="00965518"/>
    <w:rsid w:val="00966EC1"/>
    <w:rsid w:val="00967ABE"/>
    <w:rsid w:val="00984200"/>
    <w:rsid w:val="00987591"/>
    <w:rsid w:val="009921B8"/>
    <w:rsid w:val="009C77B0"/>
    <w:rsid w:val="009D41E1"/>
    <w:rsid w:val="009D4984"/>
    <w:rsid w:val="009D4C31"/>
    <w:rsid w:val="009D6901"/>
    <w:rsid w:val="009E1B8D"/>
    <w:rsid w:val="009E2CAA"/>
    <w:rsid w:val="009E6016"/>
    <w:rsid w:val="009F4E19"/>
    <w:rsid w:val="00A00516"/>
    <w:rsid w:val="00A07662"/>
    <w:rsid w:val="00A207C6"/>
    <w:rsid w:val="00A21B71"/>
    <w:rsid w:val="00A27751"/>
    <w:rsid w:val="00A3084C"/>
    <w:rsid w:val="00A37F9E"/>
    <w:rsid w:val="00A40085"/>
    <w:rsid w:val="00A47DF6"/>
    <w:rsid w:val="00A5308A"/>
    <w:rsid w:val="00A5349F"/>
    <w:rsid w:val="00A613F5"/>
    <w:rsid w:val="00A83A58"/>
    <w:rsid w:val="00A8494E"/>
    <w:rsid w:val="00A9231C"/>
    <w:rsid w:val="00A93B65"/>
    <w:rsid w:val="00AA0DE6"/>
    <w:rsid w:val="00AA2532"/>
    <w:rsid w:val="00AA7AA5"/>
    <w:rsid w:val="00AB6765"/>
    <w:rsid w:val="00AC162D"/>
    <w:rsid w:val="00AD1B94"/>
    <w:rsid w:val="00AD2B6D"/>
    <w:rsid w:val="00AD2CCF"/>
    <w:rsid w:val="00AE1F88"/>
    <w:rsid w:val="00AE34C6"/>
    <w:rsid w:val="00AE361F"/>
    <w:rsid w:val="00AE4B16"/>
    <w:rsid w:val="00AE5370"/>
    <w:rsid w:val="00B13C0D"/>
    <w:rsid w:val="00B247A9"/>
    <w:rsid w:val="00B24882"/>
    <w:rsid w:val="00B268F3"/>
    <w:rsid w:val="00B32159"/>
    <w:rsid w:val="00B371F3"/>
    <w:rsid w:val="00B37B29"/>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AE2"/>
    <w:rsid w:val="00BC6147"/>
    <w:rsid w:val="00BD144C"/>
    <w:rsid w:val="00BD1747"/>
    <w:rsid w:val="00BD1AD2"/>
    <w:rsid w:val="00BE0803"/>
    <w:rsid w:val="00BF2348"/>
    <w:rsid w:val="00C06506"/>
    <w:rsid w:val="00C14973"/>
    <w:rsid w:val="00C1643D"/>
    <w:rsid w:val="00C24EBF"/>
    <w:rsid w:val="00C261A9"/>
    <w:rsid w:val="00C369AC"/>
    <w:rsid w:val="00C42793"/>
    <w:rsid w:val="00C47351"/>
    <w:rsid w:val="00C503DC"/>
    <w:rsid w:val="00C601ED"/>
    <w:rsid w:val="00C701FD"/>
    <w:rsid w:val="00C73E0B"/>
    <w:rsid w:val="00C75D0B"/>
    <w:rsid w:val="00C95D65"/>
    <w:rsid w:val="00CB0A1D"/>
    <w:rsid w:val="00CB5D22"/>
    <w:rsid w:val="00CC0A13"/>
    <w:rsid w:val="00CC0AFE"/>
    <w:rsid w:val="00CC4621"/>
    <w:rsid w:val="00CD1CAD"/>
    <w:rsid w:val="00CD408D"/>
    <w:rsid w:val="00CD5617"/>
    <w:rsid w:val="00CE531F"/>
    <w:rsid w:val="00CE5A5C"/>
    <w:rsid w:val="00CE7E98"/>
    <w:rsid w:val="00D01E10"/>
    <w:rsid w:val="00D046B7"/>
    <w:rsid w:val="00D05FF1"/>
    <w:rsid w:val="00D1179D"/>
    <w:rsid w:val="00D12B24"/>
    <w:rsid w:val="00D202F2"/>
    <w:rsid w:val="00D2111E"/>
    <w:rsid w:val="00D2298F"/>
    <w:rsid w:val="00D31AB7"/>
    <w:rsid w:val="00D32BC8"/>
    <w:rsid w:val="00D433ED"/>
    <w:rsid w:val="00D50D23"/>
    <w:rsid w:val="00D512BB"/>
    <w:rsid w:val="00D71807"/>
    <w:rsid w:val="00D728AC"/>
    <w:rsid w:val="00D84A9B"/>
    <w:rsid w:val="00D92793"/>
    <w:rsid w:val="00D92A66"/>
    <w:rsid w:val="00DA39D3"/>
    <w:rsid w:val="00DA3B1A"/>
    <w:rsid w:val="00DB7254"/>
    <w:rsid w:val="00DC207D"/>
    <w:rsid w:val="00DC6078"/>
    <w:rsid w:val="00DC79AD"/>
    <w:rsid w:val="00DD2075"/>
    <w:rsid w:val="00DE3ECF"/>
    <w:rsid w:val="00DE71C1"/>
    <w:rsid w:val="00DF0081"/>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6435"/>
    <w:rsid w:val="00EF6B8C"/>
    <w:rsid w:val="00F07CDA"/>
    <w:rsid w:val="00F10E38"/>
    <w:rsid w:val="00F10F6B"/>
    <w:rsid w:val="00F2179E"/>
    <w:rsid w:val="00F23697"/>
    <w:rsid w:val="00F31A5B"/>
    <w:rsid w:val="00F36BB7"/>
    <w:rsid w:val="00F43E2E"/>
    <w:rsid w:val="00F57E68"/>
    <w:rsid w:val="00F64F50"/>
    <w:rsid w:val="00F67A8C"/>
    <w:rsid w:val="00F75529"/>
    <w:rsid w:val="00F807D6"/>
    <w:rsid w:val="00F833BA"/>
    <w:rsid w:val="00F83F36"/>
    <w:rsid w:val="00F84BE5"/>
    <w:rsid w:val="00F947D9"/>
    <w:rsid w:val="00FA0F97"/>
    <w:rsid w:val="00FA49F2"/>
    <w:rsid w:val="00FA59BD"/>
    <w:rsid w:val="00FB11E7"/>
    <w:rsid w:val="00FB3809"/>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362142"/>
    <w:rsid w:val="003E57A2"/>
    <w:rsid w:val="005063DF"/>
    <w:rsid w:val="005C14FA"/>
    <w:rsid w:val="00614237"/>
    <w:rsid w:val="006547C8"/>
    <w:rsid w:val="006655F5"/>
    <w:rsid w:val="006E1887"/>
    <w:rsid w:val="00790719"/>
    <w:rsid w:val="007E0252"/>
    <w:rsid w:val="00830DBF"/>
    <w:rsid w:val="00A649E1"/>
    <w:rsid w:val="00A70263"/>
    <w:rsid w:val="00AA0BAC"/>
    <w:rsid w:val="00B41686"/>
    <w:rsid w:val="00B95A34"/>
    <w:rsid w:val="00B95C7D"/>
    <w:rsid w:val="00C27BE4"/>
    <w:rsid w:val="00C77F2E"/>
    <w:rsid w:val="00D15E12"/>
    <w:rsid w:val="00D9039A"/>
    <w:rsid w:val="00D97E3D"/>
    <w:rsid w:val="00DE79F5"/>
    <w:rsid w:val="00E16883"/>
    <w:rsid w:val="00EA4E83"/>
    <w:rsid w:val="00EB0FEC"/>
    <w:rsid w:val="00F14794"/>
    <w:rsid w:val="00F32097"/>
    <w:rsid w:val="00FD61A6"/>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993078-5965-46D1-801A-4FE6220C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32</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3</cp:revision>
  <cp:lastPrinted>2019-08-05T17:21:00Z</cp:lastPrinted>
  <dcterms:created xsi:type="dcterms:W3CDTF">2020-06-22T22:10:00Z</dcterms:created>
  <dcterms:modified xsi:type="dcterms:W3CDTF">2020-06-22T22:38:00Z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