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A1BA" w14:textId="77777777" w:rsidR="00275260" w:rsidRPr="00E70E05" w:rsidRDefault="00EB3860" w:rsidP="00B63B1E">
      <w:pPr>
        <w:pStyle w:val="Heading2"/>
        <w:spacing w:before="0" w:after="0"/>
        <w:jc w:val="center"/>
        <w:rPr>
          <w:rFonts w:ascii="Times New Roman" w:hAnsi="Times New Roman" w:cs="Times New Roman"/>
          <w:i/>
          <w:sz w:val="22"/>
          <w:szCs w:val="22"/>
        </w:rPr>
      </w:pPr>
      <w:r w:rsidRPr="00E70E05">
        <w:rPr>
          <w:rFonts w:ascii="Times New Roman" w:hAnsi="Times New Roman" w:cs="Times New Roman"/>
          <w:sz w:val="22"/>
          <w:szCs w:val="22"/>
        </w:rPr>
        <w:t>Town of Stow</w:t>
      </w:r>
    </w:p>
    <w:p w14:paraId="7EE90328" w14:textId="77777777" w:rsidR="00EB3860" w:rsidRPr="00E70E05" w:rsidRDefault="00EB3860" w:rsidP="00A5308A">
      <w:pPr>
        <w:pStyle w:val="Heading1"/>
        <w:spacing w:after="120"/>
        <w:rPr>
          <w:rFonts w:ascii="Times New Roman" w:hAnsi="Times New Roman" w:cs="Times New Roman"/>
          <w:i w:val="0"/>
          <w:sz w:val="22"/>
          <w:szCs w:val="22"/>
        </w:rPr>
      </w:pPr>
      <w:r w:rsidRPr="00E70E05">
        <w:rPr>
          <w:rFonts w:ascii="Times New Roman" w:hAnsi="Times New Roman" w:cs="Times New Roman"/>
          <w:i w:val="0"/>
          <w:sz w:val="22"/>
          <w:szCs w:val="22"/>
        </w:rPr>
        <w:t>Town Hall Restoration Committee</w:t>
      </w:r>
    </w:p>
    <w:p w14:paraId="4C2B0447" w14:textId="77777777" w:rsidR="00275260" w:rsidRPr="00E70E05" w:rsidRDefault="007E13C6" w:rsidP="00A5308A">
      <w:pPr>
        <w:pStyle w:val="Heading1"/>
        <w:spacing w:after="120"/>
        <w:rPr>
          <w:rFonts w:ascii="Times New Roman" w:hAnsi="Times New Roman" w:cs="Times New Roman"/>
          <w:i w:val="0"/>
          <w:sz w:val="22"/>
          <w:szCs w:val="22"/>
        </w:rPr>
      </w:pPr>
      <w:sdt>
        <w:sdtPr>
          <w:rPr>
            <w:rFonts w:ascii="Times New Roman" w:hAnsi="Times New Roman" w:cs="Times New Roman"/>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E70E05">
            <w:rPr>
              <w:rFonts w:ascii="Times New Roman" w:hAnsi="Times New Roman" w:cs="Times New Roman"/>
              <w:i w:val="0"/>
              <w:sz w:val="22"/>
              <w:szCs w:val="22"/>
            </w:rPr>
            <w:t>Meeting Minutes</w:t>
          </w:r>
        </w:sdtContent>
      </w:sdt>
    </w:p>
    <w:p w14:paraId="294FEB7D" w14:textId="431C4DB1" w:rsidR="00554276" w:rsidRPr="00E70E05" w:rsidRDefault="00801034" w:rsidP="00B63B1E">
      <w:pPr>
        <w:pStyle w:val="Date"/>
        <w:spacing w:after="120"/>
        <w:rPr>
          <w:rFonts w:ascii="Times New Roman" w:hAnsi="Times New Roman"/>
          <w:sz w:val="22"/>
          <w:szCs w:val="22"/>
        </w:rPr>
      </w:pPr>
      <w:r>
        <w:rPr>
          <w:rFonts w:ascii="Times New Roman" w:hAnsi="Times New Roman"/>
          <w:sz w:val="22"/>
          <w:szCs w:val="22"/>
        </w:rPr>
        <w:t>July 9</w:t>
      </w:r>
      <w:r w:rsidR="0047196E" w:rsidRPr="00E70E05">
        <w:rPr>
          <w:rFonts w:ascii="Times New Roman" w:hAnsi="Times New Roman"/>
          <w:sz w:val="22"/>
          <w:szCs w:val="22"/>
        </w:rPr>
        <w:t xml:space="preserve">, </w:t>
      </w:r>
      <w:r w:rsidR="00F10E38" w:rsidRPr="00E70E05">
        <w:rPr>
          <w:rFonts w:ascii="Times New Roman" w:hAnsi="Times New Roman"/>
          <w:sz w:val="22"/>
          <w:szCs w:val="22"/>
        </w:rPr>
        <w:t>20</w:t>
      </w:r>
      <w:r w:rsidR="00C75D0B" w:rsidRPr="00E70E05">
        <w:rPr>
          <w:rFonts w:ascii="Times New Roman" w:hAnsi="Times New Roman"/>
          <w:sz w:val="22"/>
          <w:szCs w:val="22"/>
        </w:rPr>
        <w:t>20</w:t>
      </w:r>
    </w:p>
    <w:p w14:paraId="7A09F020" w14:textId="77777777" w:rsidR="00554276" w:rsidRPr="00E70E05" w:rsidRDefault="007E13C6" w:rsidP="00624DD0">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E70E05">
            <w:rPr>
              <w:rFonts w:ascii="Times New Roman" w:eastAsiaTheme="majorEastAsia" w:hAnsi="Times New Roman"/>
              <w:sz w:val="22"/>
              <w:szCs w:val="22"/>
            </w:rPr>
            <w:t>Call to order</w:t>
          </w:r>
        </w:sdtContent>
      </w:sdt>
    </w:p>
    <w:p w14:paraId="6A4DF408" w14:textId="2BDDC836" w:rsidR="00D50D23" w:rsidRPr="00E70E05" w:rsidRDefault="00E83739" w:rsidP="00624DD0">
      <w:pPr>
        <w:spacing w:after="120"/>
        <w:jc w:val="both"/>
        <w:rPr>
          <w:rFonts w:ascii="Times New Roman" w:hAnsi="Times New Roman"/>
          <w:sz w:val="22"/>
          <w:szCs w:val="22"/>
        </w:rPr>
      </w:pPr>
      <w:r w:rsidRPr="00E70E05">
        <w:rPr>
          <w:rFonts w:ascii="Times New Roman" w:hAnsi="Times New Roman"/>
          <w:sz w:val="22"/>
          <w:szCs w:val="22"/>
        </w:rPr>
        <w:t>Doug Hyde called to order the regular meeting of the T</w:t>
      </w:r>
      <w:r w:rsidR="00EB3860" w:rsidRPr="00E70E05">
        <w:rPr>
          <w:rFonts w:ascii="Times New Roman" w:hAnsi="Times New Roman"/>
          <w:sz w:val="22"/>
          <w:szCs w:val="22"/>
        </w:rPr>
        <w:t>own Hall Restoration Committee</w:t>
      </w:r>
      <w:r w:rsidR="00D50D23" w:rsidRPr="00E70E0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E70E05">
            <w:rPr>
              <w:rFonts w:ascii="Times New Roman" w:hAnsi="Times New Roman"/>
              <w:sz w:val="22"/>
              <w:szCs w:val="22"/>
            </w:rPr>
            <w:t>at</w:t>
          </w:r>
        </w:sdtContent>
      </w:sdt>
      <w:r w:rsidR="00D50D23" w:rsidRPr="00E70E05">
        <w:rPr>
          <w:rFonts w:ascii="Times New Roman" w:hAnsi="Times New Roman"/>
          <w:sz w:val="22"/>
          <w:szCs w:val="22"/>
        </w:rPr>
        <w:t xml:space="preserve"> </w:t>
      </w:r>
      <w:r w:rsidR="00F10E38" w:rsidRPr="00E70E05">
        <w:rPr>
          <w:rFonts w:ascii="Times New Roman" w:hAnsi="Times New Roman"/>
          <w:sz w:val="22"/>
          <w:szCs w:val="22"/>
        </w:rPr>
        <w:t>7</w:t>
      </w:r>
      <w:r w:rsidR="00EB3860" w:rsidRPr="00E70E05">
        <w:rPr>
          <w:rFonts w:ascii="Times New Roman" w:hAnsi="Times New Roman"/>
          <w:sz w:val="22"/>
          <w:szCs w:val="22"/>
        </w:rPr>
        <w:t>:</w:t>
      </w:r>
      <w:r w:rsidR="00216C1A" w:rsidRPr="00E70E05">
        <w:rPr>
          <w:rFonts w:ascii="Times New Roman" w:hAnsi="Times New Roman"/>
          <w:sz w:val="22"/>
          <w:szCs w:val="22"/>
        </w:rPr>
        <w:t>0</w:t>
      </w:r>
      <w:r w:rsidR="00801034">
        <w:rPr>
          <w:rFonts w:ascii="Times New Roman" w:hAnsi="Times New Roman"/>
          <w:sz w:val="22"/>
          <w:szCs w:val="22"/>
        </w:rPr>
        <w:t>3</w:t>
      </w:r>
      <w:r w:rsidR="00DF1D3A" w:rsidRPr="00E70E05">
        <w:rPr>
          <w:rFonts w:ascii="Times New Roman" w:hAnsi="Times New Roman"/>
          <w:sz w:val="22"/>
          <w:szCs w:val="22"/>
        </w:rPr>
        <w:t xml:space="preserve"> </w:t>
      </w:r>
      <w:r w:rsidR="00DC207D" w:rsidRPr="00E70E05">
        <w:rPr>
          <w:rFonts w:ascii="Times New Roman" w:hAnsi="Times New Roman"/>
          <w:sz w:val="22"/>
          <w:szCs w:val="22"/>
        </w:rPr>
        <w:t>pm</w:t>
      </w:r>
      <w:r w:rsidR="00D50D23" w:rsidRPr="00E70E0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E70E05">
            <w:rPr>
              <w:rFonts w:ascii="Times New Roman" w:hAnsi="Times New Roman"/>
              <w:sz w:val="22"/>
              <w:szCs w:val="22"/>
            </w:rPr>
            <w:t>on</w:t>
          </w:r>
        </w:sdtContent>
      </w:sdt>
      <w:r w:rsidR="00D50D23" w:rsidRPr="00E70E05">
        <w:rPr>
          <w:rFonts w:ascii="Times New Roman" w:hAnsi="Times New Roman"/>
          <w:sz w:val="22"/>
          <w:szCs w:val="22"/>
        </w:rPr>
        <w:t xml:space="preserve"> </w:t>
      </w:r>
      <w:r w:rsidR="00801034">
        <w:rPr>
          <w:rFonts w:ascii="Times New Roman" w:hAnsi="Times New Roman"/>
          <w:sz w:val="22"/>
          <w:szCs w:val="22"/>
        </w:rPr>
        <w:t>July 8</w:t>
      </w:r>
      <w:r w:rsidR="008E4A44">
        <w:rPr>
          <w:rFonts w:ascii="Times New Roman" w:hAnsi="Times New Roman"/>
          <w:sz w:val="22"/>
          <w:szCs w:val="22"/>
        </w:rPr>
        <w:t>, 2020</w:t>
      </w:r>
      <w:r w:rsidR="00D50D23" w:rsidRPr="00E70E05">
        <w:rPr>
          <w:rFonts w:ascii="Times New Roman" w:hAnsi="Times New Roman"/>
          <w:sz w:val="22"/>
          <w:szCs w:val="22"/>
        </w:rPr>
        <w:t xml:space="preserve"> </w:t>
      </w:r>
      <w:r w:rsidR="00810565">
        <w:rPr>
          <w:rFonts w:ascii="Times New Roman" w:hAnsi="Times New Roman"/>
          <w:sz w:val="22"/>
          <w:szCs w:val="22"/>
        </w:rPr>
        <w:t>via a video conference call</w:t>
      </w:r>
      <w:r w:rsidR="00D50D23" w:rsidRPr="00E70E05">
        <w:rPr>
          <w:rFonts w:ascii="Times New Roman" w:hAnsi="Times New Roman"/>
          <w:sz w:val="22"/>
          <w:szCs w:val="22"/>
        </w:rPr>
        <w:t>.</w:t>
      </w:r>
      <w:r w:rsidRPr="00E70E05">
        <w:rPr>
          <w:rFonts w:ascii="Times New Roman" w:hAnsi="Times New Roman"/>
          <w:sz w:val="22"/>
          <w:szCs w:val="22"/>
        </w:rPr>
        <w:t xml:space="preserve"> </w:t>
      </w:r>
    </w:p>
    <w:p w14:paraId="4B97D336" w14:textId="77777777" w:rsidR="0015180F" w:rsidRPr="00E70E05" w:rsidRDefault="007E13C6" w:rsidP="00624DD0">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E70E05">
            <w:rPr>
              <w:rFonts w:ascii="Times New Roman" w:eastAsiaTheme="majorEastAsia" w:hAnsi="Times New Roman"/>
              <w:sz w:val="22"/>
              <w:szCs w:val="22"/>
            </w:rPr>
            <w:t>Roll call</w:t>
          </w:r>
        </w:sdtContent>
      </w:sdt>
    </w:p>
    <w:p w14:paraId="1A8EA592" w14:textId="77777777" w:rsidR="003656E7" w:rsidRPr="00E70E05" w:rsidRDefault="003656E7" w:rsidP="00624DD0">
      <w:pPr>
        <w:spacing w:after="120"/>
        <w:ind w:left="360" w:hanging="173"/>
        <w:jc w:val="both"/>
        <w:rPr>
          <w:rFonts w:ascii="Times New Roman" w:hAnsi="Times New Roman"/>
          <w:sz w:val="22"/>
          <w:szCs w:val="22"/>
        </w:rPr>
      </w:pPr>
      <w:r w:rsidRPr="00E70E05">
        <w:rPr>
          <w:rFonts w:ascii="Times New Roman" w:hAnsi="Times New Roman"/>
          <w:sz w:val="22"/>
          <w:szCs w:val="22"/>
        </w:rPr>
        <w:t>The following people were present:</w:t>
      </w:r>
      <w:r w:rsidR="00361DEE" w:rsidRPr="00E70E05">
        <w:rPr>
          <w:rFonts w:ascii="Times New Roman" w:hAnsi="Times New Roman"/>
          <w:sz w:val="22"/>
          <w:szCs w:val="22"/>
        </w:rPr>
        <w:t xml:space="preserve"> </w:t>
      </w:r>
    </w:p>
    <w:p w14:paraId="3B92D0C1" w14:textId="5EB0320A" w:rsidR="00854E15" w:rsidRDefault="003656E7" w:rsidP="00624DD0">
      <w:pPr>
        <w:spacing w:after="120"/>
        <w:ind w:hanging="173"/>
        <w:jc w:val="both"/>
        <w:rPr>
          <w:rFonts w:ascii="Times New Roman" w:hAnsi="Times New Roman"/>
          <w:sz w:val="22"/>
          <w:szCs w:val="22"/>
        </w:rPr>
      </w:pPr>
      <w:r w:rsidRPr="00E70E05">
        <w:rPr>
          <w:rFonts w:ascii="Times New Roman" w:hAnsi="Times New Roman"/>
          <w:sz w:val="22"/>
          <w:szCs w:val="22"/>
        </w:rPr>
        <w:t>Committee Members: Doug Hyde, Chairman</w:t>
      </w:r>
      <w:r w:rsidR="00EE1C7F" w:rsidRPr="00E70E05">
        <w:rPr>
          <w:rFonts w:ascii="Times New Roman" w:hAnsi="Times New Roman"/>
          <w:sz w:val="22"/>
          <w:szCs w:val="22"/>
        </w:rPr>
        <w:t xml:space="preserve">, </w:t>
      </w:r>
      <w:r w:rsidR="00801034">
        <w:rPr>
          <w:rFonts w:ascii="Times New Roman" w:hAnsi="Times New Roman"/>
          <w:sz w:val="22"/>
          <w:szCs w:val="22"/>
        </w:rPr>
        <w:t>Tom Ryan, Vice Chair</w:t>
      </w:r>
      <w:r w:rsidR="00801034" w:rsidRPr="00E70E05">
        <w:rPr>
          <w:rFonts w:ascii="Times New Roman" w:hAnsi="Times New Roman"/>
          <w:sz w:val="22"/>
          <w:szCs w:val="22"/>
        </w:rPr>
        <w:t xml:space="preserve"> </w:t>
      </w:r>
      <w:r w:rsidR="0047196E" w:rsidRPr="00E70E05">
        <w:rPr>
          <w:rFonts w:ascii="Times New Roman" w:hAnsi="Times New Roman"/>
          <w:sz w:val="22"/>
          <w:szCs w:val="22"/>
        </w:rPr>
        <w:t xml:space="preserve">Andy Crosby, </w:t>
      </w:r>
      <w:r w:rsidR="00106EF5" w:rsidRPr="00E70E05">
        <w:rPr>
          <w:rFonts w:ascii="Times New Roman" w:hAnsi="Times New Roman"/>
          <w:sz w:val="22"/>
          <w:szCs w:val="22"/>
        </w:rPr>
        <w:t>Ed</w:t>
      </w:r>
      <w:r w:rsidR="00624DD0">
        <w:rPr>
          <w:rFonts w:ascii="Times New Roman" w:hAnsi="Times New Roman"/>
          <w:sz w:val="22"/>
          <w:szCs w:val="22"/>
        </w:rPr>
        <w:t xml:space="preserve"> </w:t>
      </w:r>
      <w:r w:rsidR="00106EF5" w:rsidRPr="00E70E05">
        <w:rPr>
          <w:rFonts w:ascii="Times New Roman" w:hAnsi="Times New Roman"/>
          <w:sz w:val="22"/>
          <w:szCs w:val="22"/>
        </w:rPr>
        <w:t>Deluca</w:t>
      </w:r>
      <w:r w:rsidR="00D71807" w:rsidRPr="00E70E05">
        <w:rPr>
          <w:rFonts w:ascii="Times New Roman" w:hAnsi="Times New Roman"/>
          <w:sz w:val="22"/>
          <w:szCs w:val="22"/>
        </w:rPr>
        <w:t>,</w:t>
      </w:r>
      <w:r w:rsidR="00FA59BD">
        <w:rPr>
          <w:rFonts w:ascii="Times New Roman" w:hAnsi="Times New Roman"/>
          <w:sz w:val="22"/>
          <w:szCs w:val="22"/>
        </w:rPr>
        <w:t xml:space="preserve"> </w:t>
      </w:r>
      <w:r w:rsidR="00810565" w:rsidRPr="00E70E05">
        <w:rPr>
          <w:rFonts w:ascii="Times New Roman" w:hAnsi="Times New Roman"/>
          <w:sz w:val="22"/>
          <w:szCs w:val="22"/>
        </w:rPr>
        <w:t>Arnold Epstein</w:t>
      </w:r>
      <w:r w:rsidR="00810565">
        <w:rPr>
          <w:rFonts w:ascii="Times New Roman" w:hAnsi="Times New Roman"/>
          <w:sz w:val="22"/>
          <w:szCs w:val="22"/>
        </w:rPr>
        <w:t>,</w:t>
      </w:r>
      <w:r w:rsidR="00810565" w:rsidRPr="00E70E05">
        <w:rPr>
          <w:rFonts w:ascii="Times New Roman" w:hAnsi="Times New Roman"/>
          <w:sz w:val="22"/>
          <w:szCs w:val="22"/>
        </w:rPr>
        <w:t xml:space="preserve"> </w:t>
      </w:r>
      <w:proofErr w:type="spellStart"/>
      <w:r w:rsidR="00CB5D22" w:rsidRPr="00E70E05">
        <w:rPr>
          <w:rFonts w:ascii="Times New Roman" w:hAnsi="Times New Roman"/>
          <w:sz w:val="22"/>
          <w:szCs w:val="22"/>
        </w:rPr>
        <w:t>Cortni</w:t>
      </w:r>
      <w:proofErr w:type="spellEnd"/>
      <w:r w:rsidR="00CB5D22" w:rsidRPr="00E70E05">
        <w:rPr>
          <w:rFonts w:ascii="Times New Roman" w:hAnsi="Times New Roman"/>
          <w:sz w:val="22"/>
          <w:szCs w:val="22"/>
        </w:rPr>
        <w:t xml:space="preserve"> </w:t>
      </w:r>
      <w:proofErr w:type="spellStart"/>
      <w:r w:rsidR="00CB5D22" w:rsidRPr="00E70E05">
        <w:rPr>
          <w:rFonts w:ascii="Times New Roman" w:hAnsi="Times New Roman"/>
          <w:sz w:val="22"/>
          <w:szCs w:val="22"/>
        </w:rPr>
        <w:t>Frecha</w:t>
      </w:r>
      <w:proofErr w:type="spellEnd"/>
      <w:r w:rsidR="00810565">
        <w:rPr>
          <w:rFonts w:ascii="Times New Roman" w:hAnsi="Times New Roman"/>
          <w:sz w:val="22"/>
          <w:szCs w:val="22"/>
        </w:rPr>
        <w:t xml:space="preserve">, </w:t>
      </w:r>
    </w:p>
    <w:p w14:paraId="344FA5E1" w14:textId="287C85B9" w:rsidR="00AA7590" w:rsidRPr="00E70E05" w:rsidRDefault="00AA7590" w:rsidP="00624DD0">
      <w:pPr>
        <w:spacing w:after="120"/>
        <w:ind w:hanging="173"/>
        <w:jc w:val="both"/>
        <w:rPr>
          <w:rFonts w:ascii="Times New Roman" w:hAnsi="Times New Roman"/>
          <w:sz w:val="22"/>
          <w:szCs w:val="22"/>
        </w:rPr>
      </w:pPr>
      <w:r>
        <w:rPr>
          <w:rFonts w:ascii="Times New Roman" w:hAnsi="Times New Roman"/>
          <w:sz w:val="22"/>
          <w:szCs w:val="22"/>
        </w:rPr>
        <w:t xml:space="preserve">Missing: </w:t>
      </w:r>
      <w:r w:rsidR="00801034" w:rsidRPr="00E70E05">
        <w:rPr>
          <w:rFonts w:ascii="Times New Roman" w:hAnsi="Times New Roman"/>
          <w:sz w:val="22"/>
          <w:szCs w:val="22"/>
        </w:rPr>
        <w:t xml:space="preserve">Atli </w:t>
      </w:r>
      <w:proofErr w:type="spellStart"/>
      <w:r w:rsidR="00801034" w:rsidRPr="00E70E05">
        <w:rPr>
          <w:rFonts w:ascii="Times New Roman" w:hAnsi="Times New Roman"/>
          <w:sz w:val="22"/>
          <w:szCs w:val="22"/>
        </w:rPr>
        <w:t>Thorarensen</w:t>
      </w:r>
      <w:proofErr w:type="spellEnd"/>
    </w:p>
    <w:p w14:paraId="1A33B93C" w14:textId="61EBA062" w:rsidR="00AA7590" w:rsidRPr="00E70E05" w:rsidRDefault="00801034" w:rsidP="00AA7590">
      <w:pPr>
        <w:pStyle w:val="ListNumber"/>
        <w:spacing w:after="120"/>
        <w:jc w:val="both"/>
        <w:rPr>
          <w:rFonts w:ascii="Times New Roman" w:hAnsi="Times New Roman"/>
          <w:sz w:val="22"/>
          <w:szCs w:val="22"/>
        </w:rPr>
      </w:pPr>
      <w:r>
        <w:rPr>
          <w:rFonts w:ascii="Times New Roman" w:hAnsi="Times New Roman"/>
          <w:sz w:val="22"/>
          <w:szCs w:val="22"/>
        </w:rPr>
        <w:t>Annual Costs for the Town Hall without Restoration</w:t>
      </w:r>
    </w:p>
    <w:p w14:paraId="6AE4FD40" w14:textId="421C5701" w:rsidR="006C1101" w:rsidRPr="00E70E05" w:rsidRDefault="00801034" w:rsidP="00AA7590">
      <w:pPr>
        <w:pStyle w:val="ListNumber2"/>
        <w:rPr>
          <w:rFonts w:ascii="Times New Roman" w:hAnsi="Times New Roman"/>
        </w:rPr>
      </w:pPr>
      <w:r>
        <w:rPr>
          <w:rFonts w:ascii="Times New Roman" w:hAnsi="Times New Roman"/>
        </w:rPr>
        <w:t xml:space="preserve">Doug Hyde will pull together estimated annual operating costs and minimum repairs cost for the next 5 years </w:t>
      </w:r>
      <w:proofErr w:type="gramStart"/>
      <w:r>
        <w:rPr>
          <w:rFonts w:ascii="Times New Roman" w:hAnsi="Times New Roman"/>
        </w:rPr>
        <w:t>in order to</w:t>
      </w:r>
      <w:proofErr w:type="gramEnd"/>
      <w:r>
        <w:rPr>
          <w:rFonts w:ascii="Times New Roman" w:hAnsi="Times New Roman"/>
        </w:rPr>
        <w:t xml:space="preserve"> provide the Committee and town residents with the expected level of expenses if no restoration is done.</w:t>
      </w:r>
    </w:p>
    <w:p w14:paraId="1973D920" w14:textId="6D4DBA5D" w:rsidR="00801034" w:rsidRDefault="00801034" w:rsidP="00624DD0">
      <w:pPr>
        <w:pStyle w:val="ListNumber"/>
        <w:spacing w:after="120"/>
      </w:pPr>
      <w:r>
        <w:t>Status of Town Meeting</w:t>
      </w:r>
    </w:p>
    <w:p w14:paraId="59F37553" w14:textId="19446C07" w:rsidR="00801034" w:rsidRDefault="00801034" w:rsidP="00801034">
      <w:pPr>
        <w:pStyle w:val="ListNumber2"/>
      </w:pPr>
      <w:r>
        <w:t xml:space="preserve">Town Meeting is expected to be held as </w:t>
      </w:r>
      <w:proofErr w:type="gramStart"/>
      <w:r>
        <w:t>scheduled  on</w:t>
      </w:r>
      <w:proofErr w:type="gramEnd"/>
      <w:r>
        <w:t xml:space="preserve"> Saturday July 11</w:t>
      </w:r>
      <w:r w:rsidRPr="00801034">
        <w:rPr>
          <w:vertAlign w:val="superscript"/>
        </w:rPr>
        <w:t>th</w:t>
      </w:r>
      <w:r>
        <w:t>.  The weather is expected to be good although the start may be delayed. Tom was planning to leave the meeting early to meet with the Moderator, David Walrath</w:t>
      </w:r>
    </w:p>
    <w:p w14:paraId="6A1AAA16" w14:textId="544295A6" w:rsidR="00AA7AA5" w:rsidRDefault="00BD18DD" w:rsidP="00624DD0">
      <w:pPr>
        <w:pStyle w:val="ListNumber"/>
        <w:spacing w:after="120"/>
      </w:pPr>
      <w:r>
        <w:t>References</w:t>
      </w:r>
    </w:p>
    <w:p w14:paraId="070EC15E" w14:textId="54D82046" w:rsidR="002B2410" w:rsidRDefault="00BD18DD" w:rsidP="002B2410">
      <w:pPr>
        <w:pStyle w:val="ListNumber2"/>
        <w:spacing w:after="120"/>
      </w:pPr>
      <w:r>
        <w:t xml:space="preserve">Doug Hyde, </w:t>
      </w:r>
      <w:proofErr w:type="spellStart"/>
      <w:r>
        <w:t>Cortni</w:t>
      </w:r>
      <w:proofErr w:type="spellEnd"/>
      <w:r>
        <w:t xml:space="preserve"> </w:t>
      </w:r>
      <w:proofErr w:type="spellStart"/>
      <w:r>
        <w:t>Frecha</w:t>
      </w:r>
      <w:proofErr w:type="spellEnd"/>
      <w:r>
        <w:t>, and Arnie Epstein</w:t>
      </w:r>
      <w:r w:rsidR="00801034">
        <w:t xml:space="preserve"> called references during the week</w:t>
      </w:r>
      <w:r>
        <w:t>.</w:t>
      </w:r>
      <w:r w:rsidR="00BE42DD">
        <w:t xml:space="preserve">  Doug had </w:t>
      </w:r>
      <w:proofErr w:type="spellStart"/>
      <w:r w:rsidR="006B6B59">
        <w:t>spoke</w:t>
      </w:r>
      <w:proofErr w:type="spellEnd"/>
      <w:r w:rsidR="006B6B59">
        <w:t xml:space="preserve"> with two</w:t>
      </w:r>
      <w:r w:rsidR="00BE42DD">
        <w:t xml:space="preserve"> references for </w:t>
      </w:r>
      <w:proofErr w:type="spellStart"/>
      <w:r w:rsidR="00CC3144">
        <w:t>Bargmann</w:t>
      </w:r>
      <w:proofErr w:type="spellEnd"/>
      <w:r w:rsidR="00CC3144">
        <w:t xml:space="preserve"> Hendrie; </w:t>
      </w:r>
      <w:proofErr w:type="spellStart"/>
      <w:r w:rsidR="00CC3144">
        <w:t>Cortni</w:t>
      </w:r>
      <w:proofErr w:type="spellEnd"/>
      <w:r w:rsidR="00CC3144">
        <w:t xml:space="preserve"> </w:t>
      </w:r>
      <w:r w:rsidR="006B6B59">
        <w:t>spoke with</w:t>
      </w:r>
      <w:r w:rsidR="00CC3144">
        <w:t xml:space="preserve"> </w:t>
      </w:r>
      <w:r w:rsidR="006B6B59">
        <w:t>two</w:t>
      </w:r>
      <w:r w:rsidR="00CC3144">
        <w:t xml:space="preserve"> references for LLB Architects and </w:t>
      </w:r>
      <w:r w:rsidR="006B6B59">
        <w:t xml:space="preserve">one reference for </w:t>
      </w:r>
      <w:r w:rsidR="00CC3144">
        <w:t xml:space="preserve">Mills Whitaker, and Arnie </w:t>
      </w:r>
      <w:r w:rsidR="006B6B59">
        <w:t>spoke with two</w:t>
      </w:r>
      <w:r w:rsidR="00CC3144">
        <w:t xml:space="preserve"> references for Johnson Roberts but was unable to speak with any reference for </w:t>
      </w:r>
      <w:proofErr w:type="spellStart"/>
      <w:r w:rsidR="00CC3144">
        <w:t>CambridgeSeven</w:t>
      </w:r>
      <w:proofErr w:type="spellEnd"/>
      <w:r w:rsidR="006B6B59">
        <w:t>.</w:t>
      </w:r>
    </w:p>
    <w:p w14:paraId="20B3FAFF" w14:textId="16A9AFE2" w:rsidR="002B2410" w:rsidRPr="002B2410" w:rsidRDefault="002B2410" w:rsidP="002B2410">
      <w:pPr>
        <w:pStyle w:val="ListNumber"/>
        <w:numPr>
          <w:ilvl w:val="0"/>
          <w:numId w:val="0"/>
        </w:numPr>
        <w:ind w:left="173"/>
        <w:rPr>
          <w:b w:val="0"/>
          <w:bCs/>
        </w:rPr>
      </w:pPr>
      <w:r w:rsidRPr="002B2410">
        <w:rPr>
          <w:b w:val="0"/>
          <w:bCs/>
        </w:rPr>
        <w:t>Tom Ryan left the meeting at 7:50 pm</w:t>
      </w:r>
    </w:p>
    <w:p w14:paraId="6AD3D412" w14:textId="16139EEC" w:rsidR="00B37E9D" w:rsidRDefault="00CC3144" w:rsidP="00B37E9D">
      <w:pPr>
        <w:pStyle w:val="ListNumber2"/>
        <w:spacing w:after="120"/>
      </w:pPr>
      <w:proofErr w:type="gramStart"/>
      <w:r>
        <w:t>All of</w:t>
      </w:r>
      <w:proofErr w:type="gramEnd"/>
      <w:r>
        <w:t xml:space="preserve"> the references </w:t>
      </w:r>
      <w:r w:rsidR="00212E47">
        <w:t xml:space="preserve">ranged from </w:t>
      </w:r>
      <w:r>
        <w:t xml:space="preserve">positive to very positive and the Members felt that none of the candidates were eliminated as a result </w:t>
      </w:r>
      <w:r w:rsidR="00B37E9D">
        <w:t xml:space="preserve">of </w:t>
      </w:r>
      <w:r>
        <w:t>information received from the references</w:t>
      </w:r>
      <w:r w:rsidR="00BD18DD">
        <w:t>.</w:t>
      </w:r>
      <w:r>
        <w:t xml:space="preserve">  </w:t>
      </w:r>
    </w:p>
    <w:p w14:paraId="06C79607" w14:textId="350B8D86" w:rsidR="002B2410" w:rsidRDefault="00CC3144" w:rsidP="00B37E9D">
      <w:pPr>
        <w:pStyle w:val="ListNumber2"/>
        <w:spacing w:after="120"/>
      </w:pPr>
      <w:r>
        <w:t>The Committee decided to invite all five candidate firms for an interview.  Doug will contact the</w:t>
      </w:r>
      <w:r w:rsidR="00B37E9D">
        <w:t xml:space="preserve"> 5 firms</w:t>
      </w:r>
      <w:r>
        <w:t xml:space="preserve"> to start scheduling the interviews, which will be held both in person and remotely.</w:t>
      </w:r>
    </w:p>
    <w:p w14:paraId="3117ECBF" w14:textId="0750E808" w:rsidR="0DCD2CAC" w:rsidRDefault="00B37E9D" w:rsidP="00624DD0">
      <w:pPr>
        <w:pStyle w:val="ListNumber"/>
        <w:spacing w:after="120"/>
      </w:pPr>
      <w:r>
        <w:rPr>
          <w:sz w:val="22"/>
          <w:szCs w:val="22"/>
        </w:rPr>
        <w:t>Approval of Minutes</w:t>
      </w:r>
    </w:p>
    <w:p w14:paraId="0F165C20" w14:textId="1741208E" w:rsidR="0097027C" w:rsidRDefault="00B37E9D" w:rsidP="00B37E9D">
      <w:pPr>
        <w:pStyle w:val="ListNumber2"/>
        <w:spacing w:after="120"/>
        <w:rPr>
          <w:sz w:val="22"/>
          <w:szCs w:val="22"/>
        </w:rPr>
      </w:pPr>
      <w:proofErr w:type="spellStart"/>
      <w:r>
        <w:rPr>
          <w:sz w:val="22"/>
          <w:szCs w:val="22"/>
        </w:rPr>
        <w:t>Cortni</w:t>
      </w:r>
      <w:proofErr w:type="spellEnd"/>
      <w:r>
        <w:rPr>
          <w:sz w:val="22"/>
          <w:szCs w:val="22"/>
        </w:rPr>
        <w:t xml:space="preserve"> </w:t>
      </w:r>
      <w:proofErr w:type="spellStart"/>
      <w:r>
        <w:rPr>
          <w:sz w:val="22"/>
          <w:szCs w:val="22"/>
        </w:rPr>
        <w:t>Frecha</w:t>
      </w:r>
      <w:proofErr w:type="spellEnd"/>
      <w:r>
        <w:rPr>
          <w:sz w:val="22"/>
          <w:szCs w:val="22"/>
        </w:rPr>
        <w:t xml:space="preserve"> made, and Ed Deluca second, a motion to approve the 06/25/2020 minutes.  The motion was unanimously approved.</w:t>
      </w:r>
    </w:p>
    <w:p w14:paraId="388A9704" w14:textId="77777777" w:rsidR="00B37E9D" w:rsidRPr="00B37E9D" w:rsidRDefault="00B37E9D" w:rsidP="00B37E9D">
      <w:pPr>
        <w:pStyle w:val="ListNumber2"/>
        <w:numPr>
          <w:ilvl w:val="0"/>
          <w:numId w:val="0"/>
        </w:numPr>
        <w:spacing w:after="120"/>
        <w:ind w:left="720"/>
        <w:rPr>
          <w:sz w:val="22"/>
          <w:szCs w:val="22"/>
        </w:rPr>
      </w:pPr>
    </w:p>
    <w:p w14:paraId="5ECA803E" w14:textId="3346EDDC" w:rsidR="00C2706A" w:rsidRDefault="00C2706A" w:rsidP="00624DD0">
      <w:pPr>
        <w:pStyle w:val="ListNumber"/>
        <w:spacing w:after="120"/>
        <w:rPr>
          <w:rFonts w:ascii="Times New Roman" w:hAnsi="Times New Roman"/>
          <w:sz w:val="22"/>
          <w:szCs w:val="22"/>
        </w:rPr>
      </w:pPr>
      <w:r>
        <w:rPr>
          <w:rFonts w:ascii="Times New Roman" w:hAnsi="Times New Roman"/>
          <w:sz w:val="22"/>
          <w:szCs w:val="22"/>
        </w:rPr>
        <w:lastRenderedPageBreak/>
        <w:t>Next Meeting</w:t>
      </w:r>
    </w:p>
    <w:p w14:paraId="6C9BE256" w14:textId="46C1BD97" w:rsidR="00C2706A" w:rsidRDefault="00C2706A" w:rsidP="00C2706A">
      <w:pPr>
        <w:pStyle w:val="ListNumber2"/>
      </w:pPr>
      <w:r>
        <w:t xml:space="preserve">The next meeting will be July </w:t>
      </w:r>
      <w:r w:rsidR="00B37E9D">
        <w:t>15</w:t>
      </w:r>
      <w:r>
        <w:t>, 2020 at 7:00pm via Zoom.  Arnie will send out a Zoom Invitation for the meeting.</w:t>
      </w:r>
    </w:p>
    <w:p w14:paraId="6BB7AC0E" w14:textId="02213656" w:rsidR="00BE0803" w:rsidRPr="00E70E05" w:rsidRDefault="0DCD2CAC" w:rsidP="00624DD0">
      <w:pPr>
        <w:pStyle w:val="ListNumber"/>
        <w:spacing w:after="120"/>
        <w:rPr>
          <w:rFonts w:ascii="Times New Roman" w:hAnsi="Times New Roman"/>
          <w:sz w:val="22"/>
          <w:szCs w:val="22"/>
        </w:rPr>
      </w:pPr>
      <w:r w:rsidRPr="0DCD2CAC">
        <w:rPr>
          <w:rFonts w:ascii="Times New Roman" w:hAnsi="Times New Roman"/>
          <w:sz w:val="22"/>
          <w:szCs w:val="22"/>
        </w:rPr>
        <w:t>Adjournment</w:t>
      </w:r>
    </w:p>
    <w:p w14:paraId="005091C5" w14:textId="2BF454D2" w:rsidR="001E0624" w:rsidRDefault="00B37E9D" w:rsidP="00624DD0">
      <w:pPr>
        <w:pStyle w:val="ListNumber2"/>
        <w:numPr>
          <w:ilvl w:val="1"/>
          <w:numId w:val="0"/>
        </w:numPr>
        <w:spacing w:after="120"/>
        <w:ind w:left="270"/>
        <w:rPr>
          <w:rFonts w:ascii="Times New Roman" w:hAnsi="Times New Roman"/>
          <w:sz w:val="22"/>
          <w:szCs w:val="22"/>
        </w:rPr>
      </w:pPr>
      <w:r>
        <w:rPr>
          <w:rFonts w:ascii="Times New Roman" w:hAnsi="Times New Roman"/>
          <w:sz w:val="22"/>
          <w:szCs w:val="22"/>
        </w:rPr>
        <w:t>Doug Hyde</w:t>
      </w:r>
      <w:r w:rsidR="00FA59BD" w:rsidRPr="0DCD2CAC">
        <w:rPr>
          <w:rFonts w:ascii="Times New Roman" w:hAnsi="Times New Roman"/>
          <w:sz w:val="22"/>
          <w:szCs w:val="22"/>
        </w:rPr>
        <w:t xml:space="preserve"> </w:t>
      </w:r>
      <w:r w:rsidR="0DCD2CAC" w:rsidRPr="0DCD2CAC">
        <w:rPr>
          <w:rFonts w:ascii="Times New Roman" w:hAnsi="Times New Roman"/>
          <w:sz w:val="22"/>
          <w:szCs w:val="22"/>
        </w:rPr>
        <w:t>made, and</w:t>
      </w:r>
      <w:r w:rsidR="00FA59BD">
        <w:rPr>
          <w:rFonts w:ascii="Times New Roman" w:hAnsi="Times New Roman"/>
          <w:sz w:val="22"/>
          <w:szCs w:val="22"/>
        </w:rPr>
        <w:t xml:space="preserve"> </w:t>
      </w:r>
      <w:proofErr w:type="spellStart"/>
      <w:r>
        <w:rPr>
          <w:rFonts w:ascii="Times New Roman" w:hAnsi="Times New Roman"/>
          <w:sz w:val="22"/>
          <w:szCs w:val="22"/>
        </w:rPr>
        <w:t>Cortni</w:t>
      </w:r>
      <w:proofErr w:type="spellEnd"/>
      <w:r>
        <w:rPr>
          <w:rFonts w:ascii="Times New Roman" w:hAnsi="Times New Roman"/>
          <w:sz w:val="22"/>
          <w:szCs w:val="22"/>
        </w:rPr>
        <w:t xml:space="preserve"> </w:t>
      </w:r>
      <w:proofErr w:type="spellStart"/>
      <w:r>
        <w:rPr>
          <w:rFonts w:ascii="Times New Roman" w:hAnsi="Times New Roman"/>
          <w:sz w:val="22"/>
          <w:szCs w:val="22"/>
        </w:rPr>
        <w:t>Frecha</w:t>
      </w:r>
      <w:proofErr w:type="spellEnd"/>
      <w:r w:rsidR="0DCD2CAC" w:rsidRPr="0DCD2CAC">
        <w:rPr>
          <w:rFonts w:ascii="Times New Roman" w:hAnsi="Times New Roman"/>
          <w:sz w:val="22"/>
          <w:szCs w:val="22"/>
        </w:rPr>
        <w:t xml:space="preserve"> seconded, a motion to adjourn the meeting.  The motion was unanimously approved.  The meeting adjourned at </w:t>
      </w:r>
      <w:r w:rsidR="00C2706A">
        <w:rPr>
          <w:rFonts w:ascii="Times New Roman" w:hAnsi="Times New Roman"/>
          <w:sz w:val="22"/>
          <w:szCs w:val="22"/>
        </w:rPr>
        <w:t>8:</w:t>
      </w:r>
      <w:r>
        <w:rPr>
          <w:rFonts w:ascii="Times New Roman" w:hAnsi="Times New Roman"/>
          <w:sz w:val="22"/>
          <w:szCs w:val="22"/>
        </w:rPr>
        <w:t>06</w:t>
      </w:r>
      <w:r w:rsidR="00C2706A">
        <w:rPr>
          <w:rFonts w:ascii="Times New Roman" w:hAnsi="Times New Roman"/>
          <w:sz w:val="22"/>
          <w:szCs w:val="22"/>
        </w:rPr>
        <w:t xml:space="preserve"> </w:t>
      </w:r>
      <w:r w:rsidR="0DCD2CAC" w:rsidRPr="0DCD2CAC">
        <w:rPr>
          <w:rFonts w:ascii="Times New Roman" w:hAnsi="Times New Roman"/>
          <w:sz w:val="22"/>
          <w:szCs w:val="22"/>
        </w:rPr>
        <w:t xml:space="preserve">pm </w:t>
      </w:r>
    </w:p>
    <w:p w14:paraId="2256AFE4" w14:textId="77777777" w:rsidR="00C2706A" w:rsidRPr="00E70E05" w:rsidRDefault="00C2706A" w:rsidP="00624DD0">
      <w:pPr>
        <w:pStyle w:val="ListNumber2"/>
        <w:numPr>
          <w:ilvl w:val="1"/>
          <w:numId w:val="0"/>
        </w:numPr>
        <w:spacing w:after="120"/>
        <w:ind w:left="270"/>
        <w:rPr>
          <w:rFonts w:ascii="Times New Roman" w:hAnsi="Times New Roman"/>
          <w:sz w:val="22"/>
          <w:szCs w:val="22"/>
        </w:rPr>
      </w:pPr>
    </w:p>
    <w:p w14:paraId="2899F51E" w14:textId="77777777" w:rsidR="008E476B" w:rsidRPr="00E70E05" w:rsidRDefault="007E13C6" w:rsidP="00B63B1E">
      <w:pPr>
        <w:spacing w:after="0"/>
        <w:jc w:val="both"/>
        <w:rPr>
          <w:rFonts w:ascii="Times New Roman" w:hAnsi="Times New Roman"/>
          <w:sz w:val="22"/>
          <w:szCs w:val="22"/>
        </w:rPr>
      </w:pPr>
      <w:sdt>
        <w:sdtPr>
          <w:rPr>
            <w:rFonts w:ascii="Times New Roman" w:hAnsi="Times New Roman"/>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E70E05">
            <w:rPr>
              <w:rFonts w:ascii="Times New Roman" w:hAnsi="Times New Roman"/>
              <w:sz w:val="22"/>
              <w:szCs w:val="22"/>
            </w:rPr>
            <w:t>Minutes submitted by</w:t>
          </w:r>
        </w:sdtContent>
      </w:sdt>
      <w:r w:rsidR="004E227E" w:rsidRPr="00E70E05">
        <w:rPr>
          <w:rFonts w:ascii="Times New Roman" w:hAnsi="Times New Roman"/>
          <w:sz w:val="22"/>
          <w:szCs w:val="22"/>
        </w:rPr>
        <w:t xml:space="preserve">:  </w:t>
      </w:r>
      <w:r w:rsidR="0070096B" w:rsidRPr="00E70E05">
        <w:rPr>
          <w:rFonts w:ascii="Times New Roman" w:hAnsi="Times New Roman"/>
          <w:sz w:val="22"/>
          <w:szCs w:val="22"/>
        </w:rPr>
        <w:t>And</w:t>
      </w:r>
      <w:r w:rsidR="00A613F5" w:rsidRPr="00E70E05">
        <w:rPr>
          <w:rFonts w:ascii="Times New Roman" w:hAnsi="Times New Roman"/>
          <w:sz w:val="22"/>
          <w:szCs w:val="22"/>
        </w:rPr>
        <w:t>rew B</w:t>
      </w:r>
      <w:r w:rsidR="00146355" w:rsidRPr="00E70E05">
        <w:rPr>
          <w:rFonts w:ascii="Times New Roman" w:hAnsi="Times New Roman"/>
          <w:sz w:val="22"/>
          <w:szCs w:val="22"/>
        </w:rPr>
        <w:t>.</w:t>
      </w:r>
      <w:r w:rsidR="0070096B" w:rsidRPr="00E70E05">
        <w:rPr>
          <w:rFonts w:ascii="Times New Roman" w:hAnsi="Times New Roman"/>
          <w:sz w:val="22"/>
          <w:szCs w:val="22"/>
        </w:rPr>
        <w:t xml:space="preserve"> Crosby</w:t>
      </w:r>
    </w:p>
    <w:p w14:paraId="355D4AE7" w14:textId="77777777" w:rsidR="00A613F5" w:rsidRPr="00E70E05" w:rsidRDefault="00A613F5" w:rsidP="00B63B1E">
      <w:pPr>
        <w:spacing w:before="120" w:after="360"/>
        <w:jc w:val="both"/>
        <w:rPr>
          <w:rFonts w:ascii="Times New Roman" w:hAnsi="Times New Roman"/>
          <w:sz w:val="22"/>
          <w:szCs w:val="22"/>
        </w:rPr>
      </w:pPr>
      <w:r w:rsidRPr="00E70E05">
        <w:rPr>
          <w:rFonts w:ascii="Times New Roman" w:hAnsi="Times New Roman"/>
          <w:sz w:val="22"/>
          <w:szCs w:val="22"/>
        </w:rPr>
        <w:tab/>
      </w:r>
      <w:r w:rsidRPr="00E70E05">
        <w:rPr>
          <w:rFonts w:ascii="Times New Roman" w:hAnsi="Times New Roman"/>
          <w:sz w:val="22"/>
          <w:szCs w:val="22"/>
        </w:rPr>
        <w:tab/>
      </w:r>
      <w:r w:rsidR="00EE5F9B" w:rsidRPr="00E70E05">
        <w:rPr>
          <w:rFonts w:ascii="Times New Roman" w:hAnsi="Times New Roman"/>
          <w:sz w:val="22"/>
          <w:szCs w:val="22"/>
        </w:rPr>
        <w:t xml:space="preserve">      </w:t>
      </w:r>
      <w:r w:rsidRPr="00E70E05">
        <w:rPr>
          <w:rFonts w:ascii="Times New Roman" w:hAnsi="Times New Roman"/>
          <w:sz w:val="22"/>
          <w:szCs w:val="22"/>
        </w:rPr>
        <w:tab/>
      </w:r>
      <w:r w:rsidR="00EE5F9B" w:rsidRPr="00E70E05">
        <w:rPr>
          <w:rFonts w:ascii="Times New Roman" w:hAnsi="Times New Roman"/>
          <w:sz w:val="22"/>
          <w:szCs w:val="22"/>
        </w:rPr>
        <w:t xml:space="preserve">                                </w:t>
      </w:r>
      <w:r w:rsidRPr="00E70E05">
        <w:rPr>
          <w:rFonts w:ascii="Times New Roman" w:hAnsi="Times New Roman"/>
          <w:sz w:val="22"/>
          <w:szCs w:val="22"/>
        </w:rPr>
        <w:t>________________________</w:t>
      </w:r>
      <w:r w:rsidR="00EE5F9B" w:rsidRPr="00E70E05">
        <w:rPr>
          <w:rFonts w:ascii="Times New Roman" w:hAnsi="Times New Roman"/>
          <w:sz w:val="22"/>
          <w:szCs w:val="22"/>
        </w:rPr>
        <w:t>_________________________</w:t>
      </w:r>
    </w:p>
    <w:p w14:paraId="4F1AA371" w14:textId="2F08CF4F" w:rsidR="00B63B1E" w:rsidRDefault="0070096B" w:rsidP="003E234B">
      <w:pPr>
        <w:spacing w:after="0"/>
        <w:jc w:val="both"/>
        <w:rPr>
          <w:rFonts w:ascii="Times New Roman" w:hAnsi="Times New Roman"/>
          <w:sz w:val="22"/>
          <w:szCs w:val="22"/>
        </w:rPr>
      </w:pPr>
      <w:r w:rsidRPr="00E70E05">
        <w:rPr>
          <w:rFonts w:ascii="Times New Roman" w:hAnsi="Times New Roman"/>
          <w:sz w:val="22"/>
          <w:szCs w:val="22"/>
        </w:rPr>
        <w:t>Minutes Approved on</w:t>
      </w:r>
      <w:r w:rsidR="008E476B" w:rsidRPr="00E70E05">
        <w:rPr>
          <w:rFonts w:ascii="Times New Roman" w:hAnsi="Times New Roman"/>
          <w:sz w:val="22"/>
          <w:szCs w:val="22"/>
        </w:rPr>
        <w:t xml:space="preserve">: </w:t>
      </w:r>
      <w:r w:rsidR="004E227E" w:rsidRPr="00E70E05">
        <w:rPr>
          <w:rFonts w:ascii="Times New Roman" w:hAnsi="Times New Roman"/>
          <w:sz w:val="22"/>
          <w:szCs w:val="22"/>
        </w:rPr>
        <w:t xml:space="preserve"> </w:t>
      </w:r>
      <w:r w:rsidRPr="00E70E05">
        <w:rPr>
          <w:rFonts w:ascii="Times New Roman" w:hAnsi="Times New Roman"/>
          <w:sz w:val="22"/>
          <w:szCs w:val="22"/>
        </w:rPr>
        <w:t>__________________</w:t>
      </w:r>
      <w:r w:rsidR="003E234B" w:rsidRPr="00E70E05">
        <w:rPr>
          <w:rFonts w:ascii="Times New Roman" w:hAnsi="Times New Roman"/>
          <w:sz w:val="22"/>
          <w:szCs w:val="22"/>
        </w:rPr>
        <w:t xml:space="preserve">    </w:t>
      </w:r>
    </w:p>
    <w:p w14:paraId="3F015686" w14:textId="77777777" w:rsidR="00BD18DD" w:rsidRDefault="00BD18DD" w:rsidP="003E234B">
      <w:pPr>
        <w:spacing w:after="0"/>
        <w:jc w:val="both"/>
        <w:rPr>
          <w:rFonts w:ascii="Times New Roman" w:hAnsi="Times New Roman"/>
          <w:sz w:val="22"/>
          <w:szCs w:val="22"/>
        </w:rPr>
      </w:pPr>
    </w:p>
    <w:p w14:paraId="73FF808C" w14:textId="77777777" w:rsidR="00BD18DD" w:rsidRDefault="00BD18DD" w:rsidP="003E234B">
      <w:pPr>
        <w:spacing w:after="0"/>
        <w:jc w:val="both"/>
        <w:rPr>
          <w:rFonts w:ascii="Times New Roman" w:hAnsi="Times New Roman"/>
          <w:sz w:val="22"/>
          <w:szCs w:val="22"/>
        </w:rPr>
        <w:sectPr w:rsidR="00BD18DD" w:rsidSect="00EE5F9B">
          <w:footerReference w:type="default" r:id="rId9"/>
          <w:pgSz w:w="12240" w:h="15840"/>
          <w:pgMar w:top="1152" w:right="1440" w:bottom="1152" w:left="1440" w:header="720" w:footer="720" w:gutter="0"/>
          <w:cols w:space="720"/>
          <w:docGrid w:linePitch="360"/>
        </w:sectPr>
      </w:pPr>
    </w:p>
    <w:p w14:paraId="31612F98" w14:textId="6460C5C3" w:rsidR="00BD18DD" w:rsidRPr="00BD18DD" w:rsidRDefault="007D4DE6" w:rsidP="00BD18DD">
      <w:pPr>
        <w:spacing w:after="0"/>
        <w:jc w:val="center"/>
        <w:rPr>
          <w:rFonts w:ascii="Times New Roman" w:hAnsi="Times New Roman"/>
          <w:b/>
          <w:sz w:val="22"/>
          <w:szCs w:val="22"/>
        </w:rPr>
      </w:pPr>
      <w:r>
        <w:rPr>
          <w:rFonts w:ascii="Times New Roman" w:hAnsi="Times New Roman"/>
          <w:b/>
          <w:sz w:val="22"/>
          <w:szCs w:val="22"/>
        </w:rPr>
        <w:lastRenderedPageBreak/>
        <w:t xml:space="preserve">Design Project Phase 30 </w:t>
      </w:r>
      <w:r w:rsidR="00BD18DD" w:rsidRPr="00BD18DD">
        <w:rPr>
          <w:rFonts w:ascii="Times New Roman" w:hAnsi="Times New Roman"/>
          <w:b/>
          <w:sz w:val="22"/>
          <w:szCs w:val="22"/>
        </w:rPr>
        <w:t>Reference Questions</w:t>
      </w:r>
    </w:p>
    <w:p w14:paraId="07281454" w14:textId="77777777" w:rsidR="00BD18DD" w:rsidRDefault="00BD18DD" w:rsidP="003E234B">
      <w:pPr>
        <w:spacing w:after="0"/>
        <w:jc w:val="both"/>
        <w:rPr>
          <w:rFonts w:ascii="Times New Roman" w:hAnsi="Times New Roman"/>
          <w:sz w:val="22"/>
          <w:szCs w:val="22"/>
        </w:rPr>
      </w:pPr>
    </w:p>
    <w:p w14:paraId="53E1AD0D" w14:textId="6F8FB489" w:rsidR="00BD18DD" w:rsidRPr="007D4DE6" w:rsidRDefault="00BD18DD" w:rsidP="007D4DE6">
      <w:pPr>
        <w:pStyle w:val="ListParagraph"/>
        <w:numPr>
          <w:ilvl w:val="0"/>
          <w:numId w:val="45"/>
        </w:numPr>
        <w:spacing w:after="120"/>
        <w:contextualSpacing w:val="0"/>
        <w:jc w:val="both"/>
        <w:rPr>
          <w:rFonts w:ascii="Times New Roman" w:hAnsi="Times New Roman"/>
          <w:szCs w:val="22"/>
        </w:rPr>
      </w:pPr>
      <w:r w:rsidRPr="007D4DE6">
        <w:rPr>
          <w:rFonts w:ascii="Times New Roman" w:hAnsi="Times New Roman"/>
          <w:szCs w:val="22"/>
        </w:rPr>
        <w:t>Was [Name of Firm] collaborative</w:t>
      </w:r>
      <w:r w:rsidR="007D4DE6" w:rsidRPr="007D4DE6">
        <w:rPr>
          <w:rFonts w:ascii="Times New Roman" w:hAnsi="Times New Roman"/>
          <w:szCs w:val="22"/>
        </w:rPr>
        <w:t xml:space="preserve"> in their effort</w:t>
      </w:r>
      <w:r w:rsidRPr="007D4DE6">
        <w:rPr>
          <w:rFonts w:ascii="Times New Roman" w:hAnsi="Times New Roman"/>
          <w:szCs w:val="22"/>
        </w:rPr>
        <w:t>?</w:t>
      </w:r>
    </w:p>
    <w:p w14:paraId="4E2B41D6" w14:textId="325ABB91" w:rsidR="00BD18DD" w:rsidRPr="007D4DE6" w:rsidRDefault="00BD18DD" w:rsidP="007D4DE6">
      <w:pPr>
        <w:pStyle w:val="ListParagraph"/>
        <w:numPr>
          <w:ilvl w:val="0"/>
          <w:numId w:val="45"/>
        </w:numPr>
        <w:spacing w:after="120"/>
        <w:contextualSpacing w:val="0"/>
        <w:jc w:val="both"/>
        <w:rPr>
          <w:rFonts w:ascii="Times New Roman" w:hAnsi="Times New Roman"/>
          <w:szCs w:val="22"/>
        </w:rPr>
      </w:pPr>
      <w:r w:rsidRPr="007D4DE6">
        <w:rPr>
          <w:rFonts w:ascii="Times New Roman" w:hAnsi="Times New Roman"/>
          <w:szCs w:val="22"/>
        </w:rPr>
        <w:t xml:space="preserve">Did they listen to </w:t>
      </w:r>
      <w:r w:rsidR="007D4DE6" w:rsidRPr="007D4DE6">
        <w:rPr>
          <w:rFonts w:ascii="Times New Roman" w:hAnsi="Times New Roman"/>
          <w:szCs w:val="22"/>
        </w:rPr>
        <w:t>you</w:t>
      </w:r>
      <w:r w:rsidRPr="007D4DE6">
        <w:rPr>
          <w:rFonts w:ascii="Times New Roman" w:hAnsi="Times New Roman"/>
          <w:szCs w:val="22"/>
        </w:rPr>
        <w:t xml:space="preserve"> </w:t>
      </w:r>
      <w:r w:rsidR="007D4DE6" w:rsidRPr="007D4DE6">
        <w:rPr>
          <w:rFonts w:ascii="Times New Roman" w:hAnsi="Times New Roman"/>
          <w:szCs w:val="22"/>
        </w:rPr>
        <w:t>and were they responsive to the needs of the town and committee?</w:t>
      </w:r>
    </w:p>
    <w:p w14:paraId="4DA07AF8" w14:textId="1BB87058" w:rsidR="007D4DE6" w:rsidRPr="007D4DE6" w:rsidRDefault="007D4DE6" w:rsidP="007D4DE6">
      <w:pPr>
        <w:pStyle w:val="ListParagraph"/>
        <w:numPr>
          <w:ilvl w:val="0"/>
          <w:numId w:val="45"/>
        </w:numPr>
        <w:spacing w:after="120"/>
        <w:contextualSpacing w:val="0"/>
        <w:jc w:val="both"/>
        <w:rPr>
          <w:rFonts w:ascii="Times New Roman" w:hAnsi="Times New Roman"/>
          <w:szCs w:val="22"/>
        </w:rPr>
      </w:pPr>
      <w:r w:rsidRPr="007D4DE6">
        <w:rPr>
          <w:rFonts w:ascii="Times New Roman" w:hAnsi="Times New Roman"/>
          <w:szCs w:val="22"/>
        </w:rPr>
        <w:t>Did the town try to get variances from the building code and ADA? If so, how helpful/successful was the architect firm in articulating the reasons for a variance and getting approval for the variances?</w:t>
      </w:r>
    </w:p>
    <w:p w14:paraId="253664E7" w14:textId="3F73D8FC" w:rsidR="007D4DE6" w:rsidRPr="007D4DE6" w:rsidRDefault="007D4DE6" w:rsidP="007D4DE6">
      <w:pPr>
        <w:pStyle w:val="ListParagraph"/>
        <w:numPr>
          <w:ilvl w:val="0"/>
          <w:numId w:val="45"/>
        </w:numPr>
        <w:spacing w:after="120"/>
        <w:contextualSpacing w:val="0"/>
        <w:jc w:val="both"/>
        <w:rPr>
          <w:rFonts w:ascii="Times New Roman" w:hAnsi="Times New Roman"/>
          <w:szCs w:val="22"/>
        </w:rPr>
      </w:pPr>
      <w:r w:rsidRPr="007D4DE6">
        <w:rPr>
          <w:rFonts w:ascii="Times New Roman" w:hAnsi="Times New Roman"/>
          <w:szCs w:val="22"/>
        </w:rPr>
        <w:t>Were the construction drawings and other documents completely and correctly done?  Were they useful for their intended purpose?</w:t>
      </w:r>
    </w:p>
    <w:p w14:paraId="5A581562" w14:textId="732E8C1B" w:rsidR="007D4DE6" w:rsidRPr="007D4DE6" w:rsidRDefault="007D4DE6" w:rsidP="007D4DE6">
      <w:pPr>
        <w:pStyle w:val="ListParagraph"/>
        <w:numPr>
          <w:ilvl w:val="0"/>
          <w:numId w:val="45"/>
        </w:numPr>
        <w:spacing w:after="120"/>
        <w:contextualSpacing w:val="0"/>
        <w:jc w:val="both"/>
        <w:rPr>
          <w:rFonts w:ascii="Times New Roman" w:hAnsi="Times New Roman"/>
          <w:szCs w:val="22"/>
        </w:rPr>
      </w:pPr>
      <w:r w:rsidRPr="007D4DE6">
        <w:rPr>
          <w:rFonts w:ascii="Times New Roman" w:hAnsi="Times New Roman"/>
          <w:szCs w:val="22"/>
        </w:rPr>
        <w:t>How accurate was their estimation of the project cost to the actual cost?  If the actual cost was greater than the original, was it due to changes in the project or an inaccurate budget?</w:t>
      </w:r>
    </w:p>
    <w:p w14:paraId="67C08B45" w14:textId="0DBAB0AB" w:rsidR="007D4DE6" w:rsidRPr="007D4DE6" w:rsidRDefault="007D4DE6" w:rsidP="007D4DE6">
      <w:pPr>
        <w:pStyle w:val="ListParagraph"/>
        <w:numPr>
          <w:ilvl w:val="0"/>
          <w:numId w:val="45"/>
        </w:numPr>
        <w:spacing w:after="120"/>
        <w:contextualSpacing w:val="0"/>
        <w:jc w:val="both"/>
        <w:rPr>
          <w:rFonts w:ascii="Times New Roman" w:hAnsi="Times New Roman"/>
          <w:szCs w:val="22"/>
        </w:rPr>
      </w:pPr>
      <w:r w:rsidRPr="007D4DE6">
        <w:rPr>
          <w:rFonts w:ascii="Times New Roman" w:hAnsi="Times New Roman"/>
          <w:szCs w:val="22"/>
        </w:rPr>
        <w:t>What did you like the most about working with this firm and their subcontractors?</w:t>
      </w:r>
    </w:p>
    <w:p w14:paraId="1973285B" w14:textId="4E185BA6" w:rsidR="007D4DE6" w:rsidRPr="007D4DE6" w:rsidRDefault="007D4DE6" w:rsidP="007D4DE6">
      <w:pPr>
        <w:pStyle w:val="ListParagraph"/>
        <w:numPr>
          <w:ilvl w:val="0"/>
          <w:numId w:val="45"/>
        </w:numPr>
        <w:spacing w:after="120"/>
        <w:contextualSpacing w:val="0"/>
        <w:jc w:val="both"/>
        <w:rPr>
          <w:rFonts w:ascii="Times New Roman" w:hAnsi="Times New Roman"/>
          <w:szCs w:val="22"/>
        </w:rPr>
      </w:pPr>
      <w:r w:rsidRPr="007D4DE6">
        <w:rPr>
          <w:rFonts w:ascii="Times New Roman" w:hAnsi="Times New Roman"/>
          <w:szCs w:val="22"/>
        </w:rPr>
        <w:t>What did you like the least about working with this firm and their subcontractors?</w:t>
      </w:r>
    </w:p>
    <w:p w14:paraId="1780CCBE" w14:textId="7786414C" w:rsidR="007D4DE6" w:rsidRPr="007D4DE6" w:rsidRDefault="007D4DE6" w:rsidP="007D4DE6">
      <w:pPr>
        <w:pStyle w:val="ListParagraph"/>
        <w:numPr>
          <w:ilvl w:val="0"/>
          <w:numId w:val="45"/>
        </w:numPr>
        <w:spacing w:after="120"/>
        <w:contextualSpacing w:val="0"/>
        <w:jc w:val="both"/>
        <w:rPr>
          <w:rFonts w:ascii="Times New Roman" w:hAnsi="Times New Roman"/>
          <w:szCs w:val="22"/>
        </w:rPr>
      </w:pPr>
      <w:r w:rsidRPr="007D4DE6">
        <w:rPr>
          <w:rFonts w:ascii="Times New Roman" w:hAnsi="Times New Roman"/>
          <w:szCs w:val="22"/>
        </w:rPr>
        <w:t>Would you use this firm again?</w:t>
      </w:r>
    </w:p>
    <w:p w14:paraId="2AF1C446" w14:textId="59431E4C" w:rsidR="007D4DE6" w:rsidRPr="007D4DE6" w:rsidRDefault="007D4DE6" w:rsidP="007D4DE6">
      <w:pPr>
        <w:pStyle w:val="ListParagraph"/>
        <w:numPr>
          <w:ilvl w:val="0"/>
          <w:numId w:val="45"/>
        </w:numPr>
        <w:spacing w:after="120"/>
        <w:contextualSpacing w:val="0"/>
        <w:jc w:val="both"/>
        <w:rPr>
          <w:rFonts w:ascii="Times New Roman" w:hAnsi="Times New Roman"/>
          <w:szCs w:val="22"/>
        </w:rPr>
      </w:pPr>
      <w:r w:rsidRPr="007D4DE6">
        <w:rPr>
          <w:rFonts w:ascii="Times New Roman" w:hAnsi="Times New Roman"/>
          <w:szCs w:val="22"/>
        </w:rPr>
        <w:t>Is there anything I have not asked you that you think I should consider when deciding on whether to hire this firm?</w:t>
      </w:r>
    </w:p>
    <w:p w14:paraId="0253A569" w14:textId="77777777" w:rsidR="00BD18DD" w:rsidRPr="00E70E05" w:rsidRDefault="00BD18DD" w:rsidP="007D4DE6">
      <w:pPr>
        <w:spacing w:after="120"/>
        <w:jc w:val="both"/>
        <w:rPr>
          <w:rFonts w:ascii="Times New Roman" w:hAnsi="Times New Roman"/>
          <w:sz w:val="22"/>
          <w:szCs w:val="22"/>
        </w:rPr>
      </w:pPr>
    </w:p>
    <w:sectPr w:rsidR="00BD18DD" w:rsidRPr="00E70E05" w:rsidSect="00EE5F9B">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B5643" w14:textId="77777777" w:rsidR="007E13C6" w:rsidRDefault="007E13C6" w:rsidP="001E7D29">
      <w:pPr>
        <w:spacing w:after="0" w:line="240" w:lineRule="auto"/>
      </w:pPr>
      <w:r>
        <w:separator/>
      </w:r>
    </w:p>
  </w:endnote>
  <w:endnote w:type="continuationSeparator" w:id="0">
    <w:p w14:paraId="27A1C494" w14:textId="77777777" w:rsidR="007E13C6" w:rsidRDefault="007E13C6"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5ED9" w14:textId="3308B9AD" w:rsidR="00D05FF1" w:rsidRPr="008D04E5" w:rsidRDefault="003E234B" w:rsidP="003E234B">
    <w:pPr>
      <w:pStyle w:val="Footer"/>
      <w:jc w:val="right"/>
      <w:rPr>
        <w:sz w:val="18"/>
      </w:rPr>
    </w:pPr>
    <w:r w:rsidRPr="008D04E5">
      <w:rPr>
        <w:sz w:val="18"/>
      </w:rPr>
      <w:t xml:space="preserve">Town Hall Restoration Committee: </w:t>
    </w:r>
    <w:r w:rsidR="00801034">
      <w:rPr>
        <w:sz w:val="18"/>
      </w:rPr>
      <w:t>7/</w:t>
    </w:r>
    <w:r w:rsidR="00FA50E6">
      <w:rPr>
        <w:sz w:val="18"/>
      </w:rPr>
      <w:t>9</w:t>
    </w:r>
    <w:r>
      <w:rPr>
        <w:sz w:val="18"/>
      </w:rPr>
      <w:t>/</w:t>
    </w:r>
    <w:r w:rsidR="00C75D0B">
      <w:rPr>
        <w:sz w:val="18"/>
      </w:rPr>
      <w:t>2020</w:t>
    </w:r>
    <w:r w:rsidRPr="008D04E5">
      <w:rPr>
        <w:sz w:val="18"/>
      </w:rPr>
      <w:t xml:space="preserve">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C2706A">
          <w:rPr>
            <w:noProof/>
            <w:sz w:val="18"/>
          </w:rPr>
          <w:t>2</w:t>
        </w:r>
        <w:r w:rsidRPr="008D04E5">
          <w:rPr>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D155" w14:textId="7D334912" w:rsidR="00BD18DD" w:rsidRPr="008D04E5" w:rsidRDefault="00BD18DD" w:rsidP="00BD18DD">
    <w:pPr>
      <w:pStyle w:val="Footer"/>
      <w:ind w:left="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0FDAA" w14:textId="77777777" w:rsidR="007E13C6" w:rsidRDefault="007E13C6" w:rsidP="001E7D29">
      <w:pPr>
        <w:spacing w:after="0" w:line="240" w:lineRule="auto"/>
      </w:pPr>
      <w:r>
        <w:separator/>
      </w:r>
    </w:p>
  </w:footnote>
  <w:footnote w:type="continuationSeparator" w:id="0">
    <w:p w14:paraId="32085EB6" w14:textId="77777777" w:rsidR="007E13C6" w:rsidRDefault="007E13C6"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B0AA11D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5DF862B8"/>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8433AB"/>
    <w:multiLevelType w:val="hybridMultilevel"/>
    <w:tmpl w:val="5E28A982"/>
    <w:lvl w:ilvl="0" w:tplc="4A364E18">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1"/>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9"/>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8"/>
  </w:num>
  <w:num w:numId="40">
    <w:abstractNumId w:val="28"/>
  </w:num>
  <w:num w:numId="41">
    <w:abstractNumId w:val="14"/>
  </w:num>
  <w:num w:numId="42">
    <w:abstractNumId w:val="31"/>
  </w:num>
  <w:num w:numId="43">
    <w:abstractNumId w:val="3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60"/>
    <w:rsid w:val="0001515F"/>
    <w:rsid w:val="00020DC4"/>
    <w:rsid w:val="0002186C"/>
    <w:rsid w:val="00023D44"/>
    <w:rsid w:val="00030FD5"/>
    <w:rsid w:val="000478DD"/>
    <w:rsid w:val="00057671"/>
    <w:rsid w:val="00076A79"/>
    <w:rsid w:val="00084B84"/>
    <w:rsid w:val="00091E6B"/>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40DAE"/>
    <w:rsid w:val="00146355"/>
    <w:rsid w:val="0015180F"/>
    <w:rsid w:val="00152376"/>
    <w:rsid w:val="001532AE"/>
    <w:rsid w:val="00164E0B"/>
    <w:rsid w:val="001746FC"/>
    <w:rsid w:val="00174E3E"/>
    <w:rsid w:val="0018105F"/>
    <w:rsid w:val="0018786C"/>
    <w:rsid w:val="00193653"/>
    <w:rsid w:val="001C3A46"/>
    <w:rsid w:val="001E0624"/>
    <w:rsid w:val="001E7D29"/>
    <w:rsid w:val="001F3B92"/>
    <w:rsid w:val="00210F9B"/>
    <w:rsid w:val="00212E47"/>
    <w:rsid w:val="00212EF4"/>
    <w:rsid w:val="0021369A"/>
    <w:rsid w:val="00216C1A"/>
    <w:rsid w:val="002404F5"/>
    <w:rsid w:val="00275260"/>
    <w:rsid w:val="00276FA1"/>
    <w:rsid w:val="00280AB2"/>
    <w:rsid w:val="002811D5"/>
    <w:rsid w:val="0028298D"/>
    <w:rsid w:val="00285B87"/>
    <w:rsid w:val="00291B4A"/>
    <w:rsid w:val="002A109F"/>
    <w:rsid w:val="002A5043"/>
    <w:rsid w:val="002B1608"/>
    <w:rsid w:val="002B2410"/>
    <w:rsid w:val="002B2C48"/>
    <w:rsid w:val="002B56A8"/>
    <w:rsid w:val="002C0889"/>
    <w:rsid w:val="002C3D7E"/>
    <w:rsid w:val="002C41A1"/>
    <w:rsid w:val="002D318B"/>
    <w:rsid w:val="002F37EA"/>
    <w:rsid w:val="002F631F"/>
    <w:rsid w:val="00320752"/>
    <w:rsid w:val="0032131A"/>
    <w:rsid w:val="00326503"/>
    <w:rsid w:val="003310BF"/>
    <w:rsid w:val="00333DF8"/>
    <w:rsid w:val="00337530"/>
    <w:rsid w:val="00337A3B"/>
    <w:rsid w:val="003465D1"/>
    <w:rsid w:val="003522C2"/>
    <w:rsid w:val="00357641"/>
    <w:rsid w:val="00360B6E"/>
    <w:rsid w:val="00361DEE"/>
    <w:rsid w:val="003621C2"/>
    <w:rsid w:val="003656E7"/>
    <w:rsid w:val="003778A1"/>
    <w:rsid w:val="0038204B"/>
    <w:rsid w:val="0038389C"/>
    <w:rsid w:val="00387A8C"/>
    <w:rsid w:val="00394EF4"/>
    <w:rsid w:val="00397796"/>
    <w:rsid w:val="003A397D"/>
    <w:rsid w:val="003B0014"/>
    <w:rsid w:val="003B13C7"/>
    <w:rsid w:val="003D709E"/>
    <w:rsid w:val="003E234B"/>
    <w:rsid w:val="003F0023"/>
    <w:rsid w:val="003F1095"/>
    <w:rsid w:val="003F3A57"/>
    <w:rsid w:val="00410612"/>
    <w:rsid w:val="00411F8B"/>
    <w:rsid w:val="00413254"/>
    <w:rsid w:val="00413E06"/>
    <w:rsid w:val="004224E1"/>
    <w:rsid w:val="0043112A"/>
    <w:rsid w:val="0045059E"/>
    <w:rsid w:val="00450670"/>
    <w:rsid w:val="00452A54"/>
    <w:rsid w:val="004707D4"/>
    <w:rsid w:val="00470A80"/>
    <w:rsid w:val="004711E0"/>
    <w:rsid w:val="0047196E"/>
    <w:rsid w:val="004724BD"/>
    <w:rsid w:val="00477352"/>
    <w:rsid w:val="004832A4"/>
    <w:rsid w:val="004842C8"/>
    <w:rsid w:val="0048708A"/>
    <w:rsid w:val="00491C23"/>
    <w:rsid w:val="004A4503"/>
    <w:rsid w:val="004A5B3B"/>
    <w:rsid w:val="004B320A"/>
    <w:rsid w:val="004B321F"/>
    <w:rsid w:val="004B5C09"/>
    <w:rsid w:val="004C58B3"/>
    <w:rsid w:val="004C7F91"/>
    <w:rsid w:val="004D6BC2"/>
    <w:rsid w:val="004E227E"/>
    <w:rsid w:val="004E5386"/>
    <w:rsid w:val="004F25C5"/>
    <w:rsid w:val="004F4346"/>
    <w:rsid w:val="004F62A2"/>
    <w:rsid w:val="00500DD1"/>
    <w:rsid w:val="00505BE1"/>
    <w:rsid w:val="00507966"/>
    <w:rsid w:val="0051064E"/>
    <w:rsid w:val="00521AE3"/>
    <w:rsid w:val="005326AD"/>
    <w:rsid w:val="00534287"/>
    <w:rsid w:val="00535B54"/>
    <w:rsid w:val="00536F79"/>
    <w:rsid w:val="00553D87"/>
    <w:rsid w:val="00554276"/>
    <w:rsid w:val="00562D14"/>
    <w:rsid w:val="00563265"/>
    <w:rsid w:val="005675C9"/>
    <w:rsid w:val="00585287"/>
    <w:rsid w:val="00593BDE"/>
    <w:rsid w:val="005B3C82"/>
    <w:rsid w:val="005B601C"/>
    <w:rsid w:val="005C23A4"/>
    <w:rsid w:val="005D1CC1"/>
    <w:rsid w:val="005D2A9C"/>
    <w:rsid w:val="005E0ED9"/>
    <w:rsid w:val="005E67C9"/>
    <w:rsid w:val="005F35C1"/>
    <w:rsid w:val="00601099"/>
    <w:rsid w:val="006017D7"/>
    <w:rsid w:val="006071E2"/>
    <w:rsid w:val="00610567"/>
    <w:rsid w:val="00616B41"/>
    <w:rsid w:val="00620AE8"/>
    <w:rsid w:val="00624DD0"/>
    <w:rsid w:val="006414D2"/>
    <w:rsid w:val="0064628C"/>
    <w:rsid w:val="0065214E"/>
    <w:rsid w:val="00655EE2"/>
    <w:rsid w:val="00675634"/>
    <w:rsid w:val="00676A56"/>
    <w:rsid w:val="0067723B"/>
    <w:rsid w:val="00680296"/>
    <w:rsid w:val="006853BC"/>
    <w:rsid w:val="00687389"/>
    <w:rsid w:val="006911BC"/>
    <w:rsid w:val="006928C1"/>
    <w:rsid w:val="006950CE"/>
    <w:rsid w:val="00695FC2"/>
    <w:rsid w:val="006B552D"/>
    <w:rsid w:val="006B6B59"/>
    <w:rsid w:val="006C01C3"/>
    <w:rsid w:val="006C1101"/>
    <w:rsid w:val="006C299B"/>
    <w:rsid w:val="006C425D"/>
    <w:rsid w:val="006C4A96"/>
    <w:rsid w:val="006C7D71"/>
    <w:rsid w:val="006E021F"/>
    <w:rsid w:val="006E7967"/>
    <w:rsid w:val="006F03D4"/>
    <w:rsid w:val="006F2A3E"/>
    <w:rsid w:val="006F54C2"/>
    <w:rsid w:val="0070096B"/>
    <w:rsid w:val="00700B1F"/>
    <w:rsid w:val="007114BF"/>
    <w:rsid w:val="00711563"/>
    <w:rsid w:val="00716C2D"/>
    <w:rsid w:val="007257E9"/>
    <w:rsid w:val="00726F53"/>
    <w:rsid w:val="007374CD"/>
    <w:rsid w:val="00744B1E"/>
    <w:rsid w:val="00750DEB"/>
    <w:rsid w:val="00756D9C"/>
    <w:rsid w:val="007619BD"/>
    <w:rsid w:val="00771C24"/>
    <w:rsid w:val="007800EA"/>
    <w:rsid w:val="00781863"/>
    <w:rsid w:val="007832D1"/>
    <w:rsid w:val="00785975"/>
    <w:rsid w:val="0078751F"/>
    <w:rsid w:val="00795A01"/>
    <w:rsid w:val="007A4612"/>
    <w:rsid w:val="007B5871"/>
    <w:rsid w:val="007C4827"/>
    <w:rsid w:val="007C5456"/>
    <w:rsid w:val="007D3355"/>
    <w:rsid w:val="007D4DE6"/>
    <w:rsid w:val="007D54C9"/>
    <w:rsid w:val="007D5836"/>
    <w:rsid w:val="007E13C6"/>
    <w:rsid w:val="007E38F5"/>
    <w:rsid w:val="007F1828"/>
    <w:rsid w:val="007F34A4"/>
    <w:rsid w:val="008006C4"/>
    <w:rsid w:val="00801034"/>
    <w:rsid w:val="00810273"/>
    <w:rsid w:val="00810565"/>
    <w:rsid w:val="00815563"/>
    <w:rsid w:val="008240DA"/>
    <w:rsid w:val="00824795"/>
    <w:rsid w:val="00833F79"/>
    <w:rsid w:val="008429E5"/>
    <w:rsid w:val="008461F1"/>
    <w:rsid w:val="00847F10"/>
    <w:rsid w:val="00854E15"/>
    <w:rsid w:val="00855271"/>
    <w:rsid w:val="00856075"/>
    <w:rsid w:val="0086726E"/>
    <w:rsid w:val="00867EA4"/>
    <w:rsid w:val="00872CF8"/>
    <w:rsid w:val="00881BE1"/>
    <w:rsid w:val="00882BE7"/>
    <w:rsid w:val="008875EE"/>
    <w:rsid w:val="00896C59"/>
    <w:rsid w:val="00897D88"/>
    <w:rsid w:val="008A0319"/>
    <w:rsid w:val="008A774C"/>
    <w:rsid w:val="008B3F78"/>
    <w:rsid w:val="008C4209"/>
    <w:rsid w:val="008C6977"/>
    <w:rsid w:val="008D04E5"/>
    <w:rsid w:val="008D43E9"/>
    <w:rsid w:val="008D7FA5"/>
    <w:rsid w:val="008E2EE9"/>
    <w:rsid w:val="008E3C0E"/>
    <w:rsid w:val="008E476B"/>
    <w:rsid w:val="008E4A44"/>
    <w:rsid w:val="008F43E6"/>
    <w:rsid w:val="008F4E90"/>
    <w:rsid w:val="0092618C"/>
    <w:rsid w:val="00927C63"/>
    <w:rsid w:val="00932F50"/>
    <w:rsid w:val="00933B5E"/>
    <w:rsid w:val="00943AB1"/>
    <w:rsid w:val="009459C8"/>
    <w:rsid w:val="0094637B"/>
    <w:rsid w:val="00955A78"/>
    <w:rsid w:val="0096230A"/>
    <w:rsid w:val="00965518"/>
    <w:rsid w:val="00966EC1"/>
    <w:rsid w:val="00967ABE"/>
    <w:rsid w:val="0097027C"/>
    <w:rsid w:val="00974953"/>
    <w:rsid w:val="00984200"/>
    <w:rsid w:val="00987591"/>
    <w:rsid w:val="009921B8"/>
    <w:rsid w:val="009C77B0"/>
    <w:rsid w:val="009D41E1"/>
    <w:rsid w:val="009D4984"/>
    <w:rsid w:val="009D4C31"/>
    <w:rsid w:val="009D6901"/>
    <w:rsid w:val="009D6C18"/>
    <w:rsid w:val="009E1B8D"/>
    <w:rsid w:val="009E2CAA"/>
    <w:rsid w:val="009E6016"/>
    <w:rsid w:val="009F4E19"/>
    <w:rsid w:val="00A00516"/>
    <w:rsid w:val="00A07662"/>
    <w:rsid w:val="00A207C6"/>
    <w:rsid w:val="00A21B71"/>
    <w:rsid w:val="00A27751"/>
    <w:rsid w:val="00A3084C"/>
    <w:rsid w:val="00A37F9E"/>
    <w:rsid w:val="00A40085"/>
    <w:rsid w:val="00A47DF6"/>
    <w:rsid w:val="00A5308A"/>
    <w:rsid w:val="00A5349F"/>
    <w:rsid w:val="00A613F5"/>
    <w:rsid w:val="00A678C1"/>
    <w:rsid w:val="00A83A58"/>
    <w:rsid w:val="00A8494E"/>
    <w:rsid w:val="00A9231C"/>
    <w:rsid w:val="00A93B65"/>
    <w:rsid w:val="00AA0DE6"/>
    <w:rsid w:val="00AA2532"/>
    <w:rsid w:val="00AA7590"/>
    <w:rsid w:val="00AA7AA5"/>
    <w:rsid w:val="00AB6765"/>
    <w:rsid w:val="00AC162D"/>
    <w:rsid w:val="00AD1B94"/>
    <w:rsid w:val="00AD2B6D"/>
    <w:rsid w:val="00AD2CCF"/>
    <w:rsid w:val="00AE1F88"/>
    <w:rsid w:val="00AE34C6"/>
    <w:rsid w:val="00AE361F"/>
    <w:rsid w:val="00AE4B16"/>
    <w:rsid w:val="00AE5370"/>
    <w:rsid w:val="00B13C0D"/>
    <w:rsid w:val="00B247A9"/>
    <w:rsid w:val="00B24882"/>
    <w:rsid w:val="00B268F3"/>
    <w:rsid w:val="00B32159"/>
    <w:rsid w:val="00B371F3"/>
    <w:rsid w:val="00B37B29"/>
    <w:rsid w:val="00B37E9D"/>
    <w:rsid w:val="00B435B5"/>
    <w:rsid w:val="00B457EC"/>
    <w:rsid w:val="00B531B3"/>
    <w:rsid w:val="00B54FA3"/>
    <w:rsid w:val="00B565D8"/>
    <w:rsid w:val="00B5779A"/>
    <w:rsid w:val="00B63B1E"/>
    <w:rsid w:val="00B64D24"/>
    <w:rsid w:val="00B7147D"/>
    <w:rsid w:val="00B73217"/>
    <w:rsid w:val="00B75CFC"/>
    <w:rsid w:val="00B76A03"/>
    <w:rsid w:val="00B853F9"/>
    <w:rsid w:val="00B93322"/>
    <w:rsid w:val="00BB018B"/>
    <w:rsid w:val="00BB2059"/>
    <w:rsid w:val="00BB23DB"/>
    <w:rsid w:val="00BB2E32"/>
    <w:rsid w:val="00BC0AB1"/>
    <w:rsid w:val="00BC2AE2"/>
    <w:rsid w:val="00BC6147"/>
    <w:rsid w:val="00BD144C"/>
    <w:rsid w:val="00BD1747"/>
    <w:rsid w:val="00BD18DD"/>
    <w:rsid w:val="00BD1AD2"/>
    <w:rsid w:val="00BE0803"/>
    <w:rsid w:val="00BE42DD"/>
    <w:rsid w:val="00BF2348"/>
    <w:rsid w:val="00C06506"/>
    <w:rsid w:val="00C14973"/>
    <w:rsid w:val="00C1643D"/>
    <w:rsid w:val="00C24EBF"/>
    <w:rsid w:val="00C261A9"/>
    <w:rsid w:val="00C2706A"/>
    <w:rsid w:val="00C369AC"/>
    <w:rsid w:val="00C42793"/>
    <w:rsid w:val="00C47351"/>
    <w:rsid w:val="00C503DC"/>
    <w:rsid w:val="00C601ED"/>
    <w:rsid w:val="00C701FD"/>
    <w:rsid w:val="00C73E0B"/>
    <w:rsid w:val="00C75D0B"/>
    <w:rsid w:val="00C95D65"/>
    <w:rsid w:val="00CB0A1D"/>
    <w:rsid w:val="00CB5D22"/>
    <w:rsid w:val="00CC0A13"/>
    <w:rsid w:val="00CC0AFE"/>
    <w:rsid w:val="00CC3144"/>
    <w:rsid w:val="00CC4621"/>
    <w:rsid w:val="00CD1CAD"/>
    <w:rsid w:val="00CD408D"/>
    <w:rsid w:val="00CD5617"/>
    <w:rsid w:val="00CE531F"/>
    <w:rsid w:val="00CE5A5C"/>
    <w:rsid w:val="00CE7E98"/>
    <w:rsid w:val="00D01E10"/>
    <w:rsid w:val="00D046B7"/>
    <w:rsid w:val="00D05FF1"/>
    <w:rsid w:val="00D1179D"/>
    <w:rsid w:val="00D12B24"/>
    <w:rsid w:val="00D202F2"/>
    <w:rsid w:val="00D2111E"/>
    <w:rsid w:val="00D2298F"/>
    <w:rsid w:val="00D31AB7"/>
    <w:rsid w:val="00D32BC8"/>
    <w:rsid w:val="00D361F8"/>
    <w:rsid w:val="00D433ED"/>
    <w:rsid w:val="00D50D23"/>
    <w:rsid w:val="00D512BB"/>
    <w:rsid w:val="00D71807"/>
    <w:rsid w:val="00D728AC"/>
    <w:rsid w:val="00D84A9B"/>
    <w:rsid w:val="00D92793"/>
    <w:rsid w:val="00D92A66"/>
    <w:rsid w:val="00DA39D3"/>
    <w:rsid w:val="00DA3B1A"/>
    <w:rsid w:val="00DB7254"/>
    <w:rsid w:val="00DC207D"/>
    <w:rsid w:val="00DC6078"/>
    <w:rsid w:val="00DC79AD"/>
    <w:rsid w:val="00DD2075"/>
    <w:rsid w:val="00DE3ECF"/>
    <w:rsid w:val="00DE71C1"/>
    <w:rsid w:val="00DF0081"/>
    <w:rsid w:val="00DF0597"/>
    <w:rsid w:val="00DF1D3A"/>
    <w:rsid w:val="00DF2868"/>
    <w:rsid w:val="00E1472C"/>
    <w:rsid w:val="00E3565A"/>
    <w:rsid w:val="00E464B6"/>
    <w:rsid w:val="00E527A2"/>
    <w:rsid w:val="00E54480"/>
    <w:rsid w:val="00E557A0"/>
    <w:rsid w:val="00E57234"/>
    <w:rsid w:val="00E6044E"/>
    <w:rsid w:val="00E60475"/>
    <w:rsid w:val="00E6220E"/>
    <w:rsid w:val="00E70E05"/>
    <w:rsid w:val="00E801EB"/>
    <w:rsid w:val="00E83739"/>
    <w:rsid w:val="00E8476B"/>
    <w:rsid w:val="00EA496D"/>
    <w:rsid w:val="00EA6F1A"/>
    <w:rsid w:val="00EB2EF6"/>
    <w:rsid w:val="00EB3860"/>
    <w:rsid w:val="00EB418C"/>
    <w:rsid w:val="00EC2138"/>
    <w:rsid w:val="00ED23E4"/>
    <w:rsid w:val="00EE1C7F"/>
    <w:rsid w:val="00EE2280"/>
    <w:rsid w:val="00EE3E73"/>
    <w:rsid w:val="00EE5F9B"/>
    <w:rsid w:val="00EF6435"/>
    <w:rsid w:val="00EF6B8C"/>
    <w:rsid w:val="00F07CDA"/>
    <w:rsid w:val="00F10E38"/>
    <w:rsid w:val="00F10F6B"/>
    <w:rsid w:val="00F2179E"/>
    <w:rsid w:val="00F23697"/>
    <w:rsid w:val="00F31A5B"/>
    <w:rsid w:val="00F36BB7"/>
    <w:rsid w:val="00F43E2E"/>
    <w:rsid w:val="00F57E68"/>
    <w:rsid w:val="00F64F50"/>
    <w:rsid w:val="00F67A8C"/>
    <w:rsid w:val="00F75529"/>
    <w:rsid w:val="00F807D6"/>
    <w:rsid w:val="00F833BA"/>
    <w:rsid w:val="00F83F36"/>
    <w:rsid w:val="00F84BE5"/>
    <w:rsid w:val="00F947D9"/>
    <w:rsid w:val="00FA0F97"/>
    <w:rsid w:val="00FA49F2"/>
    <w:rsid w:val="00FA50E6"/>
    <w:rsid w:val="00FA59BD"/>
    <w:rsid w:val="00FB11E7"/>
    <w:rsid w:val="00FB3809"/>
    <w:rsid w:val="00FD163D"/>
    <w:rsid w:val="00FD6CAB"/>
    <w:rsid w:val="00FE1520"/>
    <w:rsid w:val="00FE1A86"/>
    <w:rsid w:val="0DC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9A"/>
    <w:rsid w:val="00156AFA"/>
    <w:rsid w:val="00261DDB"/>
    <w:rsid w:val="002C0942"/>
    <w:rsid w:val="00362142"/>
    <w:rsid w:val="003E57A2"/>
    <w:rsid w:val="005063DF"/>
    <w:rsid w:val="005C14FA"/>
    <w:rsid w:val="00614237"/>
    <w:rsid w:val="006547C8"/>
    <w:rsid w:val="006655F5"/>
    <w:rsid w:val="006E1887"/>
    <w:rsid w:val="00790719"/>
    <w:rsid w:val="007E0252"/>
    <w:rsid w:val="00830DBF"/>
    <w:rsid w:val="00A649E1"/>
    <w:rsid w:val="00A70263"/>
    <w:rsid w:val="00AA0BAC"/>
    <w:rsid w:val="00B41686"/>
    <w:rsid w:val="00B95A34"/>
    <w:rsid w:val="00B95C7D"/>
    <w:rsid w:val="00C27BE4"/>
    <w:rsid w:val="00C77F2E"/>
    <w:rsid w:val="00D15E12"/>
    <w:rsid w:val="00D9039A"/>
    <w:rsid w:val="00D97E3D"/>
    <w:rsid w:val="00DE79F5"/>
    <w:rsid w:val="00E16883"/>
    <w:rsid w:val="00E624A8"/>
    <w:rsid w:val="00EA4E83"/>
    <w:rsid w:val="00EB0FEC"/>
    <w:rsid w:val="00F14794"/>
    <w:rsid w:val="00F32097"/>
    <w:rsid w:val="00F873BB"/>
    <w:rsid w:val="00FD61A6"/>
    <w:rsid w:val="00FF3CCC"/>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2790D1-096D-4113-A9DE-726963A1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32</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7</cp:revision>
  <cp:lastPrinted>2019-08-05T17:21:00Z</cp:lastPrinted>
  <dcterms:created xsi:type="dcterms:W3CDTF">2020-07-14T23:34:00Z</dcterms:created>
  <dcterms:modified xsi:type="dcterms:W3CDTF">2020-07-15T00:04:00Z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