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0A1BA" w14:textId="77777777" w:rsidR="00275260" w:rsidRPr="00C421BE" w:rsidRDefault="00EB3860" w:rsidP="00C421BE">
      <w:pPr>
        <w:pStyle w:val="Heading2"/>
        <w:spacing w:before="0" w:after="120"/>
        <w:jc w:val="center"/>
        <w:rPr>
          <w:rFonts w:asciiTheme="minorHAnsi" w:hAnsiTheme="minorHAnsi" w:cstheme="minorHAnsi"/>
          <w:i/>
          <w:sz w:val="22"/>
          <w:szCs w:val="22"/>
        </w:rPr>
      </w:pPr>
      <w:r w:rsidRPr="00C421BE">
        <w:rPr>
          <w:rFonts w:asciiTheme="minorHAnsi" w:hAnsiTheme="minorHAnsi" w:cstheme="minorHAnsi"/>
          <w:sz w:val="22"/>
          <w:szCs w:val="22"/>
        </w:rPr>
        <w:t>Town of Stow</w:t>
      </w:r>
    </w:p>
    <w:p w14:paraId="7EE90328" w14:textId="77777777" w:rsidR="00EB3860" w:rsidRPr="00C421BE" w:rsidRDefault="00EB3860" w:rsidP="00C421BE">
      <w:pPr>
        <w:pStyle w:val="Heading1"/>
        <w:spacing w:after="120"/>
        <w:rPr>
          <w:rFonts w:asciiTheme="minorHAnsi" w:hAnsiTheme="minorHAnsi" w:cstheme="minorHAnsi"/>
          <w:i w:val="0"/>
          <w:sz w:val="22"/>
          <w:szCs w:val="22"/>
        </w:rPr>
      </w:pPr>
      <w:r w:rsidRPr="00C421BE">
        <w:rPr>
          <w:rFonts w:asciiTheme="minorHAnsi" w:hAnsiTheme="minorHAnsi" w:cstheme="minorHAnsi"/>
          <w:i w:val="0"/>
          <w:sz w:val="22"/>
          <w:szCs w:val="22"/>
        </w:rPr>
        <w:t>Town Hall Restoration Committee</w:t>
      </w:r>
    </w:p>
    <w:p w14:paraId="4C2B0447" w14:textId="77777777" w:rsidR="00275260" w:rsidRPr="00C421BE" w:rsidRDefault="000429E4" w:rsidP="00C421BE">
      <w:pPr>
        <w:pStyle w:val="Heading1"/>
        <w:spacing w:after="120"/>
        <w:rPr>
          <w:rFonts w:asciiTheme="minorHAnsi" w:hAnsiTheme="minorHAnsi" w:cstheme="minorHAnsi"/>
          <w:i w:val="0"/>
          <w:sz w:val="22"/>
          <w:szCs w:val="22"/>
        </w:rPr>
      </w:pPr>
      <w:sdt>
        <w:sdtPr>
          <w:rPr>
            <w:rFonts w:asciiTheme="minorHAnsi" w:hAnsiTheme="minorHAnsi" w:cstheme="minorHAnsi"/>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C421BE">
            <w:rPr>
              <w:rFonts w:asciiTheme="minorHAnsi" w:hAnsiTheme="minorHAnsi" w:cstheme="minorHAnsi"/>
              <w:i w:val="0"/>
              <w:sz w:val="22"/>
              <w:szCs w:val="22"/>
            </w:rPr>
            <w:t>Meeting Minutes</w:t>
          </w:r>
        </w:sdtContent>
      </w:sdt>
    </w:p>
    <w:p w14:paraId="294FEB7D" w14:textId="43B7E25F" w:rsidR="00554276" w:rsidRPr="00C421BE" w:rsidRDefault="00C323F2" w:rsidP="00C421BE">
      <w:pPr>
        <w:pStyle w:val="Date"/>
        <w:spacing w:after="120"/>
        <w:rPr>
          <w:rFonts w:cstheme="minorHAnsi"/>
          <w:sz w:val="22"/>
          <w:szCs w:val="22"/>
        </w:rPr>
      </w:pPr>
      <w:r w:rsidRPr="00C421BE">
        <w:rPr>
          <w:rFonts w:cstheme="minorHAnsi"/>
          <w:sz w:val="22"/>
          <w:szCs w:val="22"/>
        </w:rPr>
        <w:t>September 1</w:t>
      </w:r>
      <w:r w:rsidR="00F236C9">
        <w:rPr>
          <w:rFonts w:cstheme="minorHAnsi"/>
          <w:sz w:val="22"/>
          <w:szCs w:val="22"/>
        </w:rPr>
        <w:t>7</w:t>
      </w:r>
      <w:r w:rsidR="0019736B" w:rsidRPr="00C421BE">
        <w:rPr>
          <w:rFonts w:cstheme="minorHAnsi"/>
          <w:sz w:val="22"/>
          <w:szCs w:val="22"/>
        </w:rPr>
        <w:t>,</w:t>
      </w:r>
      <w:r w:rsidR="0047196E" w:rsidRPr="00C421BE">
        <w:rPr>
          <w:rFonts w:cstheme="minorHAnsi"/>
          <w:sz w:val="22"/>
          <w:szCs w:val="22"/>
        </w:rPr>
        <w:t xml:space="preserve"> </w:t>
      </w:r>
      <w:r w:rsidR="00F10E38" w:rsidRPr="00C421BE">
        <w:rPr>
          <w:rFonts w:cstheme="minorHAnsi"/>
          <w:sz w:val="22"/>
          <w:szCs w:val="22"/>
        </w:rPr>
        <w:t>20</w:t>
      </w:r>
      <w:r w:rsidR="00C75D0B" w:rsidRPr="00C421BE">
        <w:rPr>
          <w:rFonts w:cstheme="minorHAnsi"/>
          <w:sz w:val="22"/>
          <w:szCs w:val="22"/>
        </w:rPr>
        <w:t>20</w:t>
      </w:r>
    </w:p>
    <w:p w14:paraId="7A09F020" w14:textId="77777777" w:rsidR="00554276" w:rsidRPr="00C421BE" w:rsidRDefault="000429E4" w:rsidP="00C421BE">
      <w:pPr>
        <w:pStyle w:val="ListNumber"/>
        <w:spacing w:after="120"/>
        <w:jc w:val="both"/>
        <w:rPr>
          <w:rFonts w:cstheme="minorHAnsi"/>
          <w:sz w:val="22"/>
          <w:szCs w:val="22"/>
        </w:rPr>
      </w:pPr>
      <w:sdt>
        <w:sdtPr>
          <w:rPr>
            <w:rFonts w:eastAsiaTheme="majorEastAsia" w:cstheme="minorHAnsi"/>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C421BE">
            <w:rPr>
              <w:rFonts w:eastAsiaTheme="majorEastAsia" w:cstheme="minorHAnsi"/>
              <w:sz w:val="22"/>
              <w:szCs w:val="22"/>
            </w:rPr>
            <w:t>Call to order</w:t>
          </w:r>
        </w:sdtContent>
      </w:sdt>
    </w:p>
    <w:p w14:paraId="6A4DF408" w14:textId="348D0980" w:rsidR="00D50D23" w:rsidRPr="00C421BE" w:rsidRDefault="00E83739" w:rsidP="00C421BE">
      <w:pPr>
        <w:spacing w:after="120"/>
        <w:jc w:val="both"/>
        <w:rPr>
          <w:rFonts w:cstheme="minorHAnsi"/>
          <w:sz w:val="22"/>
          <w:szCs w:val="22"/>
        </w:rPr>
      </w:pPr>
      <w:r w:rsidRPr="00C421BE">
        <w:rPr>
          <w:rFonts w:cstheme="minorHAnsi"/>
          <w:sz w:val="22"/>
          <w:szCs w:val="22"/>
        </w:rPr>
        <w:t>Doug Hyde called to order the regular meeting of the T</w:t>
      </w:r>
      <w:r w:rsidR="00EB3860" w:rsidRPr="00C421BE">
        <w:rPr>
          <w:rFonts w:cstheme="minorHAnsi"/>
          <w:sz w:val="22"/>
          <w:szCs w:val="22"/>
        </w:rPr>
        <w:t>own Hall Restoration Committee</w:t>
      </w:r>
      <w:r w:rsidR="00D50D23" w:rsidRPr="00C421BE">
        <w:rPr>
          <w:rFonts w:cstheme="minorHAnsi"/>
          <w:sz w:val="22"/>
          <w:szCs w:val="22"/>
        </w:rPr>
        <w:t xml:space="preserve"> </w:t>
      </w:r>
      <w:sdt>
        <w:sdtPr>
          <w:rPr>
            <w:rFonts w:cstheme="minorHAnsi"/>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C421BE">
            <w:rPr>
              <w:rFonts w:cstheme="minorHAnsi"/>
              <w:sz w:val="22"/>
              <w:szCs w:val="22"/>
            </w:rPr>
            <w:t>at</w:t>
          </w:r>
        </w:sdtContent>
      </w:sdt>
      <w:r w:rsidR="00D50D23" w:rsidRPr="00C421BE">
        <w:rPr>
          <w:rFonts w:cstheme="minorHAnsi"/>
          <w:sz w:val="22"/>
          <w:szCs w:val="22"/>
        </w:rPr>
        <w:t xml:space="preserve"> </w:t>
      </w:r>
      <w:r w:rsidR="00C323F2" w:rsidRPr="00C421BE">
        <w:rPr>
          <w:rFonts w:cstheme="minorHAnsi"/>
          <w:sz w:val="22"/>
          <w:szCs w:val="22"/>
        </w:rPr>
        <w:t>7:00</w:t>
      </w:r>
      <w:r w:rsidR="00DF1D3A" w:rsidRPr="00C421BE">
        <w:rPr>
          <w:rFonts w:cstheme="minorHAnsi"/>
          <w:sz w:val="22"/>
          <w:szCs w:val="22"/>
        </w:rPr>
        <w:t xml:space="preserve"> </w:t>
      </w:r>
      <w:r w:rsidR="00DC207D" w:rsidRPr="00C421BE">
        <w:rPr>
          <w:rFonts w:cstheme="minorHAnsi"/>
          <w:sz w:val="22"/>
          <w:szCs w:val="22"/>
        </w:rPr>
        <w:t>pm</w:t>
      </w:r>
      <w:r w:rsidR="00D50D23" w:rsidRPr="00C421BE">
        <w:rPr>
          <w:rFonts w:cstheme="minorHAnsi"/>
          <w:sz w:val="22"/>
          <w:szCs w:val="22"/>
        </w:rPr>
        <w:t xml:space="preserve"> </w:t>
      </w:r>
      <w:sdt>
        <w:sdtPr>
          <w:rPr>
            <w:rFonts w:cstheme="minorHAnsi"/>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C421BE">
            <w:rPr>
              <w:rFonts w:cstheme="minorHAnsi"/>
              <w:sz w:val="22"/>
              <w:szCs w:val="22"/>
            </w:rPr>
            <w:t>on</w:t>
          </w:r>
        </w:sdtContent>
      </w:sdt>
      <w:r w:rsidR="00D50D23" w:rsidRPr="00C421BE">
        <w:rPr>
          <w:rFonts w:cstheme="minorHAnsi"/>
          <w:sz w:val="22"/>
          <w:szCs w:val="22"/>
        </w:rPr>
        <w:t xml:space="preserve"> </w:t>
      </w:r>
      <w:r w:rsidR="00C323F2" w:rsidRPr="00C421BE">
        <w:rPr>
          <w:rFonts w:cstheme="minorHAnsi"/>
          <w:sz w:val="22"/>
          <w:szCs w:val="22"/>
        </w:rPr>
        <w:t>September 1</w:t>
      </w:r>
      <w:r w:rsidR="003E6E12" w:rsidRPr="00C421BE">
        <w:rPr>
          <w:rFonts w:cstheme="minorHAnsi"/>
          <w:sz w:val="22"/>
          <w:szCs w:val="22"/>
        </w:rPr>
        <w:t>7</w:t>
      </w:r>
      <w:r w:rsidR="008E4A44" w:rsidRPr="00C421BE">
        <w:rPr>
          <w:rFonts w:cstheme="minorHAnsi"/>
          <w:sz w:val="22"/>
          <w:szCs w:val="22"/>
        </w:rPr>
        <w:t>, 2020</w:t>
      </w:r>
      <w:r w:rsidR="00D50D23" w:rsidRPr="00C421BE">
        <w:rPr>
          <w:rFonts w:cstheme="minorHAnsi"/>
          <w:sz w:val="22"/>
          <w:szCs w:val="22"/>
        </w:rPr>
        <w:t xml:space="preserve"> </w:t>
      </w:r>
      <w:r w:rsidR="00810565" w:rsidRPr="00C421BE">
        <w:rPr>
          <w:rFonts w:cstheme="minorHAnsi"/>
          <w:sz w:val="22"/>
          <w:szCs w:val="22"/>
        </w:rPr>
        <w:t>via a video conference call</w:t>
      </w:r>
      <w:r w:rsidR="00D50D23" w:rsidRPr="00C421BE">
        <w:rPr>
          <w:rFonts w:cstheme="minorHAnsi"/>
          <w:sz w:val="22"/>
          <w:szCs w:val="22"/>
        </w:rPr>
        <w:t>.</w:t>
      </w:r>
      <w:r w:rsidRPr="00C421BE">
        <w:rPr>
          <w:rFonts w:cstheme="minorHAnsi"/>
          <w:sz w:val="22"/>
          <w:szCs w:val="22"/>
        </w:rPr>
        <w:t xml:space="preserve"> </w:t>
      </w:r>
    </w:p>
    <w:p w14:paraId="4B97D336" w14:textId="77777777" w:rsidR="0015180F" w:rsidRPr="00C421BE" w:rsidRDefault="000429E4" w:rsidP="00C421BE">
      <w:pPr>
        <w:pStyle w:val="ListNumber"/>
        <w:spacing w:after="120"/>
        <w:jc w:val="both"/>
        <w:rPr>
          <w:rFonts w:cstheme="minorHAnsi"/>
          <w:sz w:val="22"/>
          <w:szCs w:val="22"/>
        </w:rPr>
      </w:pPr>
      <w:sdt>
        <w:sdtPr>
          <w:rPr>
            <w:rFonts w:eastAsiaTheme="majorEastAsia" w:cstheme="minorHAnsi"/>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C421BE">
            <w:rPr>
              <w:rFonts w:eastAsiaTheme="majorEastAsia" w:cstheme="minorHAnsi"/>
              <w:sz w:val="22"/>
              <w:szCs w:val="22"/>
            </w:rPr>
            <w:t>Roll call</w:t>
          </w:r>
        </w:sdtContent>
      </w:sdt>
    </w:p>
    <w:p w14:paraId="1A8EA592" w14:textId="77777777" w:rsidR="003656E7" w:rsidRPr="00C421BE" w:rsidRDefault="003656E7" w:rsidP="00C421BE">
      <w:pPr>
        <w:spacing w:after="120"/>
        <w:ind w:left="360" w:hanging="173"/>
        <w:jc w:val="both"/>
        <w:rPr>
          <w:rFonts w:cstheme="minorHAnsi"/>
          <w:sz w:val="22"/>
          <w:szCs w:val="22"/>
        </w:rPr>
      </w:pPr>
      <w:r w:rsidRPr="00C421BE">
        <w:rPr>
          <w:rFonts w:cstheme="minorHAnsi"/>
          <w:sz w:val="22"/>
          <w:szCs w:val="22"/>
        </w:rPr>
        <w:t>The following people were present:</w:t>
      </w:r>
      <w:r w:rsidR="00361DEE" w:rsidRPr="00C421BE">
        <w:rPr>
          <w:rFonts w:cstheme="minorHAnsi"/>
          <w:sz w:val="22"/>
          <w:szCs w:val="22"/>
        </w:rPr>
        <w:t xml:space="preserve"> </w:t>
      </w:r>
    </w:p>
    <w:p w14:paraId="55BBFE90" w14:textId="2923038B" w:rsidR="006E0454" w:rsidRPr="00C421BE" w:rsidRDefault="003656E7" w:rsidP="00C421BE">
      <w:pPr>
        <w:spacing w:after="120"/>
        <w:ind w:hanging="173"/>
        <w:jc w:val="both"/>
        <w:rPr>
          <w:rFonts w:cstheme="minorHAnsi"/>
          <w:sz w:val="22"/>
          <w:szCs w:val="22"/>
        </w:rPr>
      </w:pPr>
      <w:r w:rsidRPr="00C421BE">
        <w:rPr>
          <w:rFonts w:cstheme="minorHAnsi"/>
          <w:sz w:val="22"/>
          <w:szCs w:val="22"/>
        </w:rPr>
        <w:t xml:space="preserve">Committee Members: </w:t>
      </w:r>
      <w:r w:rsidR="006E0454" w:rsidRPr="00C421BE">
        <w:rPr>
          <w:rFonts w:cstheme="minorHAnsi"/>
          <w:sz w:val="22"/>
          <w:szCs w:val="22"/>
        </w:rPr>
        <w:t>Doug Hyde</w:t>
      </w:r>
      <w:r w:rsidR="0019736B" w:rsidRPr="00C421BE">
        <w:rPr>
          <w:rFonts w:cstheme="minorHAnsi"/>
          <w:sz w:val="22"/>
          <w:szCs w:val="22"/>
        </w:rPr>
        <w:t xml:space="preserve">, </w:t>
      </w:r>
      <w:bookmarkStart w:id="0" w:name="_Hlk48974627"/>
      <w:r w:rsidR="0019736B" w:rsidRPr="00C421BE">
        <w:rPr>
          <w:rFonts w:cstheme="minorHAnsi"/>
          <w:sz w:val="22"/>
          <w:szCs w:val="22"/>
        </w:rPr>
        <w:t>Megan Birch-McMichael</w:t>
      </w:r>
      <w:bookmarkEnd w:id="0"/>
      <w:r w:rsidR="0019736B" w:rsidRPr="00C421BE">
        <w:rPr>
          <w:rFonts w:cstheme="minorHAnsi"/>
          <w:sz w:val="22"/>
          <w:szCs w:val="22"/>
        </w:rPr>
        <w:t xml:space="preserve">, </w:t>
      </w:r>
      <w:r w:rsidR="006E0454" w:rsidRPr="00C421BE">
        <w:rPr>
          <w:rFonts w:cstheme="minorHAnsi"/>
          <w:sz w:val="22"/>
          <w:szCs w:val="22"/>
        </w:rPr>
        <w:t xml:space="preserve">Andy Crosby, </w:t>
      </w:r>
      <w:r w:rsidR="0019736B" w:rsidRPr="00C421BE">
        <w:rPr>
          <w:rFonts w:cstheme="minorHAnsi"/>
          <w:sz w:val="22"/>
          <w:szCs w:val="22"/>
        </w:rPr>
        <w:t xml:space="preserve">Cortni </w:t>
      </w:r>
      <w:proofErr w:type="spellStart"/>
      <w:r w:rsidR="0019736B" w:rsidRPr="00C421BE">
        <w:rPr>
          <w:rFonts w:cstheme="minorHAnsi"/>
          <w:sz w:val="22"/>
          <w:szCs w:val="22"/>
        </w:rPr>
        <w:t>Frecha</w:t>
      </w:r>
      <w:proofErr w:type="spellEnd"/>
      <w:r w:rsidR="0019736B" w:rsidRPr="00C421BE">
        <w:rPr>
          <w:rFonts w:cstheme="minorHAnsi"/>
          <w:sz w:val="22"/>
          <w:szCs w:val="22"/>
        </w:rPr>
        <w:t xml:space="preserve">, </w:t>
      </w:r>
      <w:r w:rsidR="006E0454" w:rsidRPr="00C421BE">
        <w:rPr>
          <w:rFonts w:cstheme="minorHAnsi"/>
          <w:sz w:val="22"/>
          <w:szCs w:val="22"/>
        </w:rPr>
        <w:t xml:space="preserve">and Atli </w:t>
      </w:r>
      <w:proofErr w:type="spellStart"/>
      <w:r w:rsidR="006E0454" w:rsidRPr="00C421BE">
        <w:rPr>
          <w:rFonts w:cstheme="minorHAnsi"/>
          <w:sz w:val="22"/>
          <w:szCs w:val="22"/>
        </w:rPr>
        <w:t>Thorarensen</w:t>
      </w:r>
      <w:proofErr w:type="spellEnd"/>
      <w:r w:rsidR="006E0454" w:rsidRPr="00C421BE">
        <w:rPr>
          <w:rFonts w:cstheme="minorHAnsi"/>
          <w:sz w:val="22"/>
          <w:szCs w:val="22"/>
        </w:rPr>
        <w:t xml:space="preserve"> </w:t>
      </w:r>
    </w:p>
    <w:p w14:paraId="6A1F471B" w14:textId="7FF65B8C" w:rsidR="003E6E12" w:rsidRPr="00C421BE" w:rsidRDefault="003E6E12" w:rsidP="00C421BE">
      <w:pPr>
        <w:spacing w:after="120"/>
        <w:ind w:hanging="173"/>
        <w:jc w:val="both"/>
        <w:rPr>
          <w:rFonts w:cstheme="minorHAnsi"/>
          <w:sz w:val="22"/>
          <w:szCs w:val="22"/>
        </w:rPr>
      </w:pPr>
      <w:r w:rsidRPr="00C421BE">
        <w:rPr>
          <w:rFonts w:cstheme="minorHAnsi"/>
          <w:sz w:val="22"/>
          <w:szCs w:val="22"/>
        </w:rPr>
        <w:t>Missing: Ed Deluca and Arnold Epstein,</w:t>
      </w:r>
    </w:p>
    <w:p w14:paraId="4F426957" w14:textId="5D7228A9" w:rsidR="003E6E12" w:rsidRPr="00C421BE" w:rsidRDefault="00EF4E4E" w:rsidP="00C421BE">
      <w:pPr>
        <w:spacing w:after="120"/>
        <w:ind w:hanging="173"/>
        <w:jc w:val="both"/>
        <w:rPr>
          <w:rFonts w:cstheme="minorHAnsi"/>
          <w:sz w:val="22"/>
          <w:szCs w:val="22"/>
        </w:rPr>
      </w:pPr>
      <w:r w:rsidRPr="00C421BE">
        <w:rPr>
          <w:rFonts w:cstheme="minorHAnsi"/>
          <w:sz w:val="22"/>
          <w:szCs w:val="22"/>
        </w:rPr>
        <w:t xml:space="preserve">Others Attending: </w:t>
      </w:r>
      <w:r w:rsidR="003E6E12" w:rsidRPr="00C421BE">
        <w:rPr>
          <w:rFonts w:cstheme="minorHAnsi"/>
          <w:sz w:val="22"/>
          <w:szCs w:val="22"/>
        </w:rPr>
        <w:t>Jonathan Daisy, joined at 7:25 pm</w:t>
      </w:r>
    </w:p>
    <w:p w14:paraId="41E8763F" w14:textId="67D184E0" w:rsidR="00C323F2" w:rsidRPr="00C421BE" w:rsidRDefault="003E6E12" w:rsidP="00C421BE">
      <w:pPr>
        <w:pStyle w:val="ListNumber"/>
        <w:spacing w:after="120"/>
        <w:rPr>
          <w:rFonts w:cstheme="minorHAnsi"/>
          <w:sz w:val="22"/>
          <w:szCs w:val="22"/>
        </w:rPr>
      </w:pPr>
      <w:r w:rsidRPr="00C421BE">
        <w:rPr>
          <w:rFonts w:cstheme="minorHAnsi"/>
          <w:sz w:val="22"/>
          <w:szCs w:val="22"/>
        </w:rPr>
        <w:t xml:space="preserve">Discussion on Grants and Private Donations </w:t>
      </w:r>
    </w:p>
    <w:p w14:paraId="2BDCF832" w14:textId="6F16BEC6" w:rsidR="00A175D0" w:rsidRPr="00C421BE" w:rsidRDefault="00C323F2" w:rsidP="00C421BE">
      <w:pPr>
        <w:pStyle w:val="ListNumber2"/>
        <w:spacing w:after="120"/>
        <w:rPr>
          <w:rFonts w:cstheme="minorHAnsi"/>
          <w:sz w:val="22"/>
          <w:szCs w:val="22"/>
        </w:rPr>
      </w:pPr>
      <w:r w:rsidRPr="00C421BE">
        <w:rPr>
          <w:rFonts w:cstheme="minorHAnsi"/>
          <w:sz w:val="22"/>
          <w:szCs w:val="22"/>
        </w:rPr>
        <w:t xml:space="preserve">The Committee discussed </w:t>
      </w:r>
      <w:r w:rsidR="003E6E12" w:rsidRPr="00C421BE">
        <w:rPr>
          <w:rFonts w:cstheme="minorHAnsi"/>
          <w:sz w:val="22"/>
          <w:szCs w:val="22"/>
        </w:rPr>
        <w:t xml:space="preserve">various means to get supplemental funds for the construction phase of the Town Hall.  The Members discussed applying for the MA Historical Preservation Grant, ADA grants, Green Community </w:t>
      </w:r>
      <w:proofErr w:type="gramStart"/>
      <w:r w:rsidR="003E6E12" w:rsidRPr="00C421BE">
        <w:rPr>
          <w:rFonts w:cstheme="minorHAnsi"/>
          <w:sz w:val="22"/>
          <w:szCs w:val="22"/>
        </w:rPr>
        <w:t>Grants</w:t>
      </w:r>
      <w:proofErr w:type="gramEnd"/>
      <w:r w:rsidR="003E6E12" w:rsidRPr="00C421BE">
        <w:rPr>
          <w:rFonts w:cstheme="minorHAnsi"/>
          <w:sz w:val="22"/>
          <w:szCs w:val="22"/>
        </w:rPr>
        <w:t xml:space="preserve"> and </w:t>
      </w:r>
      <w:r w:rsidR="003E7822" w:rsidRPr="00C421BE">
        <w:rPr>
          <w:rFonts w:cstheme="minorHAnsi"/>
          <w:sz w:val="22"/>
          <w:szCs w:val="22"/>
        </w:rPr>
        <w:t xml:space="preserve">the Cultural Fund.  </w:t>
      </w:r>
      <w:r w:rsidR="00A175D0" w:rsidRPr="00C421BE">
        <w:rPr>
          <w:rFonts w:cstheme="minorHAnsi"/>
          <w:sz w:val="22"/>
          <w:szCs w:val="22"/>
        </w:rPr>
        <w:t xml:space="preserve">Andy also mentioned that there was a Public Space fund, which may be appropriate.  </w:t>
      </w:r>
      <w:r w:rsidR="00896B2C">
        <w:rPr>
          <w:rFonts w:cstheme="minorHAnsi"/>
          <w:sz w:val="22"/>
          <w:szCs w:val="22"/>
        </w:rPr>
        <w:t>Andy Crosby will</w:t>
      </w:r>
      <w:r w:rsidR="00A175D0" w:rsidRPr="00C421BE">
        <w:rPr>
          <w:rFonts w:cstheme="minorHAnsi"/>
          <w:sz w:val="22"/>
          <w:szCs w:val="22"/>
        </w:rPr>
        <w:t xml:space="preserve"> send Doug the link so he could review it.</w:t>
      </w:r>
    </w:p>
    <w:p w14:paraId="29DB106D" w14:textId="573EA065" w:rsidR="00A175D0" w:rsidRPr="00C421BE" w:rsidRDefault="00A175D0" w:rsidP="00C421BE">
      <w:pPr>
        <w:pStyle w:val="ListNumber2"/>
        <w:spacing w:after="120"/>
        <w:rPr>
          <w:rFonts w:cstheme="minorHAnsi"/>
          <w:sz w:val="22"/>
          <w:szCs w:val="22"/>
        </w:rPr>
      </w:pPr>
      <w:r w:rsidRPr="00C421BE">
        <w:rPr>
          <w:rFonts w:cstheme="minorHAnsi"/>
          <w:sz w:val="22"/>
          <w:szCs w:val="22"/>
        </w:rPr>
        <w:t xml:space="preserve">Megan </w:t>
      </w:r>
      <w:r w:rsidR="00EB377D" w:rsidRPr="00C421BE">
        <w:rPr>
          <w:rFonts w:cstheme="minorHAnsi"/>
          <w:sz w:val="22"/>
          <w:szCs w:val="22"/>
        </w:rPr>
        <w:t xml:space="preserve">Birch-McMichael </w:t>
      </w:r>
      <w:r w:rsidRPr="00C421BE">
        <w:rPr>
          <w:rFonts w:cstheme="minorHAnsi"/>
          <w:sz w:val="22"/>
          <w:szCs w:val="22"/>
        </w:rPr>
        <w:t xml:space="preserve">informed the Committee that there were some requirements for the ADA grants that Stow has not yet met.  The Members agreed that the Committee needed to meet with the Select Board to discuss the ADA grant requirements to see if the Select Board will approve the required changes.  Doug </w:t>
      </w:r>
      <w:r w:rsidR="00EB377D" w:rsidRPr="00C421BE">
        <w:rPr>
          <w:rFonts w:cstheme="minorHAnsi"/>
          <w:sz w:val="22"/>
          <w:szCs w:val="22"/>
        </w:rPr>
        <w:t xml:space="preserve">Hyde </w:t>
      </w:r>
      <w:r w:rsidRPr="00C421BE">
        <w:rPr>
          <w:rFonts w:cstheme="minorHAnsi"/>
          <w:sz w:val="22"/>
          <w:szCs w:val="22"/>
        </w:rPr>
        <w:t xml:space="preserve">will contact the Select Board to have this topic added to the next Select Board Meeting. </w:t>
      </w:r>
    </w:p>
    <w:p w14:paraId="3FE4D760" w14:textId="5B341593" w:rsidR="003E7822" w:rsidRPr="00C421BE" w:rsidRDefault="003E7822" w:rsidP="00C421BE">
      <w:pPr>
        <w:pStyle w:val="ListNumber2"/>
        <w:spacing w:after="120"/>
        <w:rPr>
          <w:rFonts w:cstheme="minorHAnsi"/>
          <w:sz w:val="22"/>
          <w:szCs w:val="22"/>
        </w:rPr>
      </w:pPr>
      <w:r w:rsidRPr="00C421BE">
        <w:rPr>
          <w:rFonts w:cstheme="minorHAnsi"/>
          <w:sz w:val="22"/>
          <w:szCs w:val="22"/>
        </w:rPr>
        <w:t xml:space="preserve">Atli </w:t>
      </w:r>
      <w:proofErr w:type="spellStart"/>
      <w:r w:rsidR="00EB377D" w:rsidRPr="00C421BE">
        <w:rPr>
          <w:rFonts w:cstheme="minorHAnsi"/>
          <w:sz w:val="22"/>
          <w:szCs w:val="22"/>
        </w:rPr>
        <w:t>Thorarensen</w:t>
      </w:r>
      <w:proofErr w:type="spellEnd"/>
      <w:r w:rsidR="00EB377D" w:rsidRPr="00C421BE">
        <w:rPr>
          <w:rFonts w:cstheme="minorHAnsi"/>
          <w:sz w:val="22"/>
          <w:szCs w:val="22"/>
        </w:rPr>
        <w:t xml:space="preserve"> </w:t>
      </w:r>
      <w:r w:rsidRPr="00C421BE">
        <w:rPr>
          <w:rFonts w:cstheme="minorHAnsi"/>
          <w:sz w:val="22"/>
          <w:szCs w:val="22"/>
        </w:rPr>
        <w:t xml:space="preserve">noted that many of these grants had fast approaching application due dates and we needed to submit applications quickly </w:t>
      </w:r>
      <w:proofErr w:type="gramStart"/>
      <w:r w:rsidRPr="00C421BE">
        <w:rPr>
          <w:rFonts w:cstheme="minorHAnsi"/>
          <w:sz w:val="22"/>
          <w:szCs w:val="22"/>
        </w:rPr>
        <w:t>in order to</w:t>
      </w:r>
      <w:proofErr w:type="gramEnd"/>
      <w:r w:rsidRPr="00C421BE">
        <w:rPr>
          <w:rFonts w:cstheme="minorHAnsi"/>
          <w:sz w:val="22"/>
          <w:szCs w:val="22"/>
        </w:rPr>
        <w:t xml:space="preserve"> be considered.</w:t>
      </w:r>
    </w:p>
    <w:p w14:paraId="34D91A51" w14:textId="61DC1764" w:rsidR="003E7822" w:rsidRPr="00C421BE" w:rsidRDefault="003E7822" w:rsidP="00C421BE">
      <w:pPr>
        <w:pStyle w:val="ListNumber2"/>
        <w:spacing w:after="120"/>
        <w:rPr>
          <w:rFonts w:cstheme="minorHAnsi"/>
          <w:sz w:val="22"/>
          <w:szCs w:val="22"/>
        </w:rPr>
      </w:pPr>
      <w:r w:rsidRPr="00C421BE">
        <w:rPr>
          <w:rFonts w:cstheme="minorHAnsi"/>
          <w:sz w:val="22"/>
          <w:szCs w:val="22"/>
        </w:rPr>
        <w:t>The Committee also discussed approaching Representative Kate Hogan and State Senator Jim Eldridge for assistance in getting state funding for the Town Hall Restoration.  Megan Birch-McMichael will contact Representative Hogan.</w:t>
      </w:r>
    </w:p>
    <w:p w14:paraId="2884F38C" w14:textId="0F7FFF01" w:rsidR="003E7822" w:rsidRPr="00C421BE" w:rsidRDefault="003E7822" w:rsidP="00C421BE">
      <w:pPr>
        <w:pStyle w:val="ListNumber2"/>
        <w:spacing w:after="120"/>
        <w:rPr>
          <w:rFonts w:cstheme="minorHAnsi"/>
          <w:sz w:val="22"/>
          <w:szCs w:val="22"/>
        </w:rPr>
      </w:pPr>
      <w:r w:rsidRPr="00C421BE">
        <w:rPr>
          <w:rFonts w:cstheme="minorHAnsi"/>
          <w:sz w:val="22"/>
          <w:szCs w:val="22"/>
        </w:rPr>
        <w:t xml:space="preserve">The Members also discussed how best to solicit private donations.  The Members agreed that this was best accomplished by a non-profit organization.  Atli noted that he had contacted the Stow Historical Society, but the Society had decided it could not assist in fundraising.  </w:t>
      </w:r>
    </w:p>
    <w:p w14:paraId="537A4BB1" w14:textId="3C874516" w:rsidR="003E7822" w:rsidRPr="00C421BE" w:rsidRDefault="003E7822" w:rsidP="00C421BE">
      <w:pPr>
        <w:pStyle w:val="ListNumber2"/>
        <w:spacing w:after="120"/>
        <w:rPr>
          <w:rFonts w:cstheme="minorHAnsi"/>
          <w:sz w:val="22"/>
          <w:szCs w:val="22"/>
        </w:rPr>
      </w:pPr>
      <w:r w:rsidRPr="00C421BE">
        <w:rPr>
          <w:rFonts w:cstheme="minorHAnsi"/>
          <w:sz w:val="22"/>
          <w:szCs w:val="22"/>
        </w:rPr>
        <w:t xml:space="preserve">The Committee then discussed the potential of creating a “Friends of the Town Hall”.  </w:t>
      </w:r>
      <w:r w:rsidR="00A175D0" w:rsidRPr="00C421BE">
        <w:rPr>
          <w:rFonts w:cstheme="minorHAnsi"/>
          <w:sz w:val="22"/>
          <w:szCs w:val="22"/>
        </w:rPr>
        <w:t xml:space="preserve">The Member recognized that to successfully launch a Friends organization, there needs to be a core group of enthusiastic residents to </w:t>
      </w:r>
      <w:proofErr w:type="gramStart"/>
      <w:r w:rsidR="00A175D0" w:rsidRPr="00C421BE">
        <w:rPr>
          <w:rFonts w:cstheme="minorHAnsi"/>
          <w:sz w:val="22"/>
          <w:szCs w:val="22"/>
        </w:rPr>
        <w:t>found</w:t>
      </w:r>
      <w:proofErr w:type="gramEnd"/>
      <w:r w:rsidR="00A175D0" w:rsidRPr="00C421BE">
        <w:rPr>
          <w:rFonts w:cstheme="minorHAnsi"/>
          <w:sz w:val="22"/>
          <w:szCs w:val="22"/>
        </w:rPr>
        <w:t xml:space="preserve"> the organization.  Cortni will contact </w:t>
      </w:r>
      <w:proofErr w:type="gramStart"/>
      <w:r w:rsidR="00EE7E4A" w:rsidRPr="00C421BE">
        <w:rPr>
          <w:rFonts w:cstheme="minorHAnsi"/>
          <w:sz w:val="22"/>
          <w:szCs w:val="22"/>
        </w:rPr>
        <w:t>a number of</w:t>
      </w:r>
      <w:proofErr w:type="gramEnd"/>
      <w:r w:rsidR="00EE7E4A" w:rsidRPr="00C421BE">
        <w:rPr>
          <w:rFonts w:cstheme="minorHAnsi"/>
          <w:sz w:val="22"/>
          <w:szCs w:val="22"/>
        </w:rPr>
        <w:t xml:space="preserve"> people to determine the level of interest in establishing a Friends organization.</w:t>
      </w:r>
    </w:p>
    <w:p w14:paraId="2C72218E" w14:textId="5E32F1A5" w:rsidR="00EE7E4A" w:rsidRDefault="00EE7E4A" w:rsidP="00C421BE">
      <w:pPr>
        <w:pStyle w:val="ListNumber2"/>
        <w:spacing w:after="120"/>
        <w:rPr>
          <w:rFonts w:cstheme="minorHAnsi"/>
          <w:sz w:val="22"/>
          <w:szCs w:val="22"/>
        </w:rPr>
      </w:pPr>
      <w:r w:rsidRPr="00C421BE">
        <w:rPr>
          <w:rFonts w:cstheme="minorHAnsi"/>
          <w:sz w:val="22"/>
          <w:szCs w:val="22"/>
        </w:rPr>
        <w:t>Jonathan Daisy joined the meeting at 7:25 pm</w:t>
      </w:r>
    </w:p>
    <w:p w14:paraId="636D33CF" w14:textId="77777777" w:rsidR="00C75DB8" w:rsidRPr="00C421BE" w:rsidRDefault="00C75DB8" w:rsidP="00C75DB8">
      <w:pPr>
        <w:pStyle w:val="ListNumber2"/>
        <w:numPr>
          <w:ilvl w:val="0"/>
          <w:numId w:val="0"/>
        </w:numPr>
        <w:spacing w:after="120"/>
        <w:ind w:left="720"/>
        <w:rPr>
          <w:rFonts w:cstheme="minorHAnsi"/>
          <w:sz w:val="22"/>
          <w:szCs w:val="22"/>
        </w:rPr>
      </w:pPr>
    </w:p>
    <w:p w14:paraId="5B3BEC19" w14:textId="3A70401A" w:rsidR="00EE7E4A" w:rsidRPr="00C421BE" w:rsidRDefault="00EE7E4A" w:rsidP="00C421BE">
      <w:pPr>
        <w:pStyle w:val="ListNumber"/>
        <w:spacing w:after="120"/>
        <w:rPr>
          <w:rFonts w:cstheme="minorHAnsi"/>
          <w:sz w:val="22"/>
          <w:szCs w:val="22"/>
        </w:rPr>
      </w:pPr>
      <w:r w:rsidRPr="00C421BE">
        <w:rPr>
          <w:rFonts w:cstheme="minorHAnsi"/>
          <w:sz w:val="22"/>
          <w:szCs w:val="22"/>
        </w:rPr>
        <w:lastRenderedPageBreak/>
        <w:t>Stow TV</w:t>
      </w:r>
    </w:p>
    <w:p w14:paraId="3A075A90" w14:textId="77777777" w:rsidR="00E46B2D" w:rsidRPr="00C421BE" w:rsidRDefault="00EE7E4A" w:rsidP="00C421BE">
      <w:pPr>
        <w:pStyle w:val="ListNumber2"/>
        <w:spacing w:after="120"/>
        <w:rPr>
          <w:sz w:val="22"/>
          <w:szCs w:val="22"/>
        </w:rPr>
      </w:pPr>
      <w:r w:rsidRPr="00C421BE">
        <w:rPr>
          <w:sz w:val="22"/>
          <w:szCs w:val="22"/>
        </w:rPr>
        <w:t>Jonathan Daisy informed the Committee that Stow TV was very interested in relocating to the basement of the Town Hall.  The current Town Building space was too small</w:t>
      </w:r>
      <w:r w:rsidR="00E46B2D" w:rsidRPr="00C421BE">
        <w:rPr>
          <w:sz w:val="22"/>
          <w:szCs w:val="22"/>
        </w:rPr>
        <w:t xml:space="preserve">.  Stow TV would like to have as much of the basement as would be available.  </w:t>
      </w:r>
    </w:p>
    <w:p w14:paraId="7F57E701" w14:textId="102ADE99" w:rsidR="00EE7E4A" w:rsidRPr="00C421BE" w:rsidRDefault="00E46B2D" w:rsidP="00C421BE">
      <w:pPr>
        <w:pStyle w:val="ListNumber2"/>
        <w:spacing w:after="120"/>
        <w:rPr>
          <w:sz w:val="22"/>
          <w:szCs w:val="22"/>
        </w:rPr>
      </w:pPr>
      <w:r w:rsidRPr="00C421BE">
        <w:rPr>
          <w:sz w:val="22"/>
          <w:szCs w:val="22"/>
        </w:rPr>
        <w:t>Jonathan Daisy also informed the Committee that Stow TV was interested in help fund the restoration by paying for new A/V equipment and the basement buildout.</w:t>
      </w:r>
    </w:p>
    <w:p w14:paraId="57AA4C3A" w14:textId="5F7482AF" w:rsidR="00E46B2D" w:rsidRPr="00C421BE" w:rsidRDefault="00E46B2D" w:rsidP="00C421BE">
      <w:pPr>
        <w:pStyle w:val="ListNumber2"/>
        <w:spacing w:after="120"/>
        <w:rPr>
          <w:sz w:val="22"/>
          <w:szCs w:val="22"/>
        </w:rPr>
      </w:pPr>
      <w:r w:rsidRPr="00C421BE">
        <w:rPr>
          <w:sz w:val="22"/>
          <w:szCs w:val="22"/>
        </w:rPr>
        <w:t>The Members were very enthusiastic about the opportunity of working with Stow TV and advised Jonathan Daisy to go to the Select Board to get their approval.</w:t>
      </w:r>
    </w:p>
    <w:p w14:paraId="2F03AFF2" w14:textId="02AB51AD" w:rsidR="00C421BE" w:rsidRPr="00C421BE" w:rsidRDefault="00C421BE" w:rsidP="00C421BE">
      <w:pPr>
        <w:pStyle w:val="ListNumber2"/>
        <w:spacing w:after="120"/>
        <w:rPr>
          <w:sz w:val="22"/>
          <w:szCs w:val="22"/>
        </w:rPr>
      </w:pPr>
      <w:r w:rsidRPr="00C421BE">
        <w:rPr>
          <w:sz w:val="22"/>
          <w:szCs w:val="22"/>
        </w:rPr>
        <w:t xml:space="preserve">The Committee discussed the Stow Historical Commission’s interest in having an office in the basement.  Andy Crosby informed the Committee he had suggested to Dot Spaulding, the Commission chair, that she meet with the Select Board to discuss the Commission’s need for office space.  </w:t>
      </w:r>
    </w:p>
    <w:p w14:paraId="12DA6B67" w14:textId="350511BA" w:rsidR="00E46B2D" w:rsidRPr="00C421BE" w:rsidRDefault="00E46B2D" w:rsidP="00C421BE">
      <w:pPr>
        <w:pStyle w:val="ListNumber2"/>
        <w:spacing w:after="120"/>
        <w:rPr>
          <w:sz w:val="22"/>
          <w:szCs w:val="22"/>
        </w:rPr>
      </w:pPr>
      <w:r w:rsidRPr="00C421BE">
        <w:rPr>
          <w:sz w:val="22"/>
          <w:szCs w:val="22"/>
        </w:rPr>
        <w:t>Jonathan Daisy left at 8:06 pm</w:t>
      </w:r>
    </w:p>
    <w:p w14:paraId="1E85D627" w14:textId="7E898D70" w:rsidR="00E46B2D" w:rsidRPr="00C421BE" w:rsidRDefault="00E46B2D" w:rsidP="00C421BE">
      <w:pPr>
        <w:pStyle w:val="ListNumber"/>
        <w:spacing w:after="120"/>
        <w:rPr>
          <w:sz w:val="22"/>
          <w:szCs w:val="22"/>
        </w:rPr>
      </w:pPr>
      <w:r w:rsidRPr="00C421BE">
        <w:rPr>
          <w:sz w:val="22"/>
          <w:szCs w:val="22"/>
        </w:rPr>
        <w:t>Mills Whitaker Contract Discussions</w:t>
      </w:r>
    </w:p>
    <w:p w14:paraId="6E5F51E6" w14:textId="3EF509D5" w:rsidR="00EB377D" w:rsidRPr="00C421BE" w:rsidRDefault="00CF4353" w:rsidP="00C421BE">
      <w:pPr>
        <w:pStyle w:val="ListNumber2"/>
        <w:spacing w:after="120"/>
        <w:rPr>
          <w:sz w:val="22"/>
          <w:szCs w:val="22"/>
        </w:rPr>
      </w:pPr>
      <w:r w:rsidRPr="00C421BE">
        <w:rPr>
          <w:sz w:val="22"/>
          <w:szCs w:val="22"/>
        </w:rPr>
        <w:t xml:space="preserve">Contract discussions have started.  Doug </w:t>
      </w:r>
      <w:r w:rsidR="00EB377D" w:rsidRPr="00C421BE">
        <w:rPr>
          <w:sz w:val="22"/>
          <w:szCs w:val="22"/>
        </w:rPr>
        <w:t xml:space="preserve">Hyde </w:t>
      </w:r>
      <w:r w:rsidRPr="00C421BE">
        <w:rPr>
          <w:sz w:val="22"/>
          <w:szCs w:val="22"/>
        </w:rPr>
        <w:t xml:space="preserve">has been exchanging e-mails with Mill Whitaker </w:t>
      </w:r>
      <w:r w:rsidR="00EB377D" w:rsidRPr="00C421BE">
        <w:rPr>
          <w:sz w:val="22"/>
          <w:szCs w:val="22"/>
        </w:rPr>
        <w:t xml:space="preserve">(MW) </w:t>
      </w:r>
      <w:r w:rsidRPr="00C421BE">
        <w:rPr>
          <w:sz w:val="22"/>
          <w:szCs w:val="22"/>
        </w:rPr>
        <w:t xml:space="preserve">discussing project details and answer questions.  </w:t>
      </w:r>
      <w:r w:rsidR="00EB377D" w:rsidRPr="00C421BE">
        <w:rPr>
          <w:sz w:val="22"/>
          <w:szCs w:val="22"/>
        </w:rPr>
        <w:t>MW recommends the town have a property survey done as this will provide information needed for the design work.  Doug Hyde asked them to include that in their proposal.</w:t>
      </w:r>
    </w:p>
    <w:p w14:paraId="7E03FEAA" w14:textId="631312C2" w:rsidR="00E46B2D" w:rsidRPr="00C421BE" w:rsidRDefault="00EB377D" w:rsidP="00C421BE">
      <w:pPr>
        <w:pStyle w:val="ListNumber2"/>
        <w:spacing w:after="120"/>
        <w:rPr>
          <w:sz w:val="22"/>
          <w:szCs w:val="22"/>
        </w:rPr>
      </w:pPr>
      <w:r w:rsidRPr="00C421BE">
        <w:rPr>
          <w:sz w:val="22"/>
          <w:szCs w:val="22"/>
        </w:rPr>
        <w:t>Doug Hyde also informed the Committee that t</w:t>
      </w:r>
      <w:r w:rsidR="00CF4353" w:rsidRPr="00C421BE">
        <w:rPr>
          <w:sz w:val="22"/>
          <w:szCs w:val="22"/>
        </w:rPr>
        <w:t xml:space="preserve">he new Town Administrator, Denise </w:t>
      </w:r>
      <w:proofErr w:type="spellStart"/>
      <w:r w:rsidR="00CF4353" w:rsidRPr="00C421BE">
        <w:rPr>
          <w:sz w:val="22"/>
          <w:szCs w:val="22"/>
        </w:rPr>
        <w:t>Dembkoski</w:t>
      </w:r>
      <w:proofErr w:type="spellEnd"/>
      <w:r w:rsidR="00CF4353" w:rsidRPr="00C421BE">
        <w:rPr>
          <w:sz w:val="22"/>
          <w:szCs w:val="22"/>
        </w:rPr>
        <w:t xml:space="preserve">, has reviewed the standard town contract and has approved it.   </w:t>
      </w:r>
    </w:p>
    <w:p w14:paraId="6F547CDE" w14:textId="6F02D896" w:rsidR="0019736B" w:rsidRPr="00C421BE" w:rsidRDefault="0019736B" w:rsidP="00C421BE">
      <w:pPr>
        <w:pStyle w:val="ListNumber"/>
        <w:spacing w:after="120"/>
        <w:rPr>
          <w:rFonts w:cstheme="minorHAnsi"/>
          <w:sz w:val="22"/>
          <w:szCs w:val="22"/>
        </w:rPr>
      </w:pPr>
      <w:r w:rsidRPr="00C421BE">
        <w:rPr>
          <w:rFonts w:cstheme="minorHAnsi"/>
          <w:sz w:val="22"/>
          <w:szCs w:val="22"/>
        </w:rPr>
        <w:t>Approval of Minutes</w:t>
      </w:r>
    </w:p>
    <w:p w14:paraId="6054EEAB" w14:textId="12285140" w:rsidR="00911F68" w:rsidRPr="00C421BE" w:rsidRDefault="00EB377D" w:rsidP="00C421BE">
      <w:pPr>
        <w:pStyle w:val="ListNumber2"/>
        <w:spacing w:after="120"/>
        <w:rPr>
          <w:rFonts w:cstheme="minorHAnsi"/>
          <w:sz w:val="22"/>
          <w:szCs w:val="22"/>
        </w:rPr>
      </w:pPr>
      <w:r w:rsidRPr="00C421BE">
        <w:rPr>
          <w:rFonts w:cstheme="minorHAnsi"/>
          <w:sz w:val="22"/>
          <w:szCs w:val="22"/>
        </w:rPr>
        <w:t xml:space="preserve">Cortni </w:t>
      </w:r>
      <w:proofErr w:type="spellStart"/>
      <w:r w:rsidRPr="00C421BE">
        <w:rPr>
          <w:rFonts w:cstheme="minorHAnsi"/>
          <w:sz w:val="22"/>
          <w:szCs w:val="22"/>
        </w:rPr>
        <w:t>Frecha</w:t>
      </w:r>
      <w:proofErr w:type="spellEnd"/>
      <w:r w:rsidR="0019736B" w:rsidRPr="00C421BE">
        <w:rPr>
          <w:rFonts w:cstheme="minorHAnsi"/>
          <w:sz w:val="22"/>
          <w:szCs w:val="22"/>
        </w:rPr>
        <w:t xml:space="preserve"> made, and </w:t>
      </w:r>
      <w:r w:rsidRPr="00C421BE">
        <w:rPr>
          <w:rFonts w:cstheme="minorHAnsi"/>
          <w:sz w:val="22"/>
          <w:szCs w:val="22"/>
        </w:rPr>
        <w:t>Doug Hyde</w:t>
      </w:r>
      <w:r w:rsidR="0019736B" w:rsidRPr="00C421BE">
        <w:rPr>
          <w:rFonts w:cstheme="minorHAnsi"/>
          <w:sz w:val="22"/>
          <w:szCs w:val="22"/>
        </w:rPr>
        <w:t xml:space="preserve"> seconded, a motion to approve the </w:t>
      </w:r>
      <w:r w:rsidRPr="00C421BE">
        <w:rPr>
          <w:rFonts w:cstheme="minorHAnsi"/>
          <w:sz w:val="22"/>
          <w:szCs w:val="22"/>
        </w:rPr>
        <w:t>9/10</w:t>
      </w:r>
      <w:r w:rsidR="0019736B" w:rsidRPr="00C421BE">
        <w:rPr>
          <w:rFonts w:cstheme="minorHAnsi"/>
          <w:sz w:val="22"/>
          <w:szCs w:val="22"/>
        </w:rPr>
        <w:t xml:space="preserve">/2020 minutes.  The motion </w:t>
      </w:r>
      <w:r w:rsidRPr="00C421BE">
        <w:rPr>
          <w:rFonts w:cstheme="minorHAnsi"/>
          <w:sz w:val="22"/>
          <w:szCs w:val="22"/>
        </w:rPr>
        <w:t>was approved unanimously</w:t>
      </w:r>
      <w:r w:rsidR="00DC1209" w:rsidRPr="00C421BE">
        <w:rPr>
          <w:rFonts w:cstheme="minorHAnsi"/>
          <w:sz w:val="22"/>
          <w:szCs w:val="22"/>
        </w:rPr>
        <w:t>.</w:t>
      </w:r>
    </w:p>
    <w:p w14:paraId="2FC1AD3D" w14:textId="7EA70770" w:rsidR="00EB377D" w:rsidRPr="00C421BE" w:rsidRDefault="00EB377D" w:rsidP="00C421BE">
      <w:pPr>
        <w:pStyle w:val="ListNumber"/>
        <w:spacing w:after="120"/>
        <w:rPr>
          <w:sz w:val="22"/>
          <w:szCs w:val="22"/>
        </w:rPr>
      </w:pPr>
      <w:r w:rsidRPr="00C421BE">
        <w:rPr>
          <w:sz w:val="22"/>
          <w:szCs w:val="22"/>
        </w:rPr>
        <w:t>Design Focus Discussion</w:t>
      </w:r>
    </w:p>
    <w:p w14:paraId="670FB208" w14:textId="77777777" w:rsidR="00C421BE" w:rsidRPr="00C421BE" w:rsidRDefault="00EB377D" w:rsidP="00C421BE">
      <w:pPr>
        <w:pStyle w:val="ListNumber2"/>
        <w:spacing w:after="120"/>
        <w:rPr>
          <w:sz w:val="22"/>
          <w:szCs w:val="22"/>
        </w:rPr>
      </w:pPr>
      <w:r w:rsidRPr="00C421BE">
        <w:rPr>
          <w:sz w:val="22"/>
          <w:szCs w:val="22"/>
        </w:rPr>
        <w:t xml:space="preserve">Doug Hyde stated his concern about the different opinions on full restoration of the Town Hall.  He stated he felt strongly that the Committee needed to focus on and support a design process that assumed full restoration.  </w:t>
      </w:r>
    </w:p>
    <w:p w14:paraId="37534DC4" w14:textId="6B19F393" w:rsidR="00C421BE" w:rsidRPr="00C421BE" w:rsidRDefault="00EB377D" w:rsidP="00C421BE">
      <w:pPr>
        <w:pStyle w:val="ListNumber2"/>
        <w:spacing w:after="120"/>
        <w:rPr>
          <w:sz w:val="22"/>
          <w:szCs w:val="22"/>
        </w:rPr>
      </w:pPr>
      <w:r w:rsidRPr="00C421BE">
        <w:rPr>
          <w:sz w:val="22"/>
          <w:szCs w:val="22"/>
        </w:rPr>
        <w:t>The Members agreed that the Committee needed to move forward with a focus on full restoration</w:t>
      </w:r>
      <w:r w:rsidR="00C421BE" w:rsidRPr="00C421BE">
        <w:rPr>
          <w:sz w:val="22"/>
          <w:szCs w:val="22"/>
        </w:rPr>
        <w:t xml:space="preserve"> while working with MW to understand the cost of doing the minimum required to save the building and the additional cost of doing the full restoration.  The Members agreed that the additional cost of a full restoration is very likely to be relatively small compared to the required restoration when factoring in state requirements.  </w:t>
      </w:r>
    </w:p>
    <w:p w14:paraId="56DF3701" w14:textId="588D0EFB" w:rsidR="00C421BE" w:rsidRPr="00C421BE" w:rsidRDefault="00C421BE" w:rsidP="00C421BE">
      <w:pPr>
        <w:pStyle w:val="ListNumber"/>
        <w:spacing w:after="120"/>
        <w:rPr>
          <w:rFonts w:cstheme="minorHAnsi"/>
          <w:sz w:val="22"/>
          <w:szCs w:val="22"/>
        </w:rPr>
      </w:pPr>
      <w:r w:rsidRPr="00C421BE">
        <w:rPr>
          <w:rFonts w:cstheme="minorHAnsi"/>
          <w:sz w:val="22"/>
          <w:szCs w:val="22"/>
        </w:rPr>
        <w:t>CPC Bonding for Project</w:t>
      </w:r>
    </w:p>
    <w:p w14:paraId="36849AA9" w14:textId="08F4D141" w:rsidR="00C421BE" w:rsidRPr="00C421BE" w:rsidRDefault="00C421BE" w:rsidP="00C421BE">
      <w:pPr>
        <w:pStyle w:val="ListNumber2"/>
        <w:spacing w:after="120"/>
        <w:rPr>
          <w:sz w:val="22"/>
          <w:szCs w:val="22"/>
        </w:rPr>
      </w:pPr>
      <w:r w:rsidRPr="00C421BE">
        <w:rPr>
          <w:sz w:val="22"/>
          <w:szCs w:val="22"/>
        </w:rPr>
        <w:t>Doug Hyde mentioned MW commented on their perception of a reluctance in CPC to bond projects.  MW felt that bonding allowed towns to better allocate funds and minimize the immediate impact of large projects on the CPA fund.</w:t>
      </w:r>
    </w:p>
    <w:p w14:paraId="330C5074" w14:textId="355ED51E" w:rsidR="00C421BE" w:rsidRDefault="00C421BE" w:rsidP="00C421BE">
      <w:pPr>
        <w:pStyle w:val="ListNumber2"/>
        <w:spacing w:after="120"/>
        <w:rPr>
          <w:sz w:val="22"/>
          <w:szCs w:val="22"/>
        </w:rPr>
      </w:pPr>
      <w:r w:rsidRPr="00C421BE">
        <w:rPr>
          <w:sz w:val="22"/>
          <w:szCs w:val="22"/>
        </w:rPr>
        <w:t xml:space="preserve">Cortni </w:t>
      </w:r>
      <w:proofErr w:type="spellStart"/>
      <w:r w:rsidRPr="00C421BE">
        <w:rPr>
          <w:sz w:val="22"/>
          <w:szCs w:val="22"/>
        </w:rPr>
        <w:t>Frecha</w:t>
      </w:r>
      <w:proofErr w:type="spellEnd"/>
      <w:r w:rsidRPr="00C421BE">
        <w:rPr>
          <w:sz w:val="22"/>
          <w:szCs w:val="22"/>
        </w:rPr>
        <w:t xml:space="preserve"> agreed that is a topic the CPC should discuss.</w:t>
      </w:r>
    </w:p>
    <w:p w14:paraId="1222B219" w14:textId="58172686" w:rsidR="00C421BE" w:rsidRDefault="00C421BE" w:rsidP="00C421BE">
      <w:pPr>
        <w:pStyle w:val="ListNumber2"/>
        <w:numPr>
          <w:ilvl w:val="0"/>
          <w:numId w:val="0"/>
        </w:numPr>
        <w:spacing w:after="120"/>
        <w:ind w:left="720"/>
        <w:rPr>
          <w:sz w:val="22"/>
          <w:szCs w:val="22"/>
        </w:rPr>
      </w:pPr>
    </w:p>
    <w:p w14:paraId="0B2DBA6D" w14:textId="74558F9B" w:rsidR="00C421BE" w:rsidRDefault="00C421BE" w:rsidP="00C421BE">
      <w:pPr>
        <w:pStyle w:val="ListNumber2"/>
        <w:numPr>
          <w:ilvl w:val="0"/>
          <w:numId w:val="0"/>
        </w:numPr>
        <w:spacing w:after="120"/>
        <w:ind w:left="720"/>
        <w:rPr>
          <w:sz w:val="22"/>
          <w:szCs w:val="22"/>
        </w:rPr>
      </w:pPr>
    </w:p>
    <w:p w14:paraId="11732D5D" w14:textId="77777777" w:rsidR="00C421BE" w:rsidRPr="00C421BE" w:rsidRDefault="00C421BE" w:rsidP="00C421BE">
      <w:pPr>
        <w:pStyle w:val="ListNumber2"/>
        <w:numPr>
          <w:ilvl w:val="0"/>
          <w:numId w:val="0"/>
        </w:numPr>
        <w:spacing w:after="120"/>
        <w:ind w:left="720"/>
        <w:rPr>
          <w:sz w:val="22"/>
          <w:szCs w:val="22"/>
        </w:rPr>
      </w:pPr>
    </w:p>
    <w:p w14:paraId="6BB7AC0E" w14:textId="602DC4AE" w:rsidR="00BE0803" w:rsidRPr="00C421BE" w:rsidRDefault="0DCD2CAC" w:rsidP="00C421BE">
      <w:pPr>
        <w:pStyle w:val="ListNumber"/>
        <w:spacing w:after="120"/>
        <w:rPr>
          <w:rFonts w:cstheme="minorHAnsi"/>
          <w:sz w:val="22"/>
          <w:szCs w:val="22"/>
        </w:rPr>
      </w:pPr>
      <w:r w:rsidRPr="00C421BE">
        <w:rPr>
          <w:rFonts w:cstheme="minorHAnsi"/>
          <w:sz w:val="22"/>
          <w:szCs w:val="22"/>
        </w:rPr>
        <w:t>Adjournment</w:t>
      </w:r>
    </w:p>
    <w:p w14:paraId="2256AFE4" w14:textId="2E25A094" w:rsidR="00C2706A" w:rsidRPr="00C421BE" w:rsidRDefault="00C421BE" w:rsidP="00C421BE">
      <w:pPr>
        <w:pStyle w:val="ListNumber2"/>
        <w:numPr>
          <w:ilvl w:val="1"/>
          <w:numId w:val="0"/>
        </w:numPr>
        <w:spacing w:after="120"/>
        <w:ind w:left="270"/>
        <w:rPr>
          <w:rFonts w:cstheme="minorHAnsi"/>
          <w:sz w:val="22"/>
          <w:szCs w:val="22"/>
        </w:rPr>
      </w:pPr>
      <w:r w:rsidRPr="00C421BE">
        <w:rPr>
          <w:rFonts w:cstheme="minorHAnsi"/>
          <w:sz w:val="22"/>
          <w:szCs w:val="22"/>
        </w:rPr>
        <w:t xml:space="preserve">Megan Birch-McMichael </w:t>
      </w:r>
      <w:r w:rsidR="0DCD2CAC" w:rsidRPr="00C421BE">
        <w:rPr>
          <w:rFonts w:cstheme="minorHAnsi"/>
          <w:sz w:val="22"/>
          <w:szCs w:val="22"/>
        </w:rPr>
        <w:t>made, and</w:t>
      </w:r>
      <w:r w:rsidR="00FA59BD" w:rsidRPr="00C421BE">
        <w:rPr>
          <w:rFonts w:cstheme="minorHAnsi"/>
          <w:sz w:val="22"/>
          <w:szCs w:val="22"/>
        </w:rPr>
        <w:t xml:space="preserve"> </w:t>
      </w:r>
      <w:r w:rsidRPr="00C421BE">
        <w:rPr>
          <w:rFonts w:cstheme="minorHAnsi"/>
          <w:sz w:val="22"/>
          <w:szCs w:val="22"/>
        </w:rPr>
        <w:t xml:space="preserve">Cortni </w:t>
      </w:r>
      <w:proofErr w:type="spellStart"/>
      <w:r w:rsidRPr="00C421BE">
        <w:rPr>
          <w:rFonts w:cstheme="minorHAnsi"/>
          <w:sz w:val="22"/>
          <w:szCs w:val="22"/>
        </w:rPr>
        <w:t>Frecha</w:t>
      </w:r>
      <w:proofErr w:type="spellEnd"/>
      <w:r w:rsidRPr="00C421BE">
        <w:rPr>
          <w:rFonts w:cstheme="minorHAnsi"/>
          <w:sz w:val="22"/>
          <w:szCs w:val="22"/>
        </w:rPr>
        <w:t xml:space="preserve"> </w:t>
      </w:r>
      <w:r w:rsidR="005661B8" w:rsidRPr="00C421BE">
        <w:rPr>
          <w:rFonts w:cstheme="minorHAnsi"/>
          <w:sz w:val="22"/>
          <w:szCs w:val="22"/>
        </w:rPr>
        <w:t>s</w:t>
      </w:r>
      <w:r w:rsidR="0DCD2CAC" w:rsidRPr="00C421BE">
        <w:rPr>
          <w:rFonts w:cstheme="minorHAnsi"/>
          <w:sz w:val="22"/>
          <w:szCs w:val="22"/>
        </w:rPr>
        <w:t xml:space="preserve">econded, a motion to adjourn the meeting.  The motion was unanimously approved.  The meeting adjourned at </w:t>
      </w:r>
      <w:r w:rsidR="00B03D12" w:rsidRPr="00C421BE">
        <w:rPr>
          <w:rFonts w:cstheme="minorHAnsi"/>
          <w:sz w:val="22"/>
          <w:szCs w:val="22"/>
        </w:rPr>
        <w:t>8</w:t>
      </w:r>
      <w:r w:rsidR="00136201" w:rsidRPr="00C421BE">
        <w:rPr>
          <w:rFonts w:cstheme="minorHAnsi"/>
          <w:sz w:val="22"/>
          <w:szCs w:val="22"/>
        </w:rPr>
        <w:t>:</w:t>
      </w:r>
      <w:r w:rsidRPr="00C421BE">
        <w:rPr>
          <w:rFonts w:cstheme="minorHAnsi"/>
          <w:sz w:val="22"/>
          <w:szCs w:val="22"/>
        </w:rPr>
        <w:t>24</w:t>
      </w:r>
      <w:r w:rsidR="00C2706A" w:rsidRPr="00C421BE">
        <w:rPr>
          <w:rFonts w:cstheme="minorHAnsi"/>
          <w:sz w:val="22"/>
          <w:szCs w:val="22"/>
        </w:rPr>
        <w:t xml:space="preserve"> </w:t>
      </w:r>
      <w:r w:rsidR="0DCD2CAC" w:rsidRPr="00C421BE">
        <w:rPr>
          <w:rFonts w:cstheme="minorHAnsi"/>
          <w:sz w:val="22"/>
          <w:szCs w:val="22"/>
        </w:rPr>
        <w:t xml:space="preserve">pm </w:t>
      </w:r>
    </w:p>
    <w:p w14:paraId="0A6C6232" w14:textId="77777777" w:rsidR="00136201" w:rsidRPr="00C421BE" w:rsidRDefault="00136201" w:rsidP="00C421BE">
      <w:pPr>
        <w:spacing w:after="120"/>
        <w:jc w:val="both"/>
        <w:rPr>
          <w:rFonts w:cstheme="minorHAnsi"/>
          <w:sz w:val="22"/>
          <w:szCs w:val="22"/>
        </w:rPr>
      </w:pPr>
    </w:p>
    <w:p w14:paraId="40233C0C" w14:textId="77777777" w:rsidR="00136201" w:rsidRPr="00C421BE" w:rsidRDefault="00136201" w:rsidP="00C421BE">
      <w:pPr>
        <w:spacing w:after="120"/>
        <w:jc w:val="both"/>
        <w:rPr>
          <w:rFonts w:cstheme="minorHAnsi"/>
          <w:sz w:val="22"/>
          <w:szCs w:val="22"/>
        </w:rPr>
      </w:pPr>
    </w:p>
    <w:p w14:paraId="355D4AE7" w14:textId="748BF675" w:rsidR="00A613F5" w:rsidRPr="00C421BE" w:rsidRDefault="000429E4" w:rsidP="00C421BE">
      <w:pPr>
        <w:spacing w:after="120"/>
        <w:jc w:val="both"/>
        <w:rPr>
          <w:rFonts w:cstheme="minorHAnsi"/>
          <w:sz w:val="22"/>
          <w:szCs w:val="22"/>
        </w:rPr>
      </w:pPr>
      <w:sdt>
        <w:sdtPr>
          <w:rPr>
            <w:rFonts w:cstheme="minorHAnsi"/>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C421BE">
            <w:rPr>
              <w:rFonts w:cstheme="minorHAnsi"/>
              <w:sz w:val="22"/>
              <w:szCs w:val="22"/>
            </w:rPr>
            <w:t>Minutes submitted by</w:t>
          </w:r>
        </w:sdtContent>
      </w:sdt>
      <w:r w:rsidR="004E227E" w:rsidRPr="00C421BE">
        <w:rPr>
          <w:rFonts w:cstheme="minorHAnsi"/>
          <w:sz w:val="22"/>
          <w:szCs w:val="22"/>
        </w:rPr>
        <w:t xml:space="preserve">:  </w:t>
      </w:r>
      <w:r w:rsidR="00A613F5" w:rsidRPr="00C421BE">
        <w:rPr>
          <w:rFonts w:cstheme="minorHAnsi"/>
          <w:sz w:val="22"/>
          <w:szCs w:val="22"/>
        </w:rPr>
        <w:t>________________________</w:t>
      </w:r>
      <w:r w:rsidR="00EE5F9B" w:rsidRPr="00C421BE">
        <w:rPr>
          <w:rFonts w:cstheme="minorHAnsi"/>
          <w:sz w:val="22"/>
          <w:szCs w:val="22"/>
        </w:rPr>
        <w:t>_____________________</w:t>
      </w:r>
    </w:p>
    <w:p w14:paraId="387AD1E0" w14:textId="22B255CA" w:rsidR="00AE111B" w:rsidRPr="00C421BE" w:rsidRDefault="00AE111B" w:rsidP="00C421BE">
      <w:pPr>
        <w:spacing w:after="120"/>
        <w:jc w:val="both"/>
        <w:rPr>
          <w:rFonts w:cstheme="minorHAnsi"/>
          <w:sz w:val="22"/>
          <w:szCs w:val="22"/>
        </w:rPr>
      </w:pPr>
      <w:r w:rsidRPr="00C421BE">
        <w:rPr>
          <w:rFonts w:cstheme="minorHAnsi"/>
          <w:sz w:val="22"/>
          <w:szCs w:val="22"/>
        </w:rPr>
        <w:tab/>
      </w:r>
      <w:r w:rsidRPr="00C421BE">
        <w:rPr>
          <w:rFonts w:cstheme="minorHAnsi"/>
          <w:sz w:val="22"/>
          <w:szCs w:val="22"/>
        </w:rPr>
        <w:tab/>
      </w:r>
      <w:r w:rsidRPr="00C421BE">
        <w:rPr>
          <w:rFonts w:cstheme="minorHAnsi"/>
          <w:sz w:val="22"/>
          <w:szCs w:val="22"/>
        </w:rPr>
        <w:tab/>
        <w:t xml:space="preserve">Andrew B. Crosby  </w:t>
      </w:r>
    </w:p>
    <w:p w14:paraId="7B6EB049" w14:textId="77777777" w:rsidR="00136201" w:rsidRPr="00C421BE" w:rsidRDefault="00136201" w:rsidP="00C421BE">
      <w:pPr>
        <w:spacing w:after="120"/>
        <w:jc w:val="both"/>
        <w:rPr>
          <w:rFonts w:cstheme="minorHAnsi"/>
          <w:sz w:val="22"/>
          <w:szCs w:val="22"/>
        </w:rPr>
      </w:pPr>
    </w:p>
    <w:p w14:paraId="4F1AA371" w14:textId="08D556C6" w:rsidR="00B63B1E" w:rsidRPr="00C421BE" w:rsidRDefault="0070096B" w:rsidP="00C421BE">
      <w:pPr>
        <w:spacing w:after="120"/>
        <w:jc w:val="both"/>
        <w:rPr>
          <w:rFonts w:cstheme="minorHAnsi"/>
          <w:sz w:val="22"/>
          <w:szCs w:val="22"/>
        </w:rPr>
      </w:pPr>
      <w:r w:rsidRPr="00C421BE">
        <w:rPr>
          <w:rFonts w:cstheme="minorHAnsi"/>
          <w:sz w:val="22"/>
          <w:szCs w:val="22"/>
        </w:rPr>
        <w:t>Minutes Approved on</w:t>
      </w:r>
      <w:r w:rsidR="008E476B" w:rsidRPr="00C421BE">
        <w:rPr>
          <w:rFonts w:cstheme="minorHAnsi"/>
          <w:sz w:val="22"/>
          <w:szCs w:val="22"/>
        </w:rPr>
        <w:t xml:space="preserve">: </w:t>
      </w:r>
      <w:r w:rsidR="004E227E" w:rsidRPr="00C421BE">
        <w:rPr>
          <w:rFonts w:cstheme="minorHAnsi"/>
          <w:sz w:val="22"/>
          <w:szCs w:val="22"/>
        </w:rPr>
        <w:t xml:space="preserve"> </w:t>
      </w:r>
      <w:r w:rsidRPr="00C421BE">
        <w:rPr>
          <w:rFonts w:cstheme="minorHAnsi"/>
          <w:sz w:val="22"/>
          <w:szCs w:val="22"/>
        </w:rPr>
        <w:t>__________________</w:t>
      </w:r>
      <w:r w:rsidR="003E234B" w:rsidRPr="00C421BE">
        <w:rPr>
          <w:rFonts w:cstheme="minorHAnsi"/>
          <w:sz w:val="22"/>
          <w:szCs w:val="22"/>
        </w:rPr>
        <w:t xml:space="preserve">    </w:t>
      </w:r>
    </w:p>
    <w:p w14:paraId="3F015686" w14:textId="77777777" w:rsidR="00BD18DD" w:rsidRPr="00C421BE" w:rsidRDefault="00BD18DD" w:rsidP="00C421BE">
      <w:pPr>
        <w:spacing w:after="120"/>
        <w:jc w:val="both"/>
        <w:rPr>
          <w:rFonts w:cstheme="minorHAnsi"/>
          <w:sz w:val="22"/>
          <w:szCs w:val="22"/>
        </w:rPr>
      </w:pPr>
    </w:p>
    <w:p w14:paraId="0253A569" w14:textId="406F4A90" w:rsidR="00BD18DD" w:rsidRDefault="00BD18DD" w:rsidP="00C421BE">
      <w:pPr>
        <w:spacing w:after="120"/>
        <w:ind w:left="0"/>
        <w:rPr>
          <w:rFonts w:cstheme="minorHAnsi"/>
          <w:sz w:val="22"/>
          <w:szCs w:val="22"/>
        </w:rPr>
      </w:pPr>
    </w:p>
    <w:p w14:paraId="088C5540" w14:textId="0AAF310D" w:rsidR="00F236C9" w:rsidRPr="00F236C9" w:rsidRDefault="00F236C9" w:rsidP="00F236C9">
      <w:pPr>
        <w:rPr>
          <w:rFonts w:cstheme="minorHAnsi"/>
          <w:sz w:val="22"/>
          <w:szCs w:val="22"/>
        </w:rPr>
      </w:pPr>
    </w:p>
    <w:p w14:paraId="7DF9670E" w14:textId="63F39226" w:rsidR="00F236C9" w:rsidRPr="00F236C9" w:rsidRDefault="00F236C9" w:rsidP="00F236C9">
      <w:pPr>
        <w:rPr>
          <w:rFonts w:cstheme="minorHAnsi"/>
          <w:sz w:val="22"/>
          <w:szCs w:val="22"/>
        </w:rPr>
      </w:pPr>
    </w:p>
    <w:p w14:paraId="123AA4A2" w14:textId="6ECA92BF" w:rsidR="00F236C9" w:rsidRPr="00F236C9" w:rsidRDefault="00F236C9" w:rsidP="00F236C9">
      <w:pPr>
        <w:rPr>
          <w:rFonts w:cstheme="minorHAnsi"/>
          <w:sz w:val="22"/>
          <w:szCs w:val="22"/>
        </w:rPr>
      </w:pPr>
    </w:p>
    <w:p w14:paraId="6C6C968E" w14:textId="1CD8B874" w:rsidR="00F236C9" w:rsidRPr="00F236C9" w:rsidRDefault="00F236C9" w:rsidP="00F236C9">
      <w:pPr>
        <w:rPr>
          <w:rFonts w:cstheme="minorHAnsi"/>
          <w:sz w:val="22"/>
          <w:szCs w:val="22"/>
        </w:rPr>
      </w:pPr>
    </w:p>
    <w:p w14:paraId="4128FF26" w14:textId="5CD139CE" w:rsidR="00F236C9" w:rsidRPr="00F236C9" w:rsidRDefault="00F236C9" w:rsidP="00F236C9">
      <w:pPr>
        <w:rPr>
          <w:rFonts w:cstheme="minorHAnsi"/>
          <w:sz w:val="22"/>
          <w:szCs w:val="22"/>
        </w:rPr>
      </w:pPr>
    </w:p>
    <w:p w14:paraId="61A38E58" w14:textId="5A989F22" w:rsidR="00F236C9" w:rsidRPr="00F236C9" w:rsidRDefault="00F236C9" w:rsidP="00F236C9">
      <w:pPr>
        <w:rPr>
          <w:rFonts w:cstheme="minorHAnsi"/>
          <w:sz w:val="22"/>
          <w:szCs w:val="22"/>
        </w:rPr>
      </w:pPr>
    </w:p>
    <w:p w14:paraId="2C1DBB09" w14:textId="0B9D2064" w:rsidR="00F236C9" w:rsidRPr="00F236C9" w:rsidRDefault="00F236C9" w:rsidP="00F236C9">
      <w:pPr>
        <w:rPr>
          <w:rFonts w:cstheme="minorHAnsi"/>
          <w:sz w:val="22"/>
          <w:szCs w:val="22"/>
        </w:rPr>
      </w:pPr>
    </w:p>
    <w:p w14:paraId="25F040D2" w14:textId="0CF37D60" w:rsidR="00F236C9" w:rsidRPr="00F236C9" w:rsidRDefault="00F236C9" w:rsidP="00F236C9">
      <w:pPr>
        <w:rPr>
          <w:rFonts w:cstheme="minorHAnsi"/>
          <w:sz w:val="22"/>
          <w:szCs w:val="22"/>
        </w:rPr>
      </w:pPr>
    </w:p>
    <w:p w14:paraId="741D917B" w14:textId="2D631212" w:rsidR="00F236C9" w:rsidRPr="00F236C9" w:rsidRDefault="00F236C9" w:rsidP="00F236C9">
      <w:pPr>
        <w:rPr>
          <w:rFonts w:cstheme="minorHAnsi"/>
          <w:sz w:val="22"/>
          <w:szCs w:val="22"/>
        </w:rPr>
      </w:pPr>
    </w:p>
    <w:p w14:paraId="4CB91614" w14:textId="7390D96D" w:rsidR="00F236C9" w:rsidRDefault="00F236C9" w:rsidP="00F236C9">
      <w:pPr>
        <w:rPr>
          <w:rFonts w:cstheme="minorHAnsi"/>
          <w:sz w:val="22"/>
          <w:szCs w:val="22"/>
        </w:rPr>
      </w:pPr>
    </w:p>
    <w:p w14:paraId="16F21479" w14:textId="600832C2" w:rsidR="00F236C9" w:rsidRPr="00F236C9" w:rsidRDefault="00F236C9" w:rsidP="00F236C9">
      <w:pPr>
        <w:tabs>
          <w:tab w:val="left" w:pos="2490"/>
        </w:tabs>
        <w:rPr>
          <w:rFonts w:cstheme="minorHAnsi"/>
          <w:sz w:val="22"/>
          <w:szCs w:val="22"/>
        </w:rPr>
      </w:pPr>
      <w:r>
        <w:rPr>
          <w:rFonts w:cstheme="minorHAnsi"/>
          <w:sz w:val="22"/>
          <w:szCs w:val="22"/>
        </w:rPr>
        <w:tab/>
      </w:r>
    </w:p>
    <w:sectPr w:rsidR="00F236C9" w:rsidRPr="00F236C9" w:rsidSect="00EE5F9B">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A047B" w14:textId="77777777" w:rsidR="000429E4" w:rsidRDefault="000429E4" w:rsidP="001E7D29">
      <w:pPr>
        <w:spacing w:after="0" w:line="240" w:lineRule="auto"/>
      </w:pPr>
      <w:r>
        <w:separator/>
      </w:r>
    </w:p>
  </w:endnote>
  <w:endnote w:type="continuationSeparator" w:id="0">
    <w:p w14:paraId="07FF7492" w14:textId="77777777" w:rsidR="000429E4" w:rsidRDefault="000429E4"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6D155" w14:textId="6A8958F2" w:rsidR="00BD18DD" w:rsidRPr="008D04E5" w:rsidRDefault="00C75DB8" w:rsidP="00C75DB8">
    <w:pPr>
      <w:pStyle w:val="Footer"/>
      <w:jc w:val="right"/>
      <w:rPr>
        <w:sz w:val="18"/>
      </w:rPr>
    </w:pPr>
    <w:r w:rsidRPr="008D04E5">
      <w:rPr>
        <w:sz w:val="18"/>
      </w:rPr>
      <w:t>Town Hall Restoration Committee:</w:t>
    </w:r>
    <w:r>
      <w:rPr>
        <w:sz w:val="18"/>
      </w:rPr>
      <w:t xml:space="preserve"> 9/1</w:t>
    </w:r>
    <w:r w:rsidR="00F236C9">
      <w:rPr>
        <w:sz w:val="18"/>
      </w:rPr>
      <w:t>7</w:t>
    </w:r>
    <w:r>
      <w:rPr>
        <w:sz w:val="18"/>
      </w:rPr>
      <w:t>/2020</w:t>
    </w:r>
    <w:r w:rsidRPr="008D04E5">
      <w:rPr>
        <w:sz w:val="18"/>
      </w:rPr>
      <w:t xml:space="preserve">     </w:t>
    </w:r>
    <w:r>
      <w:rPr>
        <w:sz w:val="18"/>
      </w:rPr>
      <w:t xml:space="preserve">                                                         </w:t>
    </w:r>
    <w:r w:rsidRPr="008D04E5">
      <w:rPr>
        <w:sz w:val="18"/>
      </w:rPr>
      <w:t xml:space="preserve">                                                                </w:t>
    </w:r>
    <w:sdt>
      <w:sdtPr>
        <w:rPr>
          <w:sz w:val="18"/>
        </w:rPr>
        <w:id w:val="-1157073348"/>
        <w:docPartObj>
          <w:docPartGallery w:val="Page Numbers (Bottom of Page)"/>
          <w:docPartUnique/>
        </w:docPartObj>
      </w:sdtPr>
      <w:sdtEndPr>
        <w:rPr>
          <w:noProof/>
        </w:rPr>
      </w:sdtEndPr>
      <w:sdtContent>
        <w:r w:rsidRPr="008D04E5">
          <w:rPr>
            <w:sz w:val="18"/>
          </w:rPr>
          <w:fldChar w:fldCharType="begin"/>
        </w:r>
        <w:r w:rsidRPr="008D04E5">
          <w:rPr>
            <w:sz w:val="18"/>
          </w:rPr>
          <w:instrText xml:space="preserve"> PAGE   \* MERGEFORMAT </w:instrText>
        </w:r>
        <w:r w:rsidRPr="008D04E5">
          <w:rPr>
            <w:sz w:val="18"/>
          </w:rPr>
          <w:fldChar w:fldCharType="separate"/>
        </w:r>
        <w:r>
          <w:rPr>
            <w:sz w:val="18"/>
          </w:rPr>
          <w:t>1</w:t>
        </w:r>
        <w:r w:rsidRPr="008D04E5">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E74ED" w14:textId="77777777" w:rsidR="000429E4" w:rsidRDefault="000429E4" w:rsidP="001E7D29">
      <w:pPr>
        <w:spacing w:after="0" w:line="240" w:lineRule="auto"/>
      </w:pPr>
      <w:r>
        <w:separator/>
      </w:r>
    </w:p>
  </w:footnote>
  <w:footnote w:type="continuationSeparator" w:id="0">
    <w:p w14:paraId="2C322661" w14:textId="77777777" w:rsidR="000429E4" w:rsidRDefault="000429E4"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6928794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5DF862B8"/>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28E3509"/>
    <w:multiLevelType w:val="hybridMultilevel"/>
    <w:tmpl w:val="9F00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8433AB"/>
    <w:multiLevelType w:val="hybridMultilevel"/>
    <w:tmpl w:val="5E28A982"/>
    <w:lvl w:ilvl="0" w:tplc="4A364E18">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20"/>
  </w:num>
  <w:num w:numId="3">
    <w:abstractNumId w:val="21"/>
  </w:num>
  <w:num w:numId="4">
    <w:abstractNumId w:val="12"/>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0"/>
  </w:num>
  <w:num w:numId="30">
    <w:abstractNumId w:val="24"/>
  </w:num>
  <w:num w:numId="31">
    <w:abstractNumId w:val="39"/>
  </w:num>
  <w:num w:numId="32">
    <w:abstractNumId w:val="33"/>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8"/>
  </w:num>
  <w:num w:numId="40">
    <w:abstractNumId w:val="28"/>
  </w:num>
  <w:num w:numId="41">
    <w:abstractNumId w:val="14"/>
  </w:num>
  <w:num w:numId="42">
    <w:abstractNumId w:val="31"/>
  </w:num>
  <w:num w:numId="43">
    <w:abstractNumId w:val="3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60"/>
    <w:rsid w:val="0001515F"/>
    <w:rsid w:val="00020DC4"/>
    <w:rsid w:val="0002186C"/>
    <w:rsid w:val="00023D44"/>
    <w:rsid w:val="00030FD5"/>
    <w:rsid w:val="000429E4"/>
    <w:rsid w:val="000478DD"/>
    <w:rsid w:val="00057671"/>
    <w:rsid w:val="000738DC"/>
    <w:rsid w:val="00076A79"/>
    <w:rsid w:val="00084B84"/>
    <w:rsid w:val="00091E6B"/>
    <w:rsid w:val="000B03D8"/>
    <w:rsid w:val="000B0A6D"/>
    <w:rsid w:val="000B3E71"/>
    <w:rsid w:val="000C41A7"/>
    <w:rsid w:val="000D0DAE"/>
    <w:rsid w:val="000D445D"/>
    <w:rsid w:val="000D5E3A"/>
    <w:rsid w:val="000E181A"/>
    <w:rsid w:val="000F4987"/>
    <w:rsid w:val="000F65EC"/>
    <w:rsid w:val="000F7481"/>
    <w:rsid w:val="00101810"/>
    <w:rsid w:val="00102B3F"/>
    <w:rsid w:val="00106EF5"/>
    <w:rsid w:val="0011573E"/>
    <w:rsid w:val="00121508"/>
    <w:rsid w:val="001222C0"/>
    <w:rsid w:val="001269DE"/>
    <w:rsid w:val="00126D88"/>
    <w:rsid w:val="0013064A"/>
    <w:rsid w:val="00136201"/>
    <w:rsid w:val="00140DAE"/>
    <w:rsid w:val="00146355"/>
    <w:rsid w:val="0015180F"/>
    <w:rsid w:val="00152376"/>
    <w:rsid w:val="001532AE"/>
    <w:rsid w:val="00164E0B"/>
    <w:rsid w:val="001746FC"/>
    <w:rsid w:val="00174E3E"/>
    <w:rsid w:val="0018105F"/>
    <w:rsid w:val="0018786C"/>
    <w:rsid w:val="00193653"/>
    <w:rsid w:val="0019736B"/>
    <w:rsid w:val="001C3A46"/>
    <w:rsid w:val="001E0624"/>
    <w:rsid w:val="001E7D29"/>
    <w:rsid w:val="001F3B92"/>
    <w:rsid w:val="00210F9B"/>
    <w:rsid w:val="00212E47"/>
    <w:rsid w:val="00212EF4"/>
    <w:rsid w:val="0021369A"/>
    <w:rsid w:val="00216C1A"/>
    <w:rsid w:val="002404F5"/>
    <w:rsid w:val="00275260"/>
    <w:rsid w:val="00276FA1"/>
    <w:rsid w:val="00280AB2"/>
    <w:rsid w:val="002811D5"/>
    <w:rsid w:val="0028298D"/>
    <w:rsid w:val="00285B87"/>
    <w:rsid w:val="00291B4A"/>
    <w:rsid w:val="002A109F"/>
    <w:rsid w:val="002A5043"/>
    <w:rsid w:val="002B1608"/>
    <w:rsid w:val="002B2410"/>
    <w:rsid w:val="002B2C48"/>
    <w:rsid w:val="002B56A8"/>
    <w:rsid w:val="002C0889"/>
    <w:rsid w:val="002C31E6"/>
    <w:rsid w:val="002C3D7E"/>
    <w:rsid w:val="002C41A1"/>
    <w:rsid w:val="002D318B"/>
    <w:rsid w:val="002E4800"/>
    <w:rsid w:val="002F37EA"/>
    <w:rsid w:val="002F631F"/>
    <w:rsid w:val="00320752"/>
    <w:rsid w:val="0032131A"/>
    <w:rsid w:val="00326503"/>
    <w:rsid w:val="003310BF"/>
    <w:rsid w:val="00333DF8"/>
    <w:rsid w:val="00337530"/>
    <w:rsid w:val="00337A3B"/>
    <w:rsid w:val="003465D1"/>
    <w:rsid w:val="003522C2"/>
    <w:rsid w:val="00357641"/>
    <w:rsid w:val="00360B6E"/>
    <w:rsid w:val="00361DEE"/>
    <w:rsid w:val="003621C2"/>
    <w:rsid w:val="003656E7"/>
    <w:rsid w:val="003778A1"/>
    <w:rsid w:val="0038204B"/>
    <w:rsid w:val="0038389C"/>
    <w:rsid w:val="00387A8C"/>
    <w:rsid w:val="00394EF4"/>
    <w:rsid w:val="00397796"/>
    <w:rsid w:val="003A397D"/>
    <w:rsid w:val="003B0014"/>
    <w:rsid w:val="003B13C7"/>
    <w:rsid w:val="003C4FF0"/>
    <w:rsid w:val="003D1D85"/>
    <w:rsid w:val="003D709E"/>
    <w:rsid w:val="003E234B"/>
    <w:rsid w:val="003E6E12"/>
    <w:rsid w:val="003E7822"/>
    <w:rsid w:val="003F0023"/>
    <w:rsid w:val="003F1095"/>
    <w:rsid w:val="003F3A57"/>
    <w:rsid w:val="00410612"/>
    <w:rsid w:val="00411F8B"/>
    <w:rsid w:val="00413254"/>
    <w:rsid w:val="00413E06"/>
    <w:rsid w:val="00414DAA"/>
    <w:rsid w:val="004224E1"/>
    <w:rsid w:val="0043112A"/>
    <w:rsid w:val="0045059E"/>
    <w:rsid w:val="00450670"/>
    <w:rsid w:val="00452A54"/>
    <w:rsid w:val="00462F24"/>
    <w:rsid w:val="004707D4"/>
    <w:rsid w:val="00470A80"/>
    <w:rsid w:val="004711E0"/>
    <w:rsid w:val="0047196E"/>
    <w:rsid w:val="004724BD"/>
    <w:rsid w:val="00477352"/>
    <w:rsid w:val="004832A4"/>
    <w:rsid w:val="004842C8"/>
    <w:rsid w:val="0048708A"/>
    <w:rsid w:val="00491C23"/>
    <w:rsid w:val="004A4503"/>
    <w:rsid w:val="004A5B3B"/>
    <w:rsid w:val="004B320A"/>
    <w:rsid w:val="004B321F"/>
    <w:rsid w:val="004B5C09"/>
    <w:rsid w:val="004C58B3"/>
    <w:rsid w:val="004C7F91"/>
    <w:rsid w:val="004D6BC2"/>
    <w:rsid w:val="004E227E"/>
    <w:rsid w:val="004E5386"/>
    <w:rsid w:val="004F25C5"/>
    <w:rsid w:val="004F4346"/>
    <w:rsid w:val="004F62A2"/>
    <w:rsid w:val="00500DD1"/>
    <w:rsid w:val="00505BE1"/>
    <w:rsid w:val="00507966"/>
    <w:rsid w:val="0051064E"/>
    <w:rsid w:val="00521AE3"/>
    <w:rsid w:val="005326AD"/>
    <w:rsid w:val="00534287"/>
    <w:rsid w:val="00535B54"/>
    <w:rsid w:val="00536F79"/>
    <w:rsid w:val="00553D87"/>
    <w:rsid w:val="00554276"/>
    <w:rsid w:val="00562D14"/>
    <w:rsid w:val="00563265"/>
    <w:rsid w:val="005661B8"/>
    <w:rsid w:val="005675C9"/>
    <w:rsid w:val="00571E43"/>
    <w:rsid w:val="0058505E"/>
    <w:rsid w:val="00585287"/>
    <w:rsid w:val="00593BDE"/>
    <w:rsid w:val="005B3C82"/>
    <w:rsid w:val="005B601C"/>
    <w:rsid w:val="005C23A4"/>
    <w:rsid w:val="005D1CC1"/>
    <w:rsid w:val="005D2A9C"/>
    <w:rsid w:val="005E0ED9"/>
    <w:rsid w:val="005E67C9"/>
    <w:rsid w:val="005F35C1"/>
    <w:rsid w:val="00601099"/>
    <w:rsid w:val="006017D7"/>
    <w:rsid w:val="006071E2"/>
    <w:rsid w:val="00610567"/>
    <w:rsid w:val="00616B41"/>
    <w:rsid w:val="00620AE8"/>
    <w:rsid w:val="00624DD0"/>
    <w:rsid w:val="006414D2"/>
    <w:rsid w:val="0064628C"/>
    <w:rsid w:val="0065214E"/>
    <w:rsid w:val="00655EE2"/>
    <w:rsid w:val="00675634"/>
    <w:rsid w:val="00676A56"/>
    <w:rsid w:val="0067723B"/>
    <w:rsid w:val="00680296"/>
    <w:rsid w:val="006853BC"/>
    <w:rsid w:val="00687389"/>
    <w:rsid w:val="006911BC"/>
    <w:rsid w:val="006928C1"/>
    <w:rsid w:val="006950CE"/>
    <w:rsid w:val="00695FC2"/>
    <w:rsid w:val="006A353A"/>
    <w:rsid w:val="006B552D"/>
    <w:rsid w:val="006B6B59"/>
    <w:rsid w:val="006C01C3"/>
    <w:rsid w:val="006C1101"/>
    <w:rsid w:val="006C299B"/>
    <w:rsid w:val="006C411F"/>
    <w:rsid w:val="006C425D"/>
    <w:rsid w:val="006C4A96"/>
    <w:rsid w:val="006C7D71"/>
    <w:rsid w:val="006E021F"/>
    <w:rsid w:val="006E0454"/>
    <w:rsid w:val="006E7967"/>
    <w:rsid w:val="006F03D4"/>
    <w:rsid w:val="006F2A3E"/>
    <w:rsid w:val="006F54C2"/>
    <w:rsid w:val="0070096B"/>
    <w:rsid w:val="00700B1F"/>
    <w:rsid w:val="00707D42"/>
    <w:rsid w:val="007114BF"/>
    <w:rsid w:val="00711563"/>
    <w:rsid w:val="00716C2D"/>
    <w:rsid w:val="00721DEF"/>
    <w:rsid w:val="007257E9"/>
    <w:rsid w:val="00726F53"/>
    <w:rsid w:val="007374CD"/>
    <w:rsid w:val="00744B1E"/>
    <w:rsid w:val="00750DEB"/>
    <w:rsid w:val="00756D9C"/>
    <w:rsid w:val="007619BD"/>
    <w:rsid w:val="00771C24"/>
    <w:rsid w:val="007800EA"/>
    <w:rsid w:val="00781863"/>
    <w:rsid w:val="007832D1"/>
    <w:rsid w:val="00785975"/>
    <w:rsid w:val="0078751F"/>
    <w:rsid w:val="0079376F"/>
    <w:rsid w:val="00795A01"/>
    <w:rsid w:val="007A4612"/>
    <w:rsid w:val="007B5871"/>
    <w:rsid w:val="007C2590"/>
    <w:rsid w:val="007C4827"/>
    <w:rsid w:val="007C5456"/>
    <w:rsid w:val="007D3355"/>
    <w:rsid w:val="007D4DE6"/>
    <w:rsid w:val="007D54C9"/>
    <w:rsid w:val="007D5836"/>
    <w:rsid w:val="007E13C6"/>
    <w:rsid w:val="007E38F5"/>
    <w:rsid w:val="007F1828"/>
    <w:rsid w:val="007F34A4"/>
    <w:rsid w:val="008006C4"/>
    <w:rsid w:val="00801034"/>
    <w:rsid w:val="00810273"/>
    <w:rsid w:val="00810565"/>
    <w:rsid w:val="00815563"/>
    <w:rsid w:val="008240DA"/>
    <w:rsid w:val="00824795"/>
    <w:rsid w:val="00833F79"/>
    <w:rsid w:val="00837AB6"/>
    <w:rsid w:val="008429E5"/>
    <w:rsid w:val="008461F1"/>
    <w:rsid w:val="00847F10"/>
    <w:rsid w:val="00854E15"/>
    <w:rsid w:val="00855271"/>
    <w:rsid w:val="00856075"/>
    <w:rsid w:val="0086726E"/>
    <w:rsid w:val="00867DFA"/>
    <w:rsid w:val="00867EA4"/>
    <w:rsid w:val="00872CF8"/>
    <w:rsid w:val="00876DD6"/>
    <w:rsid w:val="00881BE1"/>
    <w:rsid w:val="00882BE7"/>
    <w:rsid w:val="008875EE"/>
    <w:rsid w:val="00895E21"/>
    <w:rsid w:val="00896B2C"/>
    <w:rsid w:val="00896C59"/>
    <w:rsid w:val="00897D88"/>
    <w:rsid w:val="008A0319"/>
    <w:rsid w:val="008A774C"/>
    <w:rsid w:val="008B1159"/>
    <w:rsid w:val="008B3F78"/>
    <w:rsid w:val="008C4209"/>
    <w:rsid w:val="008C6977"/>
    <w:rsid w:val="008D04E5"/>
    <w:rsid w:val="008D43E9"/>
    <w:rsid w:val="008D7FA5"/>
    <w:rsid w:val="008E2EE9"/>
    <w:rsid w:val="008E3C0E"/>
    <w:rsid w:val="008E476B"/>
    <w:rsid w:val="008E4A44"/>
    <w:rsid w:val="008F43E6"/>
    <w:rsid w:val="008F4E90"/>
    <w:rsid w:val="00911F68"/>
    <w:rsid w:val="0092618C"/>
    <w:rsid w:val="00927C63"/>
    <w:rsid w:val="00932F50"/>
    <w:rsid w:val="00933B5E"/>
    <w:rsid w:val="00943AB1"/>
    <w:rsid w:val="009459C8"/>
    <w:rsid w:val="0094637B"/>
    <w:rsid w:val="00955A78"/>
    <w:rsid w:val="009611AF"/>
    <w:rsid w:val="0096230A"/>
    <w:rsid w:val="00965518"/>
    <w:rsid w:val="00966EC1"/>
    <w:rsid w:val="00967ABE"/>
    <w:rsid w:val="0097027C"/>
    <w:rsid w:val="00974953"/>
    <w:rsid w:val="00984200"/>
    <w:rsid w:val="00987591"/>
    <w:rsid w:val="009921B8"/>
    <w:rsid w:val="009C77B0"/>
    <w:rsid w:val="009D41E1"/>
    <w:rsid w:val="009D4984"/>
    <w:rsid w:val="009D4C31"/>
    <w:rsid w:val="009D6901"/>
    <w:rsid w:val="009D6C18"/>
    <w:rsid w:val="009E1B8D"/>
    <w:rsid w:val="009E2CAA"/>
    <w:rsid w:val="009E6016"/>
    <w:rsid w:val="009F4E19"/>
    <w:rsid w:val="00A00516"/>
    <w:rsid w:val="00A07662"/>
    <w:rsid w:val="00A175D0"/>
    <w:rsid w:val="00A207C6"/>
    <w:rsid w:val="00A21B71"/>
    <w:rsid w:val="00A26A02"/>
    <w:rsid w:val="00A27751"/>
    <w:rsid w:val="00A3084C"/>
    <w:rsid w:val="00A37F9E"/>
    <w:rsid w:val="00A40085"/>
    <w:rsid w:val="00A47DF6"/>
    <w:rsid w:val="00A5308A"/>
    <w:rsid w:val="00A5349F"/>
    <w:rsid w:val="00A613F5"/>
    <w:rsid w:val="00A678C1"/>
    <w:rsid w:val="00A83A58"/>
    <w:rsid w:val="00A8494E"/>
    <w:rsid w:val="00A9231C"/>
    <w:rsid w:val="00A93B65"/>
    <w:rsid w:val="00A96D41"/>
    <w:rsid w:val="00AA0DE6"/>
    <w:rsid w:val="00AA2532"/>
    <w:rsid w:val="00AA7590"/>
    <w:rsid w:val="00AA7AA5"/>
    <w:rsid w:val="00AB6765"/>
    <w:rsid w:val="00AC162D"/>
    <w:rsid w:val="00AC284E"/>
    <w:rsid w:val="00AD1B94"/>
    <w:rsid w:val="00AD2B6D"/>
    <w:rsid w:val="00AD2CCF"/>
    <w:rsid w:val="00AE111B"/>
    <w:rsid w:val="00AE1F88"/>
    <w:rsid w:val="00AE34C6"/>
    <w:rsid w:val="00AE361F"/>
    <w:rsid w:val="00AE3CB6"/>
    <w:rsid w:val="00AE4B16"/>
    <w:rsid w:val="00AE5370"/>
    <w:rsid w:val="00B03D12"/>
    <w:rsid w:val="00B13C0D"/>
    <w:rsid w:val="00B247A9"/>
    <w:rsid w:val="00B24882"/>
    <w:rsid w:val="00B268F3"/>
    <w:rsid w:val="00B32159"/>
    <w:rsid w:val="00B371F3"/>
    <w:rsid w:val="00B37B29"/>
    <w:rsid w:val="00B37E9D"/>
    <w:rsid w:val="00B435B5"/>
    <w:rsid w:val="00B457EC"/>
    <w:rsid w:val="00B531B3"/>
    <w:rsid w:val="00B54FA3"/>
    <w:rsid w:val="00B565D8"/>
    <w:rsid w:val="00B5779A"/>
    <w:rsid w:val="00B63B1E"/>
    <w:rsid w:val="00B64D24"/>
    <w:rsid w:val="00B7147D"/>
    <w:rsid w:val="00B73217"/>
    <w:rsid w:val="00B75CFC"/>
    <w:rsid w:val="00B76A03"/>
    <w:rsid w:val="00B853F9"/>
    <w:rsid w:val="00B93322"/>
    <w:rsid w:val="00BB018B"/>
    <w:rsid w:val="00BB2059"/>
    <w:rsid w:val="00BB23DB"/>
    <w:rsid w:val="00BB2E32"/>
    <w:rsid w:val="00BC0AB1"/>
    <w:rsid w:val="00BC25FF"/>
    <w:rsid w:val="00BC2AE2"/>
    <w:rsid w:val="00BC6147"/>
    <w:rsid w:val="00BD144C"/>
    <w:rsid w:val="00BD1747"/>
    <w:rsid w:val="00BD18DD"/>
    <w:rsid w:val="00BD1AD2"/>
    <w:rsid w:val="00BE0803"/>
    <w:rsid w:val="00BE42DD"/>
    <w:rsid w:val="00BE7738"/>
    <w:rsid w:val="00BF2348"/>
    <w:rsid w:val="00C06506"/>
    <w:rsid w:val="00C14973"/>
    <w:rsid w:val="00C1643D"/>
    <w:rsid w:val="00C24EBF"/>
    <w:rsid w:val="00C261A9"/>
    <w:rsid w:val="00C2706A"/>
    <w:rsid w:val="00C323F2"/>
    <w:rsid w:val="00C369AC"/>
    <w:rsid w:val="00C421BE"/>
    <w:rsid w:val="00C42793"/>
    <w:rsid w:val="00C47351"/>
    <w:rsid w:val="00C503DC"/>
    <w:rsid w:val="00C601ED"/>
    <w:rsid w:val="00C701FD"/>
    <w:rsid w:val="00C73E0B"/>
    <w:rsid w:val="00C75D0B"/>
    <w:rsid w:val="00C75DB8"/>
    <w:rsid w:val="00C95D65"/>
    <w:rsid w:val="00CB0A1D"/>
    <w:rsid w:val="00CB5D22"/>
    <w:rsid w:val="00CC0A13"/>
    <w:rsid w:val="00CC0AFE"/>
    <w:rsid w:val="00CC3144"/>
    <w:rsid w:val="00CC4621"/>
    <w:rsid w:val="00CD1CAD"/>
    <w:rsid w:val="00CD3FDF"/>
    <w:rsid w:val="00CD408D"/>
    <w:rsid w:val="00CD5617"/>
    <w:rsid w:val="00CE531F"/>
    <w:rsid w:val="00CE5A5C"/>
    <w:rsid w:val="00CE7E98"/>
    <w:rsid w:val="00CF0997"/>
    <w:rsid w:val="00CF4353"/>
    <w:rsid w:val="00CF61C7"/>
    <w:rsid w:val="00D01E10"/>
    <w:rsid w:val="00D046B7"/>
    <w:rsid w:val="00D05FF1"/>
    <w:rsid w:val="00D1179D"/>
    <w:rsid w:val="00D12B24"/>
    <w:rsid w:val="00D202F2"/>
    <w:rsid w:val="00D2111E"/>
    <w:rsid w:val="00D2298F"/>
    <w:rsid w:val="00D31AB7"/>
    <w:rsid w:val="00D32BC8"/>
    <w:rsid w:val="00D361F8"/>
    <w:rsid w:val="00D433ED"/>
    <w:rsid w:val="00D50D23"/>
    <w:rsid w:val="00D512BB"/>
    <w:rsid w:val="00D71807"/>
    <w:rsid w:val="00D728AC"/>
    <w:rsid w:val="00D84A9B"/>
    <w:rsid w:val="00D92793"/>
    <w:rsid w:val="00D92A66"/>
    <w:rsid w:val="00DA1333"/>
    <w:rsid w:val="00DA39D3"/>
    <w:rsid w:val="00DA3B1A"/>
    <w:rsid w:val="00DB7254"/>
    <w:rsid w:val="00DC1209"/>
    <w:rsid w:val="00DC207D"/>
    <w:rsid w:val="00DC6078"/>
    <w:rsid w:val="00DC79AD"/>
    <w:rsid w:val="00DD2075"/>
    <w:rsid w:val="00DE3ECF"/>
    <w:rsid w:val="00DE71C1"/>
    <w:rsid w:val="00DF0081"/>
    <w:rsid w:val="00DF0597"/>
    <w:rsid w:val="00DF1D3A"/>
    <w:rsid w:val="00DF2868"/>
    <w:rsid w:val="00E1472C"/>
    <w:rsid w:val="00E3565A"/>
    <w:rsid w:val="00E464B6"/>
    <w:rsid w:val="00E46B2D"/>
    <w:rsid w:val="00E527A2"/>
    <w:rsid w:val="00E54480"/>
    <w:rsid w:val="00E557A0"/>
    <w:rsid w:val="00E57234"/>
    <w:rsid w:val="00E6044E"/>
    <w:rsid w:val="00E60475"/>
    <w:rsid w:val="00E6220E"/>
    <w:rsid w:val="00E70E05"/>
    <w:rsid w:val="00E801EB"/>
    <w:rsid w:val="00E83739"/>
    <w:rsid w:val="00E8476B"/>
    <w:rsid w:val="00EA496D"/>
    <w:rsid w:val="00EA6F1A"/>
    <w:rsid w:val="00EB2EF6"/>
    <w:rsid w:val="00EB377D"/>
    <w:rsid w:val="00EB3860"/>
    <w:rsid w:val="00EB418C"/>
    <w:rsid w:val="00EC2138"/>
    <w:rsid w:val="00ED23E4"/>
    <w:rsid w:val="00EE1C7F"/>
    <w:rsid w:val="00EE2280"/>
    <w:rsid w:val="00EE3E73"/>
    <w:rsid w:val="00EE5F9B"/>
    <w:rsid w:val="00EE7E4A"/>
    <w:rsid w:val="00EF4E4E"/>
    <w:rsid w:val="00EF6435"/>
    <w:rsid w:val="00EF6B8C"/>
    <w:rsid w:val="00F03C47"/>
    <w:rsid w:val="00F07CDA"/>
    <w:rsid w:val="00F10E38"/>
    <w:rsid w:val="00F10F6B"/>
    <w:rsid w:val="00F2179E"/>
    <w:rsid w:val="00F23697"/>
    <w:rsid w:val="00F236C9"/>
    <w:rsid w:val="00F31A5B"/>
    <w:rsid w:val="00F36BB7"/>
    <w:rsid w:val="00F43E2E"/>
    <w:rsid w:val="00F54361"/>
    <w:rsid w:val="00F57E68"/>
    <w:rsid w:val="00F64F50"/>
    <w:rsid w:val="00F67A8C"/>
    <w:rsid w:val="00F75529"/>
    <w:rsid w:val="00F807D6"/>
    <w:rsid w:val="00F833BA"/>
    <w:rsid w:val="00F83F36"/>
    <w:rsid w:val="00F84BE5"/>
    <w:rsid w:val="00F947D9"/>
    <w:rsid w:val="00FA0F97"/>
    <w:rsid w:val="00FA49F2"/>
    <w:rsid w:val="00FA50E6"/>
    <w:rsid w:val="00FA59BD"/>
    <w:rsid w:val="00FB11E7"/>
    <w:rsid w:val="00FB3809"/>
    <w:rsid w:val="00FD163D"/>
    <w:rsid w:val="00FD6CAB"/>
    <w:rsid w:val="00FE1520"/>
    <w:rsid w:val="00FE1A86"/>
    <w:rsid w:val="0DCD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E1A1306"/>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 w:type="paragraph" w:styleId="Revision">
    <w:name w:val="Revision"/>
    <w:hidden/>
    <w:uiPriority w:val="99"/>
    <w:semiHidden/>
    <w:rsid w:val="003D1D85"/>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9A"/>
    <w:rsid w:val="00156AFA"/>
    <w:rsid w:val="002604CD"/>
    <w:rsid w:val="00261DDB"/>
    <w:rsid w:val="002C0942"/>
    <w:rsid w:val="00362142"/>
    <w:rsid w:val="003635CF"/>
    <w:rsid w:val="003E57A2"/>
    <w:rsid w:val="004479DA"/>
    <w:rsid w:val="005063DF"/>
    <w:rsid w:val="005C14FA"/>
    <w:rsid w:val="00614237"/>
    <w:rsid w:val="006547C8"/>
    <w:rsid w:val="006655F5"/>
    <w:rsid w:val="006E1887"/>
    <w:rsid w:val="00790719"/>
    <w:rsid w:val="007E0252"/>
    <w:rsid w:val="00830DBF"/>
    <w:rsid w:val="008F7558"/>
    <w:rsid w:val="009B08CE"/>
    <w:rsid w:val="00A649E1"/>
    <w:rsid w:val="00A70263"/>
    <w:rsid w:val="00AA0BAC"/>
    <w:rsid w:val="00AA0BF5"/>
    <w:rsid w:val="00B41686"/>
    <w:rsid w:val="00B95A34"/>
    <w:rsid w:val="00B95C7D"/>
    <w:rsid w:val="00C27BE4"/>
    <w:rsid w:val="00C77F2E"/>
    <w:rsid w:val="00D15E12"/>
    <w:rsid w:val="00D9039A"/>
    <w:rsid w:val="00D97E3D"/>
    <w:rsid w:val="00DE79F5"/>
    <w:rsid w:val="00E16883"/>
    <w:rsid w:val="00E20489"/>
    <w:rsid w:val="00E624A8"/>
    <w:rsid w:val="00EA4E83"/>
    <w:rsid w:val="00EB0FEC"/>
    <w:rsid w:val="00F14794"/>
    <w:rsid w:val="00F32097"/>
    <w:rsid w:val="00F43736"/>
    <w:rsid w:val="00F873BB"/>
    <w:rsid w:val="00FD61A6"/>
    <w:rsid w:val="00FF3CCC"/>
    <w:rsid w:val="00FF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2790D1-096D-4113-A9DE-726963A1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74</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Crosby</dc:creator>
  <cp:keywords>The discussion on the Commission’s requirements concluded and the Town Hall Restoration Committee left the Historical Commission’s meeting. 
Ed Deluca</cp:keywords>
  <dc:description/>
  <cp:lastModifiedBy>Andy Crosby</cp:lastModifiedBy>
  <cp:revision>7</cp:revision>
  <cp:lastPrinted>2019-08-05T17:21:00Z</cp:lastPrinted>
  <dcterms:created xsi:type="dcterms:W3CDTF">2020-09-20T11:33:00Z</dcterms:created>
  <dcterms:modified xsi:type="dcterms:W3CDTF">2020-09-20T13:03:00Z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